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7" w:rsidRDefault="00A622F7" w:rsidP="00A622F7">
      <w:pPr>
        <w:wordWrap w:val="0"/>
        <w:overflowPunct w:val="0"/>
        <w:autoSpaceDE w:val="0"/>
        <w:autoSpaceDN w:val="0"/>
        <w:spacing w:after="120"/>
        <w:textAlignment w:val="center"/>
      </w:pPr>
      <w:r w:rsidRPr="00BF3310">
        <w:rPr>
          <w:rFonts w:hint="eastAsia"/>
        </w:rPr>
        <w:t>様式第７（第８条関係）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after="120"/>
        <w:textAlignment w:val="center"/>
      </w:pPr>
    </w:p>
    <w:p w:rsidR="00A622F7" w:rsidRPr="00E9503D" w:rsidRDefault="00A622F7" w:rsidP="00A622F7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E9503D">
        <w:rPr>
          <w:rFonts w:hint="eastAsia"/>
          <w:spacing w:val="158"/>
          <w:sz w:val="28"/>
          <w:szCs w:val="28"/>
        </w:rPr>
        <w:t>承継届出</w:t>
      </w:r>
      <w:r w:rsidRPr="00E9503D">
        <w:rPr>
          <w:rFonts w:hint="eastAsia"/>
          <w:sz w:val="28"/>
          <w:szCs w:val="28"/>
        </w:rPr>
        <w:t>書</w:t>
      </w:r>
    </w:p>
    <w:p w:rsidR="00A622F7" w:rsidRDefault="00A622F7" w:rsidP="00A622F7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F3310">
        <w:rPr>
          <w:rFonts w:hint="eastAsia"/>
        </w:rPr>
        <w:t>年　　月　　日</w:t>
      </w:r>
    </w:p>
    <w:p w:rsidR="00B367CE" w:rsidRDefault="00B367CE" w:rsidP="00B367CE">
      <w:pPr>
        <w:overflowPunct w:val="0"/>
        <w:autoSpaceDE w:val="0"/>
        <w:autoSpaceDN w:val="0"/>
        <w:ind w:right="420"/>
        <w:textAlignment w:val="center"/>
      </w:pPr>
    </w:p>
    <w:p w:rsidR="00B367CE" w:rsidRPr="00BF3310" w:rsidRDefault="00B367CE" w:rsidP="00B367CE">
      <w:pPr>
        <w:overflowPunct w:val="0"/>
        <w:autoSpaceDE w:val="0"/>
        <w:autoSpaceDN w:val="0"/>
        <w:ind w:right="420"/>
        <w:textAlignment w:val="center"/>
      </w:pPr>
      <w:r>
        <w:rPr>
          <w:rFonts w:hint="eastAsia"/>
        </w:rPr>
        <w:t xml:space="preserve">　　ひたちなか市長　</w:t>
      </w:r>
      <w:r w:rsidR="006058B1">
        <w:rPr>
          <w:rFonts w:hint="eastAsia"/>
        </w:rPr>
        <w:t>大谷　明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827"/>
        <w:gridCol w:w="709"/>
      </w:tblGrid>
      <w:tr w:rsidR="00A622F7" w:rsidRPr="00BF3310" w:rsidTr="00B367CE">
        <w:trPr>
          <w:trHeight w:hRule="exact" w:val="8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B367CE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>届出者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bookmarkStart w:id="0" w:name="_GoBack"/>
            <w:bookmarkEnd w:id="0"/>
          </w:p>
        </w:tc>
      </w:tr>
    </w:tbl>
    <w:p w:rsidR="00A622F7" w:rsidRDefault="00A622F7" w:rsidP="00A622F7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BF3310">
        <w:rPr>
          <w:rFonts w:hint="eastAsia"/>
        </w:rPr>
        <w:t xml:space="preserve">　　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before="120" w:after="120" w:line="360" w:lineRule="exact"/>
        <w:ind w:firstLineChars="100" w:firstLine="210"/>
        <w:textAlignment w:val="center"/>
      </w:pPr>
      <w:r w:rsidRPr="00BF3310">
        <w:rPr>
          <w:rFonts w:hint="eastAsia"/>
        </w:rPr>
        <w:t>特定施設（有害物質貯蔵指定施設）に係る届出者の地位を承継したので、水質汚濁防止法第</w:t>
      </w:r>
      <w:r w:rsidR="00B367CE">
        <w:rPr>
          <w:rFonts w:hint="eastAsia"/>
        </w:rPr>
        <w:t>１１</w:t>
      </w:r>
      <w:r w:rsidRPr="00BF3310">
        <w:rPr>
          <w:rFonts w:hint="eastAsia"/>
        </w:rPr>
        <w:t>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00"/>
        <w:gridCol w:w="2268"/>
        <w:gridCol w:w="2268"/>
      </w:tblGrid>
      <w:tr w:rsidR="00A622F7" w:rsidRPr="00BF3310" w:rsidTr="00C50969"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A622F7" w:rsidRPr="00BF3310" w:rsidRDefault="00A622F7" w:rsidP="00ED3D1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A622F7" w:rsidRPr="00BF3310" w:rsidTr="00C50969">
        <w:trPr>
          <w:cantSplit/>
          <w:trHeight w:val="900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A622F7" w:rsidRPr="00BF3310" w:rsidRDefault="00A622F7" w:rsidP="00ED3D1D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jc w:val="center"/>
              <w:textAlignment w:val="center"/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68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年　</w:t>
            </w:r>
            <w:r w:rsidR="00C50969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>月</w:t>
            </w:r>
            <w:r w:rsidR="00C50969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 xml:space="preserve">　日</w:t>
            </w:r>
          </w:p>
        </w:tc>
      </w:tr>
      <w:tr w:rsidR="00A622F7" w:rsidRPr="00BF3310" w:rsidTr="00C50969">
        <w:trPr>
          <w:cantSplit/>
          <w:trHeight w:hRule="exact" w:val="685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A622F7" w:rsidRPr="00BF3310" w:rsidRDefault="00A622F7" w:rsidP="00ED3D1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A622F7" w:rsidRPr="00BF3310" w:rsidTr="00C50969">
        <w:trPr>
          <w:cantSplit/>
          <w:trHeight w:hRule="exact" w:val="1021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特定施設又は有害物質貯蔵指定施設の設置場所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A622F7" w:rsidRPr="00BF3310" w:rsidRDefault="00A622F7" w:rsidP="00ED3D1D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</w:tcPr>
          <w:p w:rsidR="00A622F7" w:rsidRPr="00BF3310" w:rsidRDefault="00A622F7" w:rsidP="00A622F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A622F7" w:rsidRPr="00BF3310" w:rsidTr="00C50969">
        <w:trPr>
          <w:cantSplit/>
          <w:trHeight w:hRule="exact" w:val="400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承継の年月日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年　</w:t>
            </w:r>
            <w:r w:rsidR="00C50969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 xml:space="preserve">月　</w:t>
            </w:r>
            <w:r w:rsidR="00C50969">
              <w:rPr>
                <w:rFonts w:hint="eastAsia"/>
              </w:rPr>
              <w:t xml:space="preserve">　</w:t>
            </w:r>
            <w:r w:rsidRPr="00BF3310">
              <w:rPr>
                <w:rFonts w:hint="eastAsia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22F7" w:rsidRPr="00BF3310" w:rsidTr="00C50969">
        <w:trPr>
          <w:cantSplit/>
          <w:trHeight w:hRule="exact" w:val="1071"/>
        </w:trPr>
        <w:tc>
          <w:tcPr>
            <w:tcW w:w="1050" w:type="dxa"/>
            <w:vMerge w:val="restart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氏名又は名称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A622F7" w:rsidRPr="00BF3310" w:rsidTr="00C50969">
        <w:trPr>
          <w:cantSplit/>
          <w:trHeight w:hRule="exact" w:val="1093"/>
        </w:trPr>
        <w:tc>
          <w:tcPr>
            <w:tcW w:w="1050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7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住所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A622F7" w:rsidRPr="00BF3310" w:rsidTr="00C50969">
        <w:trPr>
          <w:cantSplit/>
          <w:trHeight w:hRule="exact" w:val="978"/>
        </w:trPr>
        <w:tc>
          <w:tcPr>
            <w:tcW w:w="2520" w:type="dxa"/>
            <w:gridSpan w:val="2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承継の原因</w:t>
            </w:r>
          </w:p>
        </w:tc>
        <w:tc>
          <w:tcPr>
            <w:tcW w:w="2300" w:type="dxa"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vMerge/>
            <w:vAlign w:val="center"/>
          </w:tcPr>
          <w:p w:rsidR="00A622F7" w:rsidRPr="00BF3310" w:rsidRDefault="00A622F7" w:rsidP="00A622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A622F7" w:rsidRPr="00BF3310" w:rsidRDefault="00A622F7" w:rsidP="00A622F7">
      <w:pPr>
        <w:wordWrap w:val="0"/>
        <w:overflowPunct w:val="0"/>
        <w:autoSpaceDE w:val="0"/>
        <w:autoSpaceDN w:val="0"/>
        <w:spacing w:before="120" w:line="360" w:lineRule="exact"/>
        <w:ind w:left="1050" w:hangingChars="500" w:hanging="1050"/>
        <w:textAlignment w:val="center"/>
      </w:pPr>
      <w:r w:rsidRPr="00BF3310">
        <w:rPr>
          <w:rFonts w:hint="eastAsia"/>
        </w:rPr>
        <w:t xml:space="preserve">　備考　１ 水質汚濁防止法第５条第３項の規定による届出のあつた施設の承継の届出である場合には、特定施設の種類の欄には記載しないこと。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２　※印の欄には、記載しないこと。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３　用紙の大きさは、日本工業規格Ａ４とすること。</w:t>
      </w:r>
    </w:p>
    <w:p w:rsidR="00A622F7" w:rsidRPr="00BF3310" w:rsidRDefault="00A622F7" w:rsidP="00A622F7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４　氏名（法人にあつてはその代表者の氏名）を記載し、押印することに代えて、本人（法人にあつてはその代表者）が署名することができる。</w:t>
      </w:r>
    </w:p>
    <w:sectPr w:rsidR="00A622F7" w:rsidRPr="00BF3310" w:rsidSect="00A622F7">
      <w:headerReference w:type="even" r:id="rId7"/>
      <w:headerReference w:type="default" r:id="rId8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85" w:rsidRDefault="00D71A85">
      <w:r>
        <w:separator/>
      </w:r>
    </w:p>
  </w:endnote>
  <w:endnote w:type="continuationSeparator" w:id="0">
    <w:p w:rsidR="00D71A85" w:rsidRDefault="00D7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85" w:rsidRDefault="00D71A85">
      <w:r>
        <w:separator/>
      </w:r>
    </w:p>
  </w:footnote>
  <w:footnote w:type="continuationSeparator" w:id="0">
    <w:p w:rsidR="00D71A85" w:rsidRDefault="00D7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F7" w:rsidRDefault="00A622F7" w:rsidP="00A622F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F7" w:rsidRDefault="00A622F7" w:rsidP="00A622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61"/>
    <w:rsid w:val="0008692B"/>
    <w:rsid w:val="00097C5F"/>
    <w:rsid w:val="001339A7"/>
    <w:rsid w:val="001A2CD0"/>
    <w:rsid w:val="002272F0"/>
    <w:rsid w:val="00284E47"/>
    <w:rsid w:val="003A197B"/>
    <w:rsid w:val="00585453"/>
    <w:rsid w:val="006058B1"/>
    <w:rsid w:val="00643E5F"/>
    <w:rsid w:val="00692077"/>
    <w:rsid w:val="007C3928"/>
    <w:rsid w:val="00874F00"/>
    <w:rsid w:val="008C688A"/>
    <w:rsid w:val="009434AC"/>
    <w:rsid w:val="009A3117"/>
    <w:rsid w:val="009A7E72"/>
    <w:rsid w:val="00A622F7"/>
    <w:rsid w:val="00A65B0D"/>
    <w:rsid w:val="00B367CE"/>
    <w:rsid w:val="00B5148D"/>
    <w:rsid w:val="00BA3026"/>
    <w:rsid w:val="00C50969"/>
    <w:rsid w:val="00D3159C"/>
    <w:rsid w:val="00D71A85"/>
    <w:rsid w:val="00E72D61"/>
    <w:rsid w:val="00E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67</Words>
  <Characters>387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菊池 聡</cp:lastModifiedBy>
  <cp:revision>3</cp:revision>
  <cp:lastPrinted>2017-08-02T01:15:00Z</cp:lastPrinted>
  <dcterms:created xsi:type="dcterms:W3CDTF">2018-11-26T08:35:00Z</dcterms:created>
  <dcterms:modified xsi:type="dcterms:W3CDTF">2021-03-19T02:24:00Z</dcterms:modified>
</cp:coreProperties>
</file>