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57E0" w14:textId="77777777" w:rsidR="00F43F4E" w:rsidRPr="0085115D" w:rsidRDefault="00F43F4E" w:rsidP="00F43F4E">
      <w:pPr>
        <w:pStyle w:val="af1"/>
        <w:wordWrap/>
        <w:adjustRightInd/>
        <w:spacing w:line="240" w:lineRule="auto"/>
        <w:rPr>
          <w:rFonts w:hAnsi="ＭＳ 明朝"/>
          <w:spacing w:val="0"/>
        </w:rPr>
      </w:pPr>
      <w:r>
        <w:rPr>
          <w:rFonts w:hAnsi="ＭＳ 明朝" w:hint="eastAsia"/>
          <w:spacing w:val="0"/>
        </w:rPr>
        <w:t>（</w:t>
      </w:r>
      <w:r w:rsidRPr="0085115D">
        <w:rPr>
          <w:rFonts w:hAnsi="ＭＳ 明朝" w:hint="eastAsia"/>
          <w:spacing w:val="0"/>
        </w:rPr>
        <w:t>様式）</w:t>
      </w:r>
    </w:p>
    <w:p w14:paraId="26B1314D" w14:textId="1BC4C7B2" w:rsidR="00F43F4E" w:rsidRPr="0085115D" w:rsidRDefault="00F43F4E" w:rsidP="00F43F4E">
      <w:pPr>
        <w:pStyle w:val="af1"/>
        <w:wordWrap/>
        <w:adjustRightInd/>
        <w:spacing w:line="240" w:lineRule="auto"/>
        <w:ind w:rightChars="100" w:right="248"/>
        <w:jc w:val="right"/>
        <w:rPr>
          <w:rFonts w:hAnsi="ＭＳ 明朝"/>
          <w:spacing w:val="0"/>
        </w:rPr>
      </w:pPr>
      <w:r w:rsidRPr="0085115D">
        <w:rPr>
          <w:rFonts w:hAnsi="ＭＳ 明朝" w:hint="eastAsia"/>
          <w:spacing w:val="0"/>
        </w:rPr>
        <w:t xml:space="preserve">　　</w:t>
      </w:r>
      <w:r w:rsidR="004C5791">
        <w:rPr>
          <w:rFonts w:hAnsi="ＭＳ 明朝" w:hint="eastAsia"/>
          <w:spacing w:val="0"/>
        </w:rPr>
        <w:t>令和６年</w:t>
      </w:r>
      <w:r w:rsidR="00CD2BB9" w:rsidRPr="001E5F85">
        <w:rPr>
          <w:rFonts w:hAnsi="ＭＳ 明朝" w:hint="eastAsia"/>
          <w:color w:val="FF0000"/>
          <w:spacing w:val="0"/>
        </w:rPr>
        <w:t>○</w:t>
      </w:r>
      <w:r w:rsidR="00CD2BB9" w:rsidRPr="000F08DA">
        <w:rPr>
          <w:rFonts w:hAnsi="ＭＳ 明朝" w:hint="eastAsia"/>
          <w:spacing w:val="0"/>
        </w:rPr>
        <w:t>月</w:t>
      </w:r>
      <w:r w:rsidR="00CD2BB9" w:rsidRPr="001E5F85">
        <w:rPr>
          <w:rFonts w:hAnsi="ＭＳ 明朝" w:hint="eastAsia"/>
          <w:color w:val="FF0000"/>
          <w:spacing w:val="0"/>
        </w:rPr>
        <w:t>○○</w:t>
      </w:r>
      <w:r w:rsidR="00CD2BB9" w:rsidRPr="000F08DA">
        <w:rPr>
          <w:rFonts w:hAnsi="ＭＳ 明朝" w:hint="eastAsia"/>
          <w:spacing w:val="0"/>
        </w:rPr>
        <w:t>日</w:t>
      </w:r>
    </w:p>
    <w:p w14:paraId="76BD1370" w14:textId="4CF05FE9" w:rsidR="00F43F4E" w:rsidRPr="0085115D" w:rsidRDefault="00F43F4E" w:rsidP="00F43F4E">
      <w:pPr>
        <w:pStyle w:val="af1"/>
        <w:wordWrap/>
        <w:adjustRightInd/>
        <w:spacing w:line="240" w:lineRule="auto"/>
        <w:ind w:firstLineChars="200" w:firstLine="496"/>
        <w:rPr>
          <w:rFonts w:hAnsi="ＭＳ 明朝"/>
          <w:spacing w:val="0"/>
        </w:rPr>
      </w:pPr>
      <w:r w:rsidRPr="0085115D">
        <w:rPr>
          <w:rFonts w:hAnsi="ＭＳ 明朝" w:hint="eastAsia"/>
          <w:spacing w:val="0"/>
        </w:rPr>
        <w:t>ひたちなか市長</w:t>
      </w:r>
      <w:r w:rsidR="00CD2BB9" w:rsidRPr="000F08DA">
        <w:rPr>
          <w:rFonts w:hAnsi="ＭＳ 明朝" w:hint="eastAsia"/>
          <w:spacing w:val="0"/>
        </w:rPr>
        <w:t xml:space="preserve">　</w:t>
      </w:r>
      <w:r w:rsidR="00CD2BB9" w:rsidRPr="005A3DB3">
        <w:rPr>
          <w:rFonts w:hAnsi="ＭＳ 明朝" w:hint="eastAsia"/>
          <w:color w:val="FF0000"/>
          <w:spacing w:val="0"/>
        </w:rPr>
        <w:t>大谷　明</w:t>
      </w:r>
      <w:r w:rsidR="00CD2BB9" w:rsidRPr="000F08DA">
        <w:rPr>
          <w:rFonts w:hAnsi="ＭＳ 明朝" w:hint="eastAsia"/>
          <w:spacing w:val="0"/>
        </w:rPr>
        <w:t xml:space="preserve">　</w:t>
      </w:r>
      <w:r w:rsidRPr="0085115D">
        <w:rPr>
          <w:rFonts w:hAnsi="ＭＳ 明朝" w:hint="eastAsia"/>
          <w:spacing w:val="0"/>
        </w:rPr>
        <w:t>殿</w:t>
      </w:r>
    </w:p>
    <w:p w14:paraId="4E9F9FEE" w14:textId="77777777" w:rsidR="00F43F4E" w:rsidRPr="0085115D" w:rsidRDefault="00F43F4E" w:rsidP="00F43F4E">
      <w:pPr>
        <w:pStyle w:val="af1"/>
        <w:wordWrap/>
        <w:adjustRightInd/>
        <w:spacing w:line="240" w:lineRule="auto"/>
        <w:rPr>
          <w:rFonts w:hAnsi="ＭＳ 明朝"/>
          <w:spacing w:val="0"/>
        </w:rPr>
      </w:pPr>
    </w:p>
    <w:p w14:paraId="5CC74B32" w14:textId="77777777" w:rsidR="00F43F4E" w:rsidRPr="0085115D" w:rsidRDefault="00F43F4E" w:rsidP="00CD2BB9">
      <w:pPr>
        <w:pStyle w:val="af1"/>
        <w:wordWrap/>
        <w:adjustRightInd/>
        <w:spacing w:line="240" w:lineRule="auto"/>
        <w:ind w:firstLineChars="1400" w:firstLine="3475"/>
        <w:rPr>
          <w:rFonts w:hAnsi="ＭＳ 明朝"/>
          <w:spacing w:val="0"/>
        </w:rPr>
      </w:pPr>
      <w:r w:rsidRPr="0085115D">
        <w:rPr>
          <w:rFonts w:hAnsi="ＭＳ 明朝" w:hint="eastAsia"/>
          <w:spacing w:val="0"/>
        </w:rPr>
        <w:t>申請者</w:t>
      </w:r>
    </w:p>
    <w:p w14:paraId="649C9FEB" w14:textId="49401908" w:rsidR="00F43F4E" w:rsidRPr="0085115D" w:rsidRDefault="00F43F4E" w:rsidP="00CD2BB9">
      <w:pPr>
        <w:pStyle w:val="af1"/>
        <w:wordWrap/>
        <w:adjustRightInd/>
        <w:spacing w:line="240" w:lineRule="auto"/>
        <w:ind w:firstLineChars="1500" w:firstLine="3723"/>
        <w:rPr>
          <w:rFonts w:hAnsi="ＭＳ 明朝"/>
          <w:spacing w:val="0"/>
        </w:rPr>
      </w:pPr>
      <w:r w:rsidRPr="0085115D">
        <w:rPr>
          <w:rFonts w:hAnsi="ＭＳ 明朝" w:hint="eastAsia"/>
          <w:spacing w:val="0"/>
        </w:rPr>
        <w:t>住所（所在地）</w:t>
      </w:r>
      <w:r w:rsidR="00CD2BB9" w:rsidRPr="00DF1CC8">
        <w:rPr>
          <w:rFonts w:asciiTheme="minorEastAsia" w:eastAsiaTheme="minorEastAsia" w:hAnsiTheme="minorEastAsia" w:hint="eastAsia"/>
          <w:color w:val="FF0000"/>
          <w:spacing w:val="0"/>
        </w:rPr>
        <w:t>ひたちなか市東石川○○－○○</w:t>
      </w:r>
    </w:p>
    <w:p w14:paraId="67AFE3A5" w14:textId="014E2D1A" w:rsidR="00F43F4E" w:rsidRPr="0085115D" w:rsidRDefault="00F43F4E" w:rsidP="00CD2BB9">
      <w:pPr>
        <w:pStyle w:val="af1"/>
        <w:wordWrap/>
        <w:adjustRightInd/>
        <w:spacing w:line="240" w:lineRule="auto"/>
        <w:ind w:firstLineChars="1500" w:firstLine="3723"/>
        <w:rPr>
          <w:rFonts w:hAnsi="ＭＳ 明朝"/>
          <w:spacing w:val="0"/>
        </w:rPr>
      </w:pPr>
      <w:r w:rsidRPr="0085115D">
        <w:rPr>
          <w:rFonts w:hAnsi="ＭＳ 明朝" w:hint="eastAsia"/>
          <w:spacing w:val="0"/>
        </w:rPr>
        <w:t>団体等名称</w:t>
      </w:r>
      <w:r w:rsidR="004853BF">
        <w:rPr>
          <w:rFonts w:hAnsi="ＭＳ 明朝" w:hint="eastAsia"/>
          <w:spacing w:val="0"/>
        </w:rPr>
        <w:t xml:space="preserve">　　</w:t>
      </w:r>
      <w:r w:rsidR="004853BF" w:rsidRPr="00DF1CC8">
        <w:rPr>
          <w:rFonts w:asciiTheme="minorEastAsia" w:eastAsiaTheme="minorEastAsia" w:hAnsiTheme="minorEastAsia" w:hint="eastAsia"/>
          <w:color w:val="FF0000"/>
          <w:spacing w:val="0"/>
        </w:rPr>
        <w:t>株式会社　○○製作所</w:t>
      </w:r>
    </w:p>
    <w:p w14:paraId="61BD12A5" w14:textId="2BF952ED" w:rsidR="00F43F4E" w:rsidRPr="0085115D" w:rsidRDefault="00F43F4E" w:rsidP="00CD2BB9">
      <w:pPr>
        <w:pStyle w:val="af1"/>
        <w:wordWrap/>
        <w:adjustRightInd/>
        <w:spacing w:line="240" w:lineRule="auto"/>
        <w:ind w:firstLineChars="1500" w:firstLine="3723"/>
        <w:rPr>
          <w:rFonts w:hAnsi="ＭＳ 明朝"/>
          <w:spacing w:val="0"/>
        </w:rPr>
      </w:pPr>
      <w:r w:rsidRPr="0085115D">
        <w:rPr>
          <w:rFonts w:hAnsi="ＭＳ 明朝" w:hint="eastAsia"/>
          <w:spacing w:val="0"/>
        </w:rPr>
        <w:t>代表者職氏名</w:t>
      </w:r>
      <w:r w:rsidR="004853BF">
        <w:rPr>
          <w:rFonts w:hAnsi="ＭＳ 明朝" w:hint="eastAsia"/>
          <w:spacing w:val="0"/>
        </w:rPr>
        <w:t xml:space="preserve">　</w:t>
      </w:r>
      <w:r w:rsidR="004853BF" w:rsidRPr="00DF1CC8">
        <w:rPr>
          <w:rFonts w:asciiTheme="minorEastAsia" w:eastAsiaTheme="minorEastAsia" w:hAnsiTheme="minorEastAsia" w:hint="eastAsia"/>
          <w:color w:val="FF0000"/>
          <w:spacing w:val="0"/>
        </w:rPr>
        <w:t>代表取締役　○○　○○</w:t>
      </w:r>
    </w:p>
    <w:p w14:paraId="2D813EC0" w14:textId="77777777" w:rsidR="00F43F4E" w:rsidRPr="0085115D" w:rsidRDefault="00F43F4E" w:rsidP="00F43F4E">
      <w:pPr>
        <w:pStyle w:val="af1"/>
        <w:wordWrap/>
        <w:adjustRightInd/>
        <w:spacing w:line="240" w:lineRule="auto"/>
        <w:rPr>
          <w:rFonts w:hAnsi="ＭＳ 明朝"/>
          <w:spacing w:val="0"/>
        </w:rPr>
      </w:pPr>
    </w:p>
    <w:p w14:paraId="52511A6D" w14:textId="24108D91" w:rsidR="00F43F4E" w:rsidRDefault="004C5791" w:rsidP="00F43F4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w:t>
      </w:r>
      <w:r w:rsidR="00F43F4E" w:rsidRPr="00A80BC4">
        <w:rPr>
          <w:rFonts w:hAnsi="ＭＳ 明朝" w:hint="eastAsia"/>
          <w:spacing w:val="0"/>
        </w:rPr>
        <w:t>度ひたちなか市中小企業事業活性化補助金</w:t>
      </w:r>
      <w:r w:rsidR="00F43F4E">
        <w:rPr>
          <w:rFonts w:hAnsi="ＭＳ 明朝" w:hint="eastAsia"/>
          <w:spacing w:val="0"/>
        </w:rPr>
        <w:t>事業</w:t>
      </w:r>
      <w:r w:rsidR="00F43F4E" w:rsidRPr="00A80BC4">
        <w:rPr>
          <w:rFonts w:hAnsi="ＭＳ 明朝" w:hint="eastAsia"/>
          <w:spacing w:val="0"/>
        </w:rPr>
        <w:t>申請書</w:t>
      </w:r>
    </w:p>
    <w:p w14:paraId="0C6F96CD" w14:textId="77777777" w:rsidR="00F43F4E" w:rsidRPr="00A80BC4" w:rsidRDefault="00F43F4E" w:rsidP="00F43F4E">
      <w:pPr>
        <w:pStyle w:val="af1"/>
        <w:wordWrap/>
        <w:adjustRightInd/>
        <w:spacing w:line="240" w:lineRule="auto"/>
        <w:ind w:leftChars="300" w:left="745" w:rightChars="300" w:right="745" w:firstLineChars="100" w:firstLine="248"/>
        <w:rPr>
          <w:rFonts w:hAnsi="ＭＳ 明朝"/>
          <w:spacing w:val="0"/>
        </w:rPr>
      </w:pPr>
      <w:r>
        <w:rPr>
          <w:rFonts w:hAnsi="ＭＳ 明朝" w:hint="eastAsia"/>
          <w:spacing w:val="0"/>
        </w:rPr>
        <w:t>（新製品等開発事業）</w:t>
      </w:r>
    </w:p>
    <w:p w14:paraId="2FF8E9BA" w14:textId="77777777" w:rsidR="00F43F4E" w:rsidRPr="00A80BC4" w:rsidRDefault="00F43F4E" w:rsidP="00F43F4E">
      <w:pPr>
        <w:pStyle w:val="af1"/>
        <w:wordWrap/>
        <w:adjustRightInd/>
        <w:spacing w:line="240" w:lineRule="auto"/>
        <w:rPr>
          <w:rFonts w:hAnsi="ＭＳ 明朝"/>
          <w:spacing w:val="0"/>
        </w:rPr>
      </w:pPr>
    </w:p>
    <w:p w14:paraId="7B2B4155" w14:textId="4F900E5F" w:rsidR="00F43F4E" w:rsidRPr="0085115D" w:rsidRDefault="004C5791" w:rsidP="00F43F4E">
      <w:pPr>
        <w:pStyle w:val="af1"/>
        <w:wordWrap/>
        <w:adjustRightInd/>
        <w:spacing w:line="240" w:lineRule="auto"/>
        <w:ind w:firstLineChars="100" w:firstLine="248"/>
        <w:rPr>
          <w:rFonts w:hAnsi="ＭＳ 明朝"/>
          <w:spacing w:val="0"/>
        </w:rPr>
      </w:pPr>
      <w:r>
        <w:rPr>
          <w:rFonts w:hAnsi="ＭＳ 明朝" w:hint="eastAsia"/>
          <w:spacing w:val="0"/>
        </w:rPr>
        <w:t>令和６年</w:t>
      </w:r>
      <w:r w:rsidR="00F43F4E" w:rsidRPr="00A80BC4">
        <w:rPr>
          <w:rFonts w:hAnsi="ＭＳ 明朝" w:hint="eastAsia"/>
          <w:spacing w:val="0"/>
        </w:rPr>
        <w:t>度ひたちなか市中小企業事業活性化補助金</w:t>
      </w:r>
      <w:r w:rsidR="00F43F4E">
        <w:rPr>
          <w:rFonts w:hAnsi="ＭＳ 明朝" w:hint="eastAsia"/>
          <w:spacing w:val="0"/>
        </w:rPr>
        <w:t>における新製品等開発事業について，交付を受けたいので，次のとおり関係書類を添えて申請します。</w:t>
      </w:r>
    </w:p>
    <w:p w14:paraId="457665FF" w14:textId="77777777" w:rsidR="00F43F4E" w:rsidRPr="00F43F4E" w:rsidRDefault="00F43F4E" w:rsidP="00F43F4E">
      <w:pPr>
        <w:pStyle w:val="af1"/>
        <w:wordWrap/>
        <w:adjustRightInd/>
        <w:spacing w:line="240" w:lineRule="auto"/>
        <w:rPr>
          <w:rFonts w:hAnsi="ＭＳ 明朝"/>
          <w:spacing w:val="0"/>
        </w:rPr>
      </w:pPr>
    </w:p>
    <w:p w14:paraId="6A33B4E3" w14:textId="77777777" w:rsidR="00F43F4E" w:rsidRPr="000F08DA" w:rsidRDefault="00F43F4E" w:rsidP="00F43F4E">
      <w:pPr>
        <w:pStyle w:val="af1"/>
        <w:wordWrap/>
        <w:adjustRightInd/>
        <w:spacing w:line="240" w:lineRule="auto"/>
        <w:rPr>
          <w:rFonts w:hAnsi="ＭＳ 明朝"/>
          <w:spacing w:val="0"/>
        </w:rPr>
      </w:pPr>
      <w:r>
        <w:rPr>
          <w:rFonts w:hAnsi="ＭＳ 明朝" w:hint="eastAsia"/>
          <w:spacing w:val="0"/>
        </w:rPr>
        <w:t>【</w:t>
      </w:r>
      <w:r w:rsidRPr="000F08DA">
        <w:rPr>
          <w:rFonts w:hAnsi="ＭＳ 明朝" w:hint="eastAsia"/>
          <w:spacing w:val="0"/>
        </w:rPr>
        <w:t>事業の種別</w:t>
      </w:r>
      <w:r>
        <w:rPr>
          <w:rFonts w:hAnsi="ＭＳ 明朝" w:hint="eastAsia"/>
          <w:spacing w:val="0"/>
        </w:rPr>
        <w:t>】</w:t>
      </w:r>
    </w:p>
    <w:p w14:paraId="5CAF4CB8" w14:textId="77777777" w:rsidR="00F43F4E" w:rsidRDefault="00F43F4E" w:rsidP="00F43F4E">
      <w:pPr>
        <w:pStyle w:val="af1"/>
        <w:wordWrap/>
        <w:adjustRightInd/>
        <w:spacing w:line="240" w:lineRule="auto"/>
        <w:ind w:leftChars="100" w:left="248"/>
        <w:rPr>
          <w:rFonts w:hAnsi="ＭＳ 明朝"/>
          <w:spacing w:val="0"/>
        </w:rPr>
      </w:pPr>
      <w:r w:rsidRPr="000F08DA">
        <w:rPr>
          <w:rFonts w:hAnsi="ＭＳ 明朝" w:hint="eastAsia"/>
          <w:spacing w:val="0"/>
        </w:rPr>
        <w:t>新製品等開発事業</w:t>
      </w:r>
    </w:p>
    <w:p w14:paraId="4C1F0A08" w14:textId="77777777" w:rsidR="00F43F4E" w:rsidRPr="000F08DA" w:rsidRDefault="00F43F4E" w:rsidP="00F43F4E">
      <w:pPr>
        <w:pStyle w:val="af1"/>
        <w:wordWrap/>
        <w:adjustRightInd/>
        <w:spacing w:line="240" w:lineRule="auto"/>
        <w:rPr>
          <w:rFonts w:hAnsi="ＭＳ 明朝"/>
          <w:spacing w:val="0"/>
        </w:rPr>
      </w:pPr>
      <w:r>
        <w:rPr>
          <w:rFonts w:hAnsi="ＭＳ 明朝" w:hint="eastAsia"/>
          <w:spacing w:val="0"/>
        </w:rPr>
        <w:t>【希望事業類型】（該当するものの□にレ点を記入してください。）</w:t>
      </w:r>
    </w:p>
    <w:p w14:paraId="5DD0B0EB" w14:textId="7FF240EF" w:rsidR="00F43F4E" w:rsidRPr="00BD3CFC" w:rsidRDefault="004C5791" w:rsidP="00F43F4E">
      <w:pPr>
        <w:pStyle w:val="af1"/>
        <w:wordWrap/>
        <w:adjustRightInd/>
        <w:spacing w:line="240" w:lineRule="auto"/>
        <w:ind w:leftChars="100" w:left="248"/>
        <w:rPr>
          <w:rFonts w:hAnsi="ＭＳ 明朝"/>
          <w:spacing w:val="0"/>
        </w:rPr>
      </w:pPr>
      <w:sdt>
        <w:sdtPr>
          <w:rPr>
            <w:rFonts w:hAnsi="ＭＳ 明朝" w:hint="eastAsia"/>
            <w:color w:val="FF0000"/>
            <w:spacing w:val="0"/>
          </w:rPr>
          <w:id w:val="-1613348170"/>
          <w14:checkbox>
            <w14:checked w14:val="1"/>
            <w14:checkedState w14:val="00FE" w14:font="Wingdings"/>
            <w14:uncheckedState w14:val="2610" w14:font="ＭＳ ゴシック"/>
          </w14:checkbox>
        </w:sdtPr>
        <w:sdtEndPr/>
        <w:sdtContent>
          <w:r w:rsidR="004853BF" w:rsidRPr="004853BF">
            <w:rPr>
              <w:rFonts w:hAnsi="ＭＳ 明朝" w:hint="eastAsia"/>
              <w:color w:val="FF0000"/>
              <w:spacing w:val="0"/>
            </w:rPr>
            <w:sym w:font="Wingdings" w:char="F0FE"/>
          </w:r>
        </w:sdtContent>
      </w:sdt>
      <w:r w:rsidR="00F43F4E">
        <w:rPr>
          <w:rFonts w:hAnsi="ＭＳ 明朝" w:hint="eastAsia"/>
          <w:spacing w:val="0"/>
        </w:rPr>
        <w:t xml:space="preserve">　一般型　／　</w:t>
      </w:r>
      <w:sdt>
        <w:sdtPr>
          <w:rPr>
            <w:rFonts w:hAnsi="ＭＳ 明朝" w:hint="eastAsia"/>
            <w:spacing w:val="0"/>
          </w:rPr>
          <w:id w:val="1030990771"/>
          <w14:checkbox>
            <w14:checked w14:val="0"/>
            <w14:checkedState w14:val="00FE" w14:font="Wingdings"/>
            <w14:uncheckedState w14:val="2610" w14:font="ＭＳ ゴシック"/>
          </w14:checkbox>
        </w:sdtPr>
        <w:sdtEndPr/>
        <w:sdtContent>
          <w:r w:rsidR="00F43F4E" w:rsidRPr="000F08DA">
            <w:rPr>
              <w:rFonts w:ascii="ＭＳ ゴシック" w:eastAsia="ＭＳ ゴシック" w:hAnsi="ＭＳ ゴシック" w:hint="eastAsia"/>
              <w:spacing w:val="0"/>
            </w:rPr>
            <w:t>☐</w:t>
          </w:r>
        </w:sdtContent>
      </w:sdt>
      <w:r w:rsidR="00F43F4E" w:rsidRPr="000F08DA">
        <w:rPr>
          <w:rFonts w:hAnsi="ＭＳ 明朝" w:hint="eastAsia"/>
          <w:spacing w:val="0"/>
        </w:rPr>
        <w:t xml:space="preserve">　</w:t>
      </w:r>
      <w:r w:rsidR="00F43F4E">
        <w:rPr>
          <w:rFonts w:hAnsi="ＭＳ 明朝" w:hint="eastAsia"/>
          <w:spacing w:val="0"/>
        </w:rPr>
        <w:t>ＩоＴ・ＡＩ活用型</w:t>
      </w:r>
    </w:p>
    <w:p w14:paraId="2A20034F" w14:textId="77777777" w:rsidR="00F43F4E" w:rsidRPr="000F08DA" w:rsidRDefault="00F43F4E" w:rsidP="00F43F4E">
      <w:pPr>
        <w:pStyle w:val="af1"/>
        <w:wordWrap/>
        <w:adjustRightInd/>
        <w:spacing w:line="240" w:lineRule="auto"/>
        <w:ind w:leftChars="100" w:left="248"/>
        <w:rPr>
          <w:rFonts w:hAnsi="ＭＳ 明朝"/>
          <w:spacing w:val="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7"/>
        <w:gridCol w:w="6804"/>
      </w:tblGrid>
      <w:tr w:rsidR="00F43F4E" w:rsidRPr="000F08DA" w14:paraId="0D9A3756" w14:textId="77777777" w:rsidTr="00DB71A4">
        <w:trPr>
          <w:trHeight w:val="680"/>
          <w:jc w:val="center"/>
        </w:trPr>
        <w:tc>
          <w:tcPr>
            <w:tcW w:w="2547" w:type="dxa"/>
            <w:shd w:val="clear" w:color="auto" w:fill="auto"/>
            <w:vAlign w:val="center"/>
          </w:tcPr>
          <w:p w14:paraId="292BC2AB" w14:textId="77777777" w:rsidR="00F43F4E" w:rsidRPr="000F08DA" w:rsidRDefault="00F43F4E" w:rsidP="00DB71A4">
            <w:pPr>
              <w:pStyle w:val="af1"/>
              <w:wordWrap/>
              <w:adjustRightInd/>
              <w:spacing w:line="240" w:lineRule="auto"/>
              <w:jc w:val="center"/>
              <w:rPr>
                <w:rFonts w:hAnsi="ＭＳ 明朝"/>
                <w:spacing w:val="0"/>
              </w:rPr>
            </w:pPr>
            <w:r>
              <w:rPr>
                <w:rFonts w:hAnsi="ＭＳ 明朝" w:hint="eastAsia"/>
                <w:spacing w:val="0"/>
              </w:rPr>
              <w:t>開発案件の名称</w:t>
            </w:r>
          </w:p>
        </w:tc>
        <w:tc>
          <w:tcPr>
            <w:tcW w:w="6804" w:type="dxa"/>
            <w:shd w:val="clear" w:color="auto" w:fill="auto"/>
            <w:vAlign w:val="center"/>
          </w:tcPr>
          <w:p w14:paraId="0ED7F337" w14:textId="566F4453" w:rsidR="00F43F4E" w:rsidRPr="00396137" w:rsidRDefault="004853BF" w:rsidP="00DB71A4">
            <w:pPr>
              <w:pStyle w:val="af1"/>
              <w:wordWrap/>
              <w:adjustRightInd/>
              <w:spacing w:line="240" w:lineRule="auto"/>
              <w:ind w:leftChars="50" w:left="124"/>
              <w:rPr>
                <w:rFonts w:hAnsi="ＭＳ 明朝"/>
                <w:spacing w:val="0"/>
              </w:rPr>
            </w:pPr>
            <w:r w:rsidRPr="00F020E1">
              <w:rPr>
                <w:rFonts w:hAnsi="ＭＳ 明朝" w:hint="eastAsia"/>
                <w:color w:val="FF0000"/>
                <w:spacing w:val="0"/>
              </w:rPr>
              <w:t>○○○○○の製造に係る特殊加工技術の開発</w:t>
            </w:r>
          </w:p>
        </w:tc>
      </w:tr>
      <w:tr w:rsidR="00F43F4E" w:rsidRPr="000F08DA" w14:paraId="69420AFE" w14:textId="77777777" w:rsidTr="00DB71A4">
        <w:trPr>
          <w:trHeight w:val="680"/>
          <w:jc w:val="center"/>
        </w:trPr>
        <w:tc>
          <w:tcPr>
            <w:tcW w:w="2547" w:type="dxa"/>
            <w:shd w:val="clear" w:color="auto" w:fill="auto"/>
            <w:vAlign w:val="center"/>
          </w:tcPr>
          <w:p w14:paraId="7049941D" w14:textId="77777777" w:rsidR="00F43F4E" w:rsidRPr="000F08DA" w:rsidRDefault="00F43F4E" w:rsidP="00DB71A4">
            <w:pPr>
              <w:pStyle w:val="af1"/>
              <w:wordWrap/>
              <w:adjustRightInd/>
              <w:spacing w:line="240" w:lineRule="auto"/>
              <w:jc w:val="center"/>
              <w:rPr>
                <w:rFonts w:hAnsi="ＭＳ 明朝"/>
                <w:spacing w:val="0"/>
              </w:rPr>
            </w:pPr>
            <w:r w:rsidRPr="000F08DA">
              <w:rPr>
                <w:rFonts w:hAnsi="ＭＳ 明朝" w:hint="eastAsia"/>
                <w:spacing w:val="0"/>
              </w:rPr>
              <w:t>補助金交付申請額</w:t>
            </w:r>
          </w:p>
        </w:tc>
        <w:tc>
          <w:tcPr>
            <w:tcW w:w="6804" w:type="dxa"/>
            <w:shd w:val="clear" w:color="auto" w:fill="auto"/>
            <w:vAlign w:val="center"/>
          </w:tcPr>
          <w:p w14:paraId="51C40D60" w14:textId="6F2629D1" w:rsidR="00F43F4E" w:rsidRPr="000F08DA" w:rsidRDefault="00F43F4E" w:rsidP="00DB71A4">
            <w:pPr>
              <w:pStyle w:val="af1"/>
              <w:wordWrap/>
              <w:adjustRightInd/>
              <w:spacing w:line="240" w:lineRule="auto"/>
              <w:ind w:leftChars="50" w:left="124"/>
              <w:rPr>
                <w:rFonts w:hAnsi="ＭＳ 明朝"/>
                <w:spacing w:val="0"/>
              </w:rPr>
            </w:pPr>
            <w:r w:rsidRPr="000F08DA">
              <w:rPr>
                <w:rFonts w:hAnsi="ＭＳ 明朝" w:hint="eastAsia"/>
                <w:spacing w:val="0"/>
                <w:u w:val="single"/>
              </w:rPr>
              <w:t>金</w:t>
            </w:r>
            <w:r w:rsidR="004853BF" w:rsidRPr="000F08DA">
              <w:rPr>
                <w:rFonts w:hAnsi="ＭＳ 明朝" w:hint="eastAsia"/>
                <w:spacing w:val="0"/>
                <w:u w:val="single"/>
              </w:rPr>
              <w:t xml:space="preserve">　</w:t>
            </w:r>
            <w:r w:rsidR="004853BF" w:rsidRPr="00F020E1">
              <w:rPr>
                <w:rFonts w:hAnsi="ＭＳ 明朝" w:hint="eastAsia"/>
                <w:color w:val="FF0000"/>
                <w:spacing w:val="0"/>
                <w:u w:val="single"/>
              </w:rPr>
              <w:t>１，０００，０００</w:t>
            </w:r>
            <w:r w:rsidR="004853BF">
              <w:rPr>
                <w:rFonts w:hAnsi="ＭＳ 明朝" w:hint="eastAsia"/>
                <w:spacing w:val="0"/>
                <w:u w:val="single"/>
              </w:rPr>
              <w:t xml:space="preserve">　</w:t>
            </w:r>
            <w:r w:rsidRPr="000F08DA">
              <w:rPr>
                <w:rFonts w:hAnsi="ＭＳ 明朝" w:hint="eastAsia"/>
                <w:spacing w:val="0"/>
                <w:u w:val="single"/>
              </w:rPr>
              <w:t>円</w:t>
            </w:r>
          </w:p>
        </w:tc>
      </w:tr>
    </w:tbl>
    <w:p w14:paraId="25AC9A6D" w14:textId="77777777" w:rsidR="00F43F4E" w:rsidRDefault="00F43F4E" w:rsidP="00F43F4E">
      <w:pPr>
        <w:pStyle w:val="af1"/>
        <w:wordWrap/>
        <w:adjustRightInd/>
        <w:spacing w:line="240" w:lineRule="auto"/>
        <w:rPr>
          <w:rFonts w:hAnsi="ＭＳ 明朝"/>
          <w:spacing w:val="0"/>
        </w:rPr>
      </w:pPr>
    </w:p>
    <w:p w14:paraId="69AD0D81" w14:textId="77777777" w:rsidR="00F43F4E" w:rsidRPr="0085115D" w:rsidRDefault="00F43F4E" w:rsidP="00F43F4E">
      <w:pPr>
        <w:pStyle w:val="af1"/>
        <w:wordWrap/>
        <w:adjustRightInd/>
        <w:spacing w:line="240" w:lineRule="auto"/>
        <w:rPr>
          <w:rFonts w:hAnsi="ＭＳ 明朝"/>
          <w:spacing w:val="0"/>
        </w:rPr>
      </w:pPr>
      <w:r w:rsidRPr="0085115D">
        <w:rPr>
          <w:rFonts w:hAnsi="ＭＳ 明朝" w:hint="eastAsia"/>
          <w:spacing w:val="0"/>
        </w:rPr>
        <w:t>添付書類</w:t>
      </w:r>
    </w:p>
    <w:p w14:paraId="2EEBF9C3" w14:textId="4132A180" w:rsidR="00F43F4E" w:rsidRPr="00A80BC4"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 xml:space="preserve">（１）　</w:t>
      </w:r>
      <w:r w:rsidR="004C5791">
        <w:rPr>
          <w:rFonts w:hAnsi="ＭＳ 明朝" w:hint="eastAsia"/>
          <w:spacing w:val="0"/>
        </w:rPr>
        <w:t>令和６年</w:t>
      </w:r>
      <w:r w:rsidRPr="00A80BC4">
        <w:rPr>
          <w:rFonts w:hAnsi="ＭＳ 明朝" w:hint="eastAsia"/>
          <w:spacing w:val="0"/>
        </w:rPr>
        <w:t>度ひたちなか市中小企業事業活性化補助金</w:t>
      </w:r>
      <w:r>
        <w:rPr>
          <w:rFonts w:hAnsi="ＭＳ 明朝" w:hint="eastAsia"/>
          <w:spacing w:val="0"/>
        </w:rPr>
        <w:t>（新製品等開発事業）</w:t>
      </w:r>
      <w:r w:rsidRPr="00A80BC4">
        <w:rPr>
          <w:rFonts w:hAnsi="ＭＳ 明朝" w:hint="eastAsia"/>
          <w:spacing w:val="0"/>
        </w:rPr>
        <w:t>事業計画書（様式第２号）</w:t>
      </w:r>
    </w:p>
    <w:p w14:paraId="2DD976E5" w14:textId="67C9696E" w:rsidR="00F43F4E" w:rsidRPr="0085115D" w:rsidRDefault="00F43F4E" w:rsidP="00F43F4E">
      <w:pPr>
        <w:pStyle w:val="af1"/>
        <w:wordWrap/>
        <w:spacing w:line="240" w:lineRule="auto"/>
        <w:ind w:leftChars="100" w:left="993" w:hangingChars="300" w:hanging="745"/>
        <w:rPr>
          <w:rFonts w:hAnsi="ＭＳ 明朝"/>
          <w:spacing w:val="0"/>
        </w:rPr>
      </w:pPr>
      <w:r>
        <w:rPr>
          <w:rFonts w:hAnsi="ＭＳ 明朝" w:hint="eastAsia"/>
          <w:spacing w:val="0"/>
        </w:rPr>
        <w:t xml:space="preserve">（２）　</w:t>
      </w:r>
      <w:r w:rsidR="004C5791">
        <w:rPr>
          <w:rFonts w:hAnsi="ＭＳ 明朝" w:hint="eastAsia"/>
          <w:spacing w:val="0"/>
        </w:rPr>
        <w:t>令和６年</w:t>
      </w:r>
      <w:r w:rsidRPr="00A80BC4">
        <w:rPr>
          <w:rFonts w:hAnsi="ＭＳ 明朝" w:hint="eastAsia"/>
          <w:spacing w:val="0"/>
        </w:rPr>
        <w:t>度ひたちなか市中小企業事業活性化補助金収支予算書（様式第３号）</w:t>
      </w:r>
    </w:p>
    <w:p w14:paraId="0AB30CDB" w14:textId="77777777" w:rsidR="00F43F4E" w:rsidRPr="0085115D" w:rsidRDefault="00F43F4E" w:rsidP="00F43F4E">
      <w:pPr>
        <w:ind w:leftChars="100" w:left="993" w:hangingChars="300" w:hanging="745"/>
        <w:rPr>
          <w:rFonts w:hAnsi="ＭＳ 明朝"/>
        </w:rPr>
      </w:pPr>
      <w:r w:rsidRPr="0085115D">
        <w:rPr>
          <w:rFonts w:hAnsi="ＭＳ 明朝" w:hint="eastAsia"/>
          <w:szCs w:val="21"/>
        </w:rPr>
        <w:t xml:space="preserve">（３）　</w:t>
      </w:r>
      <w:r w:rsidRPr="0085115D">
        <w:rPr>
          <w:rFonts w:hAnsi="ＭＳ 明朝" w:hint="eastAsia"/>
        </w:rPr>
        <w:t>登記事項証明書，住民票の写し，事業所が所在する建物に係る賃貸借契約書その他の事業所の所在地を確認することができる書類</w:t>
      </w:r>
    </w:p>
    <w:p w14:paraId="1200E2FC" w14:textId="5986BBC9"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 xml:space="preserve">（４）　</w:t>
      </w:r>
      <w:r w:rsidR="004C5791" w:rsidRPr="0085115D">
        <w:rPr>
          <w:rFonts w:hAnsi="ＭＳ 明朝" w:hint="eastAsia"/>
          <w:spacing w:val="0"/>
        </w:rPr>
        <w:t>納税状況確認同意書</w:t>
      </w:r>
      <w:r w:rsidR="004C5791">
        <w:rPr>
          <w:rFonts w:hAnsi="ＭＳ 明朝" w:hint="eastAsia"/>
          <w:spacing w:val="0"/>
        </w:rPr>
        <w:t>又は</w:t>
      </w:r>
      <w:r w:rsidRPr="0085115D">
        <w:rPr>
          <w:rFonts w:hAnsi="ＭＳ 明朝" w:hint="eastAsia"/>
          <w:spacing w:val="0"/>
        </w:rPr>
        <w:t>市税の納税証明書（未納がないことの証明）</w:t>
      </w:r>
    </w:p>
    <w:p w14:paraId="4710A494" w14:textId="77777777"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 xml:space="preserve">（５）　</w:t>
      </w:r>
      <w:r w:rsidRPr="00A80BC4">
        <w:rPr>
          <w:rFonts w:hAnsi="ＭＳ 明朝" w:hint="eastAsia"/>
          <w:spacing w:val="0"/>
        </w:rPr>
        <w:t>別表第２に</w:t>
      </w:r>
      <w:r w:rsidRPr="0085115D">
        <w:rPr>
          <w:rFonts w:hAnsi="ＭＳ 明朝" w:hint="eastAsia"/>
          <w:spacing w:val="0"/>
        </w:rPr>
        <w:t>定める</w:t>
      </w:r>
      <w:r>
        <w:rPr>
          <w:rFonts w:hAnsi="ＭＳ 明朝" w:hint="eastAsia"/>
          <w:spacing w:val="0"/>
        </w:rPr>
        <w:t>補助事業</w:t>
      </w:r>
      <w:r w:rsidRPr="0085115D">
        <w:rPr>
          <w:rFonts w:hAnsi="ＭＳ 明朝" w:hint="eastAsia"/>
          <w:spacing w:val="0"/>
        </w:rPr>
        <w:t>に応じた添付書類</w:t>
      </w:r>
    </w:p>
    <w:p w14:paraId="2E8BFA25" w14:textId="159F526F" w:rsidR="00F43F4E" w:rsidRPr="0085115D" w:rsidRDefault="00F43F4E" w:rsidP="00F43F4E">
      <w:pPr>
        <w:pStyle w:val="af1"/>
        <w:wordWrap/>
        <w:spacing w:line="240" w:lineRule="auto"/>
        <w:ind w:leftChars="100" w:left="993" w:hangingChars="300" w:hanging="745"/>
        <w:rPr>
          <w:rFonts w:hAnsi="ＭＳ 明朝"/>
          <w:spacing w:val="0"/>
        </w:rPr>
      </w:pPr>
      <w:r w:rsidRPr="0085115D">
        <w:rPr>
          <w:rFonts w:hAnsi="ＭＳ 明朝" w:hint="eastAsia"/>
          <w:spacing w:val="0"/>
        </w:rPr>
        <w:t>（６）　その他市長が必要と認める書類</w:t>
      </w:r>
    </w:p>
    <w:p w14:paraId="1C2BCE0D" w14:textId="77777777" w:rsidR="00F43F4E" w:rsidRPr="0085115D" w:rsidRDefault="00F43F4E" w:rsidP="00F43F4E">
      <w:pPr>
        <w:widowControl/>
        <w:jc w:val="left"/>
        <w:rPr>
          <w:rFonts w:ascii="ＭＳ 明朝" w:hAnsi="ＭＳ 明朝"/>
          <w:kern w:val="0"/>
          <w:szCs w:val="21"/>
        </w:rPr>
      </w:pPr>
      <w:r w:rsidRPr="0085115D">
        <w:rPr>
          <w:rFonts w:hAnsi="ＭＳ 明朝"/>
          <w:szCs w:val="21"/>
        </w:rPr>
        <w:br w:type="page"/>
      </w:r>
    </w:p>
    <w:p w14:paraId="269A28AC" w14:textId="77777777" w:rsidR="008A760E" w:rsidRPr="003F317E" w:rsidRDefault="008A760E" w:rsidP="008A760E">
      <w:pPr>
        <w:pStyle w:val="af1"/>
        <w:wordWrap/>
        <w:spacing w:line="240" w:lineRule="auto"/>
        <w:rPr>
          <w:rFonts w:hAnsi="ＭＳ 明朝"/>
          <w:spacing w:val="0"/>
        </w:rPr>
        <w:sectPr w:rsidR="008A760E" w:rsidRPr="003F317E" w:rsidSect="001023AD">
          <w:pgSz w:w="11906" w:h="16838" w:code="9"/>
          <w:pgMar w:top="1361" w:right="1361" w:bottom="1361" w:left="1361" w:header="720" w:footer="720" w:gutter="0"/>
          <w:cols w:space="720"/>
          <w:noEndnote/>
          <w:docGrid w:type="linesAndChars" w:linePitch="392" w:charSpace="7826"/>
        </w:sectPr>
      </w:pPr>
    </w:p>
    <w:p w14:paraId="03171EA9" w14:textId="64C9EEA5" w:rsidR="008A760E" w:rsidRPr="003F317E" w:rsidRDefault="004D432C" w:rsidP="008A760E">
      <w:pPr>
        <w:pStyle w:val="af1"/>
        <w:wordWrap/>
        <w:spacing w:line="240" w:lineRule="auto"/>
        <w:rPr>
          <w:rFonts w:hAnsi="ＭＳ 明朝"/>
          <w:spacing w:val="0"/>
        </w:rPr>
      </w:pPr>
      <w:r>
        <w:rPr>
          <w:rFonts w:hAnsi="ＭＳ 明朝" w:hint="eastAsia"/>
          <w:spacing w:val="0"/>
        </w:rPr>
        <w:lastRenderedPageBreak/>
        <w:t>（</w:t>
      </w:r>
      <w:r w:rsidR="008A760E" w:rsidRPr="003F317E">
        <w:rPr>
          <w:rFonts w:hAnsi="ＭＳ 明朝" w:hint="eastAsia"/>
          <w:spacing w:val="0"/>
        </w:rPr>
        <w:t>様式）</w:t>
      </w:r>
    </w:p>
    <w:p w14:paraId="468C0DA4" w14:textId="1123ADD9" w:rsidR="004D432C" w:rsidRDefault="004C5791" w:rsidP="004D432C">
      <w:pPr>
        <w:pStyle w:val="af1"/>
        <w:wordWrap/>
        <w:spacing w:line="240" w:lineRule="auto"/>
        <w:ind w:leftChars="400" w:left="918" w:rightChars="300" w:right="689"/>
        <w:jc w:val="left"/>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r w:rsidR="004D432C">
        <w:rPr>
          <w:rFonts w:hAnsi="ＭＳ 明朝" w:hint="eastAsia"/>
          <w:spacing w:val="0"/>
        </w:rPr>
        <w:t>（新製品等開発事業）</w:t>
      </w:r>
    </w:p>
    <w:p w14:paraId="28FFFA82" w14:textId="097AC960" w:rsidR="008A760E" w:rsidRPr="003F317E" w:rsidRDefault="004D432C" w:rsidP="004D432C">
      <w:pPr>
        <w:pStyle w:val="af1"/>
        <w:wordWrap/>
        <w:spacing w:line="240" w:lineRule="auto"/>
        <w:ind w:leftChars="400" w:left="918" w:rightChars="300" w:right="689"/>
        <w:jc w:val="left"/>
        <w:rPr>
          <w:rFonts w:hAnsi="ＭＳ 明朝"/>
          <w:spacing w:val="0"/>
          <w:lang w:eastAsia="zh-TW"/>
        </w:rPr>
      </w:pPr>
      <w:r>
        <w:rPr>
          <w:rFonts w:hAnsi="ＭＳ 明朝" w:hint="eastAsia"/>
          <w:spacing w:val="0"/>
        </w:rPr>
        <w:t>補助</w:t>
      </w:r>
      <w:r w:rsidR="008A760E" w:rsidRPr="003F317E">
        <w:rPr>
          <w:rFonts w:hAnsi="ＭＳ 明朝" w:hint="eastAsia"/>
          <w:spacing w:val="0"/>
        </w:rPr>
        <w:t>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573"/>
        <w:gridCol w:w="1411"/>
        <w:gridCol w:w="1282"/>
        <w:gridCol w:w="561"/>
        <w:gridCol w:w="1332"/>
        <w:gridCol w:w="85"/>
        <w:gridCol w:w="1863"/>
      </w:tblGrid>
      <w:tr w:rsidR="003F317E" w:rsidRPr="003F317E" w14:paraId="79C24329" w14:textId="77777777" w:rsidTr="0020284B">
        <w:tc>
          <w:tcPr>
            <w:tcW w:w="438" w:type="dxa"/>
            <w:vMerge w:val="restart"/>
            <w:shd w:val="clear" w:color="auto" w:fill="auto"/>
            <w:textDirection w:val="tbRlV"/>
            <w:vAlign w:val="center"/>
          </w:tcPr>
          <w:p w14:paraId="7F3A212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会社概要</w:t>
            </w:r>
          </w:p>
        </w:tc>
        <w:tc>
          <w:tcPr>
            <w:tcW w:w="1678" w:type="dxa"/>
            <w:gridSpan w:val="2"/>
            <w:shd w:val="clear" w:color="auto" w:fill="auto"/>
            <w:vAlign w:val="center"/>
          </w:tcPr>
          <w:p w14:paraId="74168A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事業所所在地</w:t>
            </w:r>
          </w:p>
        </w:tc>
        <w:tc>
          <w:tcPr>
            <w:tcW w:w="7094" w:type="dxa"/>
            <w:gridSpan w:val="7"/>
            <w:shd w:val="clear" w:color="auto" w:fill="auto"/>
            <w:vAlign w:val="center"/>
          </w:tcPr>
          <w:p w14:paraId="1FBB914F" w14:textId="3DED0700" w:rsidR="008A760E" w:rsidRPr="003F317E" w:rsidRDefault="008A760E" w:rsidP="00C60A82">
            <w:pPr>
              <w:pStyle w:val="af1"/>
              <w:wordWrap/>
              <w:spacing w:line="240" w:lineRule="auto"/>
              <w:ind w:leftChars="50" w:left="115"/>
              <w:rPr>
                <w:rFonts w:hAnsi="ＭＳ 明朝"/>
                <w:spacing w:val="0"/>
              </w:rPr>
            </w:pPr>
            <w:r w:rsidRPr="003F317E">
              <w:rPr>
                <w:rFonts w:hAnsi="ＭＳ 明朝" w:hint="eastAsia"/>
                <w:spacing w:val="0"/>
              </w:rPr>
              <w:t>ひたちなか市</w:t>
            </w:r>
            <w:r w:rsidR="004853BF" w:rsidRPr="00DF1CC8">
              <w:rPr>
                <w:rFonts w:asciiTheme="minorEastAsia" w:eastAsiaTheme="minorEastAsia" w:hAnsiTheme="minorEastAsia" w:hint="eastAsia"/>
                <w:color w:val="FF0000"/>
                <w:spacing w:val="0"/>
              </w:rPr>
              <w:t>東石川○○-○○</w:t>
            </w:r>
          </w:p>
        </w:tc>
      </w:tr>
      <w:tr w:rsidR="003F317E" w:rsidRPr="003F317E" w14:paraId="5D39C317" w14:textId="77777777" w:rsidTr="0020284B">
        <w:tc>
          <w:tcPr>
            <w:tcW w:w="438" w:type="dxa"/>
            <w:vMerge/>
            <w:shd w:val="clear" w:color="auto" w:fill="auto"/>
            <w:textDirection w:val="tbRlV"/>
            <w:vAlign w:val="center"/>
          </w:tcPr>
          <w:p w14:paraId="2C977654"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資本金</w:t>
            </w:r>
          </w:p>
        </w:tc>
        <w:tc>
          <w:tcPr>
            <w:tcW w:w="3827" w:type="dxa"/>
            <w:gridSpan w:val="4"/>
            <w:shd w:val="clear" w:color="auto" w:fill="auto"/>
            <w:vAlign w:val="center"/>
          </w:tcPr>
          <w:p w14:paraId="17E257AA" w14:textId="21E20830" w:rsidR="008A760E" w:rsidRPr="003F317E" w:rsidRDefault="004853BF" w:rsidP="00C60A82">
            <w:pPr>
              <w:pStyle w:val="af1"/>
              <w:wordWrap/>
              <w:spacing w:line="240" w:lineRule="auto"/>
              <w:ind w:leftChars="50" w:left="115" w:rightChars="50" w:right="115"/>
              <w:jc w:val="right"/>
              <w:rPr>
                <w:rFonts w:hAnsi="ＭＳ 明朝"/>
                <w:spacing w:val="0"/>
              </w:rPr>
            </w:pPr>
            <w:r w:rsidRPr="00DF1CC8">
              <w:rPr>
                <w:rFonts w:asciiTheme="minorEastAsia" w:eastAsiaTheme="minorEastAsia" w:hAnsiTheme="minorEastAsia" w:hint="eastAsia"/>
                <w:color w:val="FF0000"/>
                <w:spacing w:val="0"/>
              </w:rPr>
              <w:t>１０，０００，０００円</w:t>
            </w:r>
          </w:p>
        </w:tc>
        <w:tc>
          <w:tcPr>
            <w:tcW w:w="1332" w:type="dxa"/>
            <w:shd w:val="clear" w:color="auto" w:fill="auto"/>
            <w:vAlign w:val="center"/>
          </w:tcPr>
          <w:p w14:paraId="6149E44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従業員数</w:t>
            </w:r>
          </w:p>
        </w:tc>
        <w:tc>
          <w:tcPr>
            <w:tcW w:w="1935" w:type="dxa"/>
            <w:gridSpan w:val="2"/>
            <w:shd w:val="clear" w:color="auto" w:fill="auto"/>
            <w:vAlign w:val="center"/>
          </w:tcPr>
          <w:p w14:paraId="6AC68719" w14:textId="4AB9A704" w:rsidR="008A760E" w:rsidRPr="003F317E" w:rsidRDefault="004853BF" w:rsidP="00C60A82">
            <w:pPr>
              <w:pStyle w:val="af1"/>
              <w:wordWrap/>
              <w:spacing w:line="240" w:lineRule="auto"/>
              <w:ind w:rightChars="50" w:right="115"/>
              <w:jc w:val="right"/>
              <w:rPr>
                <w:rFonts w:hAnsi="ＭＳ 明朝"/>
                <w:spacing w:val="0"/>
              </w:rPr>
            </w:pPr>
            <w:r w:rsidRPr="00DF1CC8">
              <w:rPr>
                <w:rFonts w:asciiTheme="minorEastAsia" w:eastAsiaTheme="minorEastAsia" w:hAnsiTheme="minorEastAsia" w:hint="eastAsia"/>
                <w:color w:val="FF0000"/>
                <w:spacing w:val="0"/>
              </w:rPr>
              <w:t>○○</w:t>
            </w:r>
            <w:r w:rsidR="008A760E" w:rsidRPr="003F317E">
              <w:rPr>
                <w:rFonts w:hAnsi="ＭＳ 明朝" w:hint="eastAsia"/>
                <w:spacing w:val="0"/>
              </w:rPr>
              <w:t>人</w:t>
            </w:r>
          </w:p>
        </w:tc>
      </w:tr>
      <w:tr w:rsidR="003F317E" w:rsidRPr="003F317E"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3F317E"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業種・事業内容</w:t>
            </w:r>
          </w:p>
        </w:tc>
        <w:tc>
          <w:tcPr>
            <w:tcW w:w="7094" w:type="dxa"/>
            <w:gridSpan w:val="7"/>
            <w:tcBorders>
              <w:bottom w:val="single" w:sz="4" w:space="0" w:color="auto"/>
            </w:tcBorders>
            <w:shd w:val="clear" w:color="auto" w:fill="auto"/>
            <w:vAlign w:val="center"/>
          </w:tcPr>
          <w:p w14:paraId="49816013" w14:textId="4FE2AC9E" w:rsidR="008A760E" w:rsidRPr="003F317E" w:rsidRDefault="004853BF" w:rsidP="004853BF">
            <w:pPr>
              <w:pStyle w:val="af1"/>
              <w:wordWrap/>
              <w:spacing w:line="240" w:lineRule="auto"/>
              <w:ind w:leftChars="50" w:left="115"/>
              <w:rPr>
                <w:rFonts w:hAnsi="ＭＳ 明朝"/>
                <w:spacing w:val="0"/>
              </w:rPr>
            </w:pPr>
            <w:r w:rsidRPr="004853BF">
              <w:rPr>
                <w:rFonts w:hAnsi="ＭＳ 明朝" w:hint="eastAsia"/>
                <w:color w:val="FF0000"/>
                <w:spacing w:val="0"/>
              </w:rPr>
              <w:t>業務用機械器具製造業</w:t>
            </w:r>
          </w:p>
        </w:tc>
      </w:tr>
      <w:tr w:rsidR="003F317E" w:rsidRPr="003F317E" w14:paraId="7FCE33EE" w14:textId="77777777" w:rsidTr="0020284B">
        <w:tc>
          <w:tcPr>
            <w:tcW w:w="9210" w:type="dxa"/>
            <w:gridSpan w:val="10"/>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3F317E" w:rsidRDefault="008A760E" w:rsidP="0020284B">
            <w:pPr>
              <w:pStyle w:val="af1"/>
              <w:wordWrap/>
              <w:spacing w:line="240" w:lineRule="auto"/>
              <w:ind w:leftChars="50" w:left="115"/>
              <w:jc w:val="center"/>
              <w:rPr>
                <w:rFonts w:hAnsi="ＭＳ 明朝"/>
                <w:spacing w:val="0"/>
              </w:rPr>
            </w:pPr>
            <w:r w:rsidRPr="003F317E">
              <w:rPr>
                <w:rFonts w:hAnsi="ＭＳ 明朝" w:hint="eastAsia"/>
                <w:spacing w:val="0"/>
              </w:rPr>
              <w:t>事業内容</w:t>
            </w:r>
          </w:p>
        </w:tc>
      </w:tr>
      <w:tr w:rsidR="003F317E" w:rsidRPr="003F317E" w14:paraId="5A8C961C" w14:textId="77777777" w:rsidTr="004853BF">
        <w:trPr>
          <w:trHeight w:val="680"/>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3F317E" w:rsidRDefault="008A760E" w:rsidP="004853BF">
            <w:pPr>
              <w:pStyle w:val="af1"/>
              <w:wordWrap/>
              <w:spacing w:line="240" w:lineRule="auto"/>
              <w:jc w:val="center"/>
              <w:rPr>
                <w:rFonts w:hAnsi="ＭＳ 明朝"/>
                <w:spacing w:val="0"/>
              </w:rPr>
            </w:pPr>
            <w:r w:rsidRPr="003F317E">
              <w:rPr>
                <w:rFonts w:hAnsi="ＭＳ 明朝" w:hint="eastAsia"/>
                <w:spacing w:val="0"/>
              </w:rPr>
              <w:t>実施事業名</w:t>
            </w:r>
          </w:p>
        </w:tc>
        <w:tc>
          <w:tcPr>
            <w:tcW w:w="7661"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5C5C433E" w14:textId="56CF3079" w:rsidR="006564A8" w:rsidRPr="003F317E" w:rsidRDefault="007E0989" w:rsidP="004853BF">
            <w:pPr>
              <w:pStyle w:val="af1"/>
              <w:wordWrap/>
              <w:spacing w:line="240" w:lineRule="auto"/>
              <w:ind w:leftChars="50" w:left="1722" w:hangingChars="700" w:hanging="1607"/>
              <w:rPr>
                <w:rFonts w:hAnsi="ＭＳ 明朝"/>
                <w:spacing w:val="0"/>
              </w:rPr>
            </w:pPr>
            <w:r w:rsidRPr="003F317E">
              <w:rPr>
                <w:rFonts w:hAnsi="ＭＳ 明朝" w:hint="eastAsia"/>
                <w:spacing w:val="0"/>
              </w:rPr>
              <w:t>開発案件名：</w:t>
            </w:r>
            <w:r w:rsidR="004853BF" w:rsidRPr="00F020E1">
              <w:rPr>
                <w:rFonts w:hAnsi="ＭＳ 明朝" w:hint="eastAsia"/>
                <w:color w:val="FF0000"/>
                <w:spacing w:val="0"/>
              </w:rPr>
              <w:t>○○○○○の製造に係る特殊加工技術の開発</w:t>
            </w:r>
          </w:p>
        </w:tc>
      </w:tr>
      <w:tr w:rsidR="003F317E" w:rsidRPr="003F317E"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3F317E" w:rsidRDefault="008A760E" w:rsidP="004853BF">
            <w:pPr>
              <w:pStyle w:val="af1"/>
              <w:wordWrap/>
              <w:spacing w:line="240" w:lineRule="auto"/>
              <w:ind w:leftChars="50" w:left="115"/>
              <w:jc w:val="center"/>
              <w:rPr>
                <w:rFonts w:hAnsi="ＭＳ 明朝"/>
                <w:spacing w:val="0"/>
              </w:rPr>
            </w:pPr>
            <w:r w:rsidRPr="003F317E">
              <w:rPr>
                <w:rFonts w:hAnsi="ＭＳ 明朝" w:hint="eastAsia"/>
                <w:spacing w:val="0"/>
              </w:rPr>
              <w:t>事業期間</w:t>
            </w:r>
          </w:p>
        </w:tc>
        <w:tc>
          <w:tcPr>
            <w:tcW w:w="7661"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7E5F24CD" w14:textId="20BC89C4" w:rsidR="008A760E" w:rsidRPr="003F317E" w:rsidRDefault="004853BF" w:rsidP="004853BF">
            <w:pPr>
              <w:pStyle w:val="af1"/>
              <w:wordWrap/>
              <w:spacing w:line="240" w:lineRule="auto"/>
              <w:ind w:leftChars="50" w:left="115"/>
              <w:jc w:val="center"/>
              <w:rPr>
                <w:rFonts w:hAnsi="ＭＳ 明朝"/>
                <w:spacing w:val="0"/>
              </w:rPr>
            </w:pPr>
            <w:r w:rsidRPr="00DF1CC8">
              <w:rPr>
                <w:rFonts w:asciiTheme="minorEastAsia" w:eastAsiaTheme="minorEastAsia" w:hAnsiTheme="minorEastAsia" w:hint="eastAsia"/>
                <w:color w:val="FF0000"/>
                <w:spacing w:val="0"/>
              </w:rPr>
              <w:t>令和〇年〇月〇〇日</w:t>
            </w:r>
            <w:r w:rsidRPr="00DF1CC8">
              <w:rPr>
                <w:rFonts w:asciiTheme="minorEastAsia" w:eastAsiaTheme="minorEastAsia" w:hAnsiTheme="minorEastAsia" w:hint="eastAsia"/>
                <w:spacing w:val="0"/>
              </w:rPr>
              <w:t xml:space="preserve">　～　</w:t>
            </w:r>
            <w:r w:rsidRPr="00DF1CC8">
              <w:rPr>
                <w:rFonts w:asciiTheme="minorEastAsia" w:eastAsiaTheme="minorEastAsia" w:hAnsiTheme="minorEastAsia" w:hint="eastAsia"/>
                <w:color w:val="FF0000"/>
                <w:spacing w:val="0"/>
              </w:rPr>
              <w:t>令和〇年〇月〇〇日</w:t>
            </w:r>
          </w:p>
        </w:tc>
      </w:tr>
      <w:tr w:rsidR="003F317E" w:rsidRPr="003F317E" w14:paraId="315B89D0" w14:textId="77777777" w:rsidTr="000E2527">
        <w:trPr>
          <w:trHeight w:val="567"/>
        </w:trPr>
        <w:tc>
          <w:tcPr>
            <w:tcW w:w="5382" w:type="dxa"/>
            <w:gridSpan w:val="6"/>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3F317E" w:rsidRDefault="005A2753" w:rsidP="000E2527">
            <w:pPr>
              <w:pStyle w:val="af1"/>
              <w:ind w:leftChars="50" w:left="115"/>
              <w:jc w:val="left"/>
              <w:rPr>
                <w:rFonts w:hAnsi="ＭＳ 明朝"/>
                <w:spacing w:val="0"/>
              </w:rPr>
            </w:pPr>
            <w:r w:rsidRPr="003F317E">
              <w:rPr>
                <w:rFonts w:hAnsi="ＭＳ 明朝" w:hint="eastAsia"/>
                <w:spacing w:val="0"/>
              </w:rPr>
              <w:t>市内事業所における運営事業</w:t>
            </w:r>
            <w:r w:rsidR="00B338BB" w:rsidRPr="003F317E">
              <w:rPr>
                <w:rFonts w:hAnsi="ＭＳ 明朝" w:hint="eastAsia"/>
                <w:spacing w:val="0"/>
              </w:rPr>
              <w:t>又は</w:t>
            </w:r>
            <w:r w:rsidRPr="003F317E">
              <w:rPr>
                <w:rFonts w:hAnsi="ＭＳ 明朝" w:hint="eastAsia"/>
                <w:spacing w:val="0"/>
              </w:rPr>
              <w:t>常勤役員</w:t>
            </w:r>
            <w:r w:rsidR="00B338BB" w:rsidRPr="003F317E">
              <w:rPr>
                <w:rFonts w:hAnsi="ＭＳ 明朝" w:hint="eastAsia"/>
                <w:spacing w:val="0"/>
              </w:rPr>
              <w:t>若しくは</w:t>
            </w:r>
            <w:r w:rsidRPr="003F317E">
              <w:rPr>
                <w:rFonts w:hAnsi="ＭＳ 明朝" w:hint="eastAsia"/>
                <w:spacing w:val="0"/>
              </w:rPr>
              <w:t>従業員</w:t>
            </w:r>
            <w:r w:rsidR="00776D2B" w:rsidRPr="003F317E">
              <w:rPr>
                <w:rFonts w:hAnsi="ＭＳ 明朝" w:hint="eastAsia"/>
                <w:spacing w:val="0"/>
              </w:rPr>
              <w:t>等</w:t>
            </w:r>
            <w:r w:rsidRPr="003F317E">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54731DF1" w:rsidR="005A2753" w:rsidRPr="003F317E" w:rsidRDefault="004C5791" w:rsidP="000E2527">
            <w:pPr>
              <w:pStyle w:val="af1"/>
              <w:ind w:leftChars="50" w:left="115"/>
              <w:jc w:val="left"/>
              <w:rPr>
                <w:rFonts w:hAnsi="ＭＳ 明朝"/>
                <w:spacing w:val="0"/>
              </w:rPr>
            </w:pPr>
            <w:sdt>
              <w:sdtPr>
                <w:rPr>
                  <w:rFonts w:hAnsi="ＭＳ 明朝" w:hint="eastAsia"/>
                  <w:color w:val="FF0000"/>
                  <w:spacing w:val="0"/>
                </w:rPr>
                <w:id w:val="-1313171226"/>
                <w14:checkbox>
                  <w14:checked w14:val="1"/>
                  <w14:checkedState w14:val="2611" w14:font="ＭＳ ゴシック"/>
                  <w14:uncheckedState w14:val="2610" w14:font="ＭＳ ゴシック"/>
                </w14:checkbox>
              </w:sdtPr>
              <w:sdtEndPr/>
              <w:sdtContent>
                <w:r w:rsidR="004853BF" w:rsidRPr="004853BF">
                  <w:rPr>
                    <w:rFonts w:ascii="ＭＳ ゴシック" w:eastAsia="ＭＳ ゴシック" w:hAnsi="ＭＳ ゴシック" w:hint="eastAsia"/>
                    <w:color w:val="FF0000"/>
                    <w:spacing w:val="0"/>
                  </w:rPr>
                  <w:t>☑</w:t>
                </w:r>
              </w:sdtContent>
            </w:sdt>
            <w:r w:rsidR="005A2753" w:rsidRPr="003F317E">
              <w:rPr>
                <w:rFonts w:hAnsi="ＭＳ 明朝"/>
                <w:spacing w:val="0"/>
              </w:rPr>
              <w:t xml:space="preserve"> </w:t>
            </w:r>
            <w:r w:rsidR="005A2753" w:rsidRPr="003F317E">
              <w:rPr>
                <w:rFonts w:hAnsi="ＭＳ 明朝" w:hint="eastAsia"/>
                <w:spacing w:val="0"/>
              </w:rPr>
              <w:t>本事業は左記に相違ありません</w:t>
            </w:r>
          </w:p>
          <w:p w14:paraId="675E8D31" w14:textId="77777777" w:rsidR="005A2753" w:rsidRPr="003F317E" w:rsidRDefault="005A2753" w:rsidP="000E2527">
            <w:pPr>
              <w:pStyle w:val="af1"/>
              <w:ind w:leftChars="50" w:left="115"/>
              <w:jc w:val="center"/>
              <w:rPr>
                <w:rFonts w:hAnsi="ＭＳ 明朝"/>
                <w:spacing w:val="0"/>
              </w:rPr>
            </w:pPr>
            <w:r w:rsidRPr="003F317E">
              <w:rPr>
                <w:rFonts w:hAnsi="ＭＳ 明朝" w:hint="eastAsia"/>
                <w:spacing w:val="0"/>
              </w:rPr>
              <w:t>※相違ない場合は☑すること。</w:t>
            </w:r>
          </w:p>
        </w:tc>
      </w:tr>
      <w:tr w:rsidR="004853BF" w:rsidRPr="003F317E" w14:paraId="50D02BF1" w14:textId="77777777" w:rsidTr="004853BF">
        <w:trPr>
          <w:trHeight w:val="567"/>
        </w:trPr>
        <w:tc>
          <w:tcPr>
            <w:tcW w:w="9210" w:type="dxa"/>
            <w:gridSpan w:val="10"/>
            <w:tcBorders>
              <w:top w:val="single" w:sz="4" w:space="0" w:color="auto"/>
              <w:left w:val="double" w:sz="4" w:space="0" w:color="auto"/>
              <w:bottom w:val="single" w:sz="4" w:space="0" w:color="auto"/>
              <w:right w:val="double" w:sz="4" w:space="0" w:color="auto"/>
            </w:tcBorders>
            <w:shd w:val="clear" w:color="auto" w:fill="auto"/>
            <w:vAlign w:val="center"/>
          </w:tcPr>
          <w:p w14:paraId="3ADBB970" w14:textId="77777777" w:rsidR="004853BF" w:rsidRDefault="004853BF" w:rsidP="004853BF">
            <w:pPr>
              <w:pStyle w:val="af1"/>
              <w:wordWrap/>
              <w:spacing w:line="240" w:lineRule="auto"/>
              <w:ind w:leftChars="50" w:left="115"/>
              <w:jc w:val="left"/>
              <w:rPr>
                <w:rFonts w:hAnsi="ＭＳ 明朝"/>
                <w:spacing w:val="0"/>
              </w:rPr>
            </w:pPr>
            <w:r>
              <w:rPr>
                <w:rFonts w:hAnsi="ＭＳ 明朝" w:hint="eastAsia"/>
                <w:spacing w:val="0"/>
              </w:rPr>
              <w:t>事業スケジュール</w:t>
            </w:r>
          </w:p>
          <w:tbl>
            <w:tblPr>
              <w:tblStyle w:val="af2"/>
              <w:tblW w:w="0" w:type="auto"/>
              <w:tblInd w:w="115" w:type="dxa"/>
              <w:tblLayout w:type="fixed"/>
              <w:tblLook w:val="04A0" w:firstRow="1" w:lastRow="0" w:firstColumn="1" w:lastColumn="0" w:noHBand="0" w:noVBand="1"/>
            </w:tblPr>
            <w:tblGrid>
              <w:gridCol w:w="1701"/>
              <w:gridCol w:w="782"/>
              <w:gridCol w:w="782"/>
              <w:gridCol w:w="782"/>
              <w:gridCol w:w="782"/>
              <w:gridCol w:w="782"/>
              <w:gridCol w:w="782"/>
              <w:gridCol w:w="782"/>
              <w:gridCol w:w="782"/>
              <w:gridCol w:w="782"/>
            </w:tblGrid>
            <w:tr w:rsidR="004853BF" w14:paraId="5A88EA5C" w14:textId="77777777" w:rsidTr="0096719C">
              <w:tc>
                <w:tcPr>
                  <w:tcW w:w="1701" w:type="dxa"/>
                </w:tcPr>
                <w:p w14:paraId="1A65CB51"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4E359CCB"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７月</w:t>
                  </w:r>
                </w:p>
              </w:tc>
              <w:tc>
                <w:tcPr>
                  <w:tcW w:w="782" w:type="dxa"/>
                </w:tcPr>
                <w:p w14:paraId="79CD04B0"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８月</w:t>
                  </w:r>
                </w:p>
              </w:tc>
              <w:tc>
                <w:tcPr>
                  <w:tcW w:w="782" w:type="dxa"/>
                </w:tcPr>
                <w:p w14:paraId="4939D830"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９月</w:t>
                  </w:r>
                </w:p>
              </w:tc>
              <w:tc>
                <w:tcPr>
                  <w:tcW w:w="782" w:type="dxa"/>
                </w:tcPr>
                <w:p w14:paraId="4B2773D7"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10月</w:t>
                  </w:r>
                </w:p>
              </w:tc>
              <w:tc>
                <w:tcPr>
                  <w:tcW w:w="782" w:type="dxa"/>
                </w:tcPr>
                <w:p w14:paraId="4393E71B"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11月</w:t>
                  </w:r>
                </w:p>
              </w:tc>
              <w:tc>
                <w:tcPr>
                  <w:tcW w:w="782" w:type="dxa"/>
                </w:tcPr>
                <w:p w14:paraId="1C15D525"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12月</w:t>
                  </w:r>
                </w:p>
              </w:tc>
              <w:tc>
                <w:tcPr>
                  <w:tcW w:w="782" w:type="dxa"/>
                </w:tcPr>
                <w:p w14:paraId="0C9EBA38"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1月</w:t>
                  </w:r>
                </w:p>
              </w:tc>
              <w:tc>
                <w:tcPr>
                  <w:tcW w:w="782" w:type="dxa"/>
                </w:tcPr>
                <w:p w14:paraId="405ABEA6"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2月</w:t>
                  </w:r>
                </w:p>
              </w:tc>
              <w:tc>
                <w:tcPr>
                  <w:tcW w:w="782" w:type="dxa"/>
                </w:tcPr>
                <w:p w14:paraId="7450CB01"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3月</w:t>
                  </w:r>
                </w:p>
              </w:tc>
            </w:tr>
            <w:tr w:rsidR="004853BF" w14:paraId="735E619E" w14:textId="77777777" w:rsidTr="0096719C">
              <w:tc>
                <w:tcPr>
                  <w:tcW w:w="1701" w:type="dxa"/>
                </w:tcPr>
                <w:p w14:paraId="5193B525"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加工手法構築</w:t>
                  </w:r>
                </w:p>
              </w:tc>
              <w:tc>
                <w:tcPr>
                  <w:tcW w:w="782" w:type="dxa"/>
                </w:tcPr>
                <w:p w14:paraId="2A993199"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noProof/>
                      <w:color w:val="FF0000"/>
                    </w:rPr>
                    <mc:AlternateContent>
                      <mc:Choice Requires="wps">
                        <w:drawing>
                          <wp:anchor distT="0" distB="0" distL="114300" distR="114300" simplePos="0" relativeHeight="251659264" behindDoc="0" locked="0" layoutInCell="1" allowOverlap="1" wp14:anchorId="7EE3D9BA" wp14:editId="0624BB38">
                            <wp:simplePos x="0" y="0"/>
                            <wp:positionH relativeFrom="column">
                              <wp:posOffset>-10160</wp:posOffset>
                            </wp:positionH>
                            <wp:positionV relativeFrom="paragraph">
                              <wp:posOffset>121920</wp:posOffset>
                            </wp:positionV>
                            <wp:extent cx="1908000" cy="0"/>
                            <wp:effectExtent l="0" t="76200" r="16510" b="95250"/>
                            <wp:wrapNone/>
                            <wp:docPr id="3" name="直線矢印コネクタ 3"/>
                            <wp:cNvGraphicFramePr/>
                            <a:graphic xmlns:a="http://schemas.openxmlformats.org/drawingml/2006/main">
                              <a:graphicData uri="http://schemas.microsoft.com/office/word/2010/wordprocessingShape">
                                <wps:wsp>
                                  <wps:cNvCnPr/>
                                  <wps:spPr>
                                    <a:xfrm>
                                      <a:off x="0" y="0"/>
                                      <a:ext cx="1908000" cy="0"/>
                                    </a:xfrm>
                                    <a:prstGeom prst="straightConnector1">
                                      <a:avLst/>
                                    </a:prstGeom>
                                    <a:ln>
                                      <a:solidFill>
                                        <a:srgbClr val="FF0000"/>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0AA1078C" id="_x0000_t32" coordsize="21600,21600" o:spt="32" o:oned="t" path="m,l21600,21600e" filled="f">
                            <v:path arrowok="t" fillok="f" o:connecttype="none"/>
                            <o:lock v:ext="edit" shapetype="t"/>
                          </v:shapetype>
                          <v:shape id="直線矢印コネクタ 3" o:spid="_x0000_s1026" type="#_x0000_t32" style="position:absolute;left:0;text-align:left;margin-left:-.8pt;margin-top:9.6pt;width:150.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" strokecolor="red" strokeweight="2pt">
                            <v:stroke endarrow="block"/>
                          </v:shape>
                        </w:pict>
                      </mc:Fallback>
                    </mc:AlternateContent>
                  </w:r>
                </w:p>
              </w:tc>
              <w:tc>
                <w:tcPr>
                  <w:tcW w:w="782" w:type="dxa"/>
                </w:tcPr>
                <w:p w14:paraId="5210764D"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5C9738E5"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06E89A0"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1BA29033"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4682BC89"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20879C9A"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D8F88B4"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567C232D" w14:textId="77777777" w:rsidR="004853BF" w:rsidRPr="00F020E1" w:rsidRDefault="004853BF" w:rsidP="004853BF">
                  <w:pPr>
                    <w:pStyle w:val="af1"/>
                    <w:wordWrap/>
                    <w:spacing w:line="240" w:lineRule="auto"/>
                    <w:ind w:rightChars="50" w:right="115"/>
                    <w:jc w:val="left"/>
                    <w:rPr>
                      <w:rFonts w:hAnsi="ＭＳ 明朝"/>
                      <w:color w:val="FF0000"/>
                      <w:spacing w:val="0"/>
                    </w:rPr>
                  </w:pPr>
                </w:p>
              </w:tc>
            </w:tr>
            <w:tr w:rsidR="004853BF" w14:paraId="22EC67D1" w14:textId="77777777" w:rsidTr="0096719C">
              <w:tc>
                <w:tcPr>
                  <w:tcW w:w="1701" w:type="dxa"/>
                </w:tcPr>
                <w:p w14:paraId="06D3D64D"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試し加工実施</w:t>
                  </w:r>
                </w:p>
              </w:tc>
              <w:tc>
                <w:tcPr>
                  <w:tcW w:w="782" w:type="dxa"/>
                </w:tcPr>
                <w:p w14:paraId="07D0EAAB"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74C7596A"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1EBE39A9"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2B6CF81"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noProof/>
                      <w:color w:val="FF0000"/>
                    </w:rPr>
                    <mc:AlternateContent>
                      <mc:Choice Requires="wps">
                        <w:drawing>
                          <wp:anchor distT="0" distB="0" distL="114300" distR="114300" simplePos="0" relativeHeight="251660288" behindDoc="0" locked="0" layoutInCell="1" allowOverlap="1" wp14:anchorId="4A2F168E" wp14:editId="0B811CCE">
                            <wp:simplePos x="0" y="0"/>
                            <wp:positionH relativeFrom="column">
                              <wp:posOffset>-509270</wp:posOffset>
                            </wp:positionH>
                            <wp:positionV relativeFrom="paragraph">
                              <wp:posOffset>118110</wp:posOffset>
                            </wp:positionV>
                            <wp:extent cx="1908000" cy="0"/>
                            <wp:effectExtent l="0" t="76200" r="16510" b="95250"/>
                            <wp:wrapNone/>
                            <wp:docPr id="1" name="直線矢印コネクタ 1"/>
                            <wp:cNvGraphicFramePr/>
                            <a:graphic xmlns:a="http://schemas.openxmlformats.org/drawingml/2006/main">
                              <a:graphicData uri="http://schemas.microsoft.com/office/word/2010/wordprocessingShape">
                                <wps:wsp>
                                  <wps:cNvCnPr/>
                                  <wps:spPr>
                                    <a:xfrm>
                                      <a:off x="0" y="0"/>
                                      <a:ext cx="1908000" cy="0"/>
                                    </a:xfrm>
                                    <a:prstGeom prst="straightConnector1">
                                      <a:avLst/>
                                    </a:prstGeom>
                                    <a:ln>
                                      <a:solidFill>
                                        <a:srgbClr val="FF0000"/>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134738D5" id="直線矢印コネクタ 1" o:spid="_x0000_s1026" type="#_x0000_t32" style="position:absolute;left:0;text-align:left;margin-left:-40.1pt;margin-top:9.3pt;width:150.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" strokecolor="red" strokeweight="2pt">
                            <v:stroke endarrow="block"/>
                          </v:shape>
                        </w:pict>
                      </mc:Fallback>
                    </mc:AlternateContent>
                  </w:r>
                </w:p>
              </w:tc>
              <w:tc>
                <w:tcPr>
                  <w:tcW w:w="782" w:type="dxa"/>
                </w:tcPr>
                <w:p w14:paraId="3A4349CD"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42731152"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536C4B15"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7C894BBA"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A2B1C60" w14:textId="77777777" w:rsidR="004853BF" w:rsidRPr="00F020E1" w:rsidRDefault="004853BF" w:rsidP="004853BF">
                  <w:pPr>
                    <w:pStyle w:val="af1"/>
                    <w:wordWrap/>
                    <w:spacing w:line="240" w:lineRule="auto"/>
                    <w:ind w:rightChars="50" w:right="115"/>
                    <w:jc w:val="left"/>
                    <w:rPr>
                      <w:rFonts w:hAnsi="ＭＳ 明朝"/>
                      <w:color w:val="FF0000"/>
                      <w:spacing w:val="0"/>
                    </w:rPr>
                  </w:pPr>
                </w:p>
              </w:tc>
            </w:tr>
            <w:tr w:rsidR="004853BF" w14:paraId="2AD00B26" w14:textId="77777777" w:rsidTr="0096719C">
              <w:tc>
                <w:tcPr>
                  <w:tcW w:w="1701" w:type="dxa"/>
                </w:tcPr>
                <w:p w14:paraId="625787B4"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強度試験</w:t>
                  </w:r>
                </w:p>
              </w:tc>
              <w:tc>
                <w:tcPr>
                  <w:tcW w:w="782" w:type="dxa"/>
                </w:tcPr>
                <w:p w14:paraId="52FDE8DE"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71DB7CBD"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C4D54AD"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DB627A0"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201AD023"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FAF8C3B"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noProof/>
                      <w:color w:val="FF0000"/>
                    </w:rPr>
                    <mc:AlternateContent>
                      <mc:Choice Requires="wps">
                        <w:drawing>
                          <wp:anchor distT="0" distB="0" distL="114300" distR="114300" simplePos="0" relativeHeight="251661312" behindDoc="0" locked="0" layoutInCell="1" allowOverlap="1" wp14:anchorId="733ACECB" wp14:editId="321C3849">
                            <wp:simplePos x="0" y="0"/>
                            <wp:positionH relativeFrom="column">
                              <wp:posOffset>-549910</wp:posOffset>
                            </wp:positionH>
                            <wp:positionV relativeFrom="paragraph">
                              <wp:posOffset>111125</wp:posOffset>
                            </wp:positionV>
                            <wp:extent cx="1908000" cy="0"/>
                            <wp:effectExtent l="0" t="76200" r="16510" b="95250"/>
                            <wp:wrapNone/>
                            <wp:docPr id="2" name="直線矢印コネクタ 2"/>
                            <wp:cNvGraphicFramePr/>
                            <a:graphic xmlns:a="http://schemas.openxmlformats.org/drawingml/2006/main">
                              <a:graphicData uri="http://schemas.microsoft.com/office/word/2010/wordprocessingShape">
                                <wps:wsp>
                                  <wps:cNvCnPr/>
                                  <wps:spPr>
                                    <a:xfrm>
                                      <a:off x="0" y="0"/>
                                      <a:ext cx="1908000" cy="0"/>
                                    </a:xfrm>
                                    <a:prstGeom prst="straightConnector1">
                                      <a:avLst/>
                                    </a:prstGeom>
                                    <a:ln>
                                      <a:solidFill>
                                        <a:srgbClr val="FF0000"/>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4B237B7E" id="直線矢印コネクタ 2" o:spid="_x0000_s1026" type="#_x0000_t32" style="position:absolute;left:0;text-align:left;margin-left:-43.3pt;margin-top:8.75pt;width:150.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" strokecolor="red" strokeweight="2pt">
                            <v:stroke endarrow="block"/>
                          </v:shape>
                        </w:pict>
                      </mc:Fallback>
                    </mc:AlternateContent>
                  </w:r>
                </w:p>
              </w:tc>
              <w:tc>
                <w:tcPr>
                  <w:tcW w:w="782" w:type="dxa"/>
                </w:tcPr>
                <w:p w14:paraId="4CA39224"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A2A5FB2"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6A609BB" w14:textId="77777777" w:rsidR="004853BF" w:rsidRPr="00F020E1" w:rsidRDefault="004853BF" w:rsidP="004853BF">
                  <w:pPr>
                    <w:pStyle w:val="af1"/>
                    <w:wordWrap/>
                    <w:spacing w:line="240" w:lineRule="auto"/>
                    <w:ind w:rightChars="50" w:right="115"/>
                    <w:jc w:val="left"/>
                    <w:rPr>
                      <w:rFonts w:hAnsi="ＭＳ 明朝"/>
                      <w:color w:val="FF0000"/>
                      <w:spacing w:val="0"/>
                    </w:rPr>
                  </w:pPr>
                </w:p>
              </w:tc>
            </w:tr>
            <w:tr w:rsidR="004853BF" w14:paraId="040B63D3" w14:textId="77777777" w:rsidTr="0096719C">
              <w:tc>
                <w:tcPr>
                  <w:tcW w:w="1701" w:type="dxa"/>
                </w:tcPr>
                <w:p w14:paraId="0A487DD6"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hint="eastAsia"/>
                      <w:color w:val="FF0000"/>
                      <w:spacing w:val="0"/>
                    </w:rPr>
                    <w:t>運用</w:t>
                  </w:r>
                </w:p>
              </w:tc>
              <w:tc>
                <w:tcPr>
                  <w:tcW w:w="782" w:type="dxa"/>
                </w:tcPr>
                <w:p w14:paraId="1A1023BB"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78377E1E"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3EE4627"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67060661"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6D2FAAA0"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58B1B1D6"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400465E"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09986602" w14:textId="77777777" w:rsidR="004853BF" w:rsidRPr="00F020E1" w:rsidRDefault="004853BF" w:rsidP="004853BF">
                  <w:pPr>
                    <w:pStyle w:val="af1"/>
                    <w:wordWrap/>
                    <w:spacing w:line="240" w:lineRule="auto"/>
                    <w:ind w:rightChars="50" w:right="115"/>
                    <w:jc w:val="left"/>
                    <w:rPr>
                      <w:rFonts w:hAnsi="ＭＳ 明朝"/>
                      <w:color w:val="FF0000"/>
                      <w:spacing w:val="0"/>
                    </w:rPr>
                  </w:pPr>
                </w:p>
              </w:tc>
              <w:tc>
                <w:tcPr>
                  <w:tcW w:w="782" w:type="dxa"/>
                </w:tcPr>
                <w:p w14:paraId="368E16BF" w14:textId="77777777" w:rsidR="004853BF" w:rsidRPr="00F020E1" w:rsidRDefault="004853BF" w:rsidP="004853BF">
                  <w:pPr>
                    <w:pStyle w:val="af1"/>
                    <w:wordWrap/>
                    <w:spacing w:line="240" w:lineRule="auto"/>
                    <w:ind w:rightChars="50" w:right="115"/>
                    <w:jc w:val="left"/>
                    <w:rPr>
                      <w:rFonts w:hAnsi="ＭＳ 明朝"/>
                      <w:color w:val="FF0000"/>
                      <w:spacing w:val="0"/>
                    </w:rPr>
                  </w:pPr>
                  <w:r w:rsidRPr="00F020E1">
                    <w:rPr>
                      <w:rFonts w:hAnsi="ＭＳ 明朝"/>
                      <w:noProof/>
                      <w:color w:val="FF0000"/>
                    </w:rPr>
                    <mc:AlternateContent>
                      <mc:Choice Requires="wps">
                        <w:drawing>
                          <wp:anchor distT="0" distB="0" distL="114300" distR="114300" simplePos="0" relativeHeight="251662336" behindDoc="0" locked="0" layoutInCell="1" allowOverlap="1" wp14:anchorId="7FA809C7" wp14:editId="6C8C1F83">
                            <wp:simplePos x="0" y="0"/>
                            <wp:positionH relativeFrom="column">
                              <wp:posOffset>-48895</wp:posOffset>
                            </wp:positionH>
                            <wp:positionV relativeFrom="paragraph">
                              <wp:posOffset>104140</wp:posOffset>
                            </wp:positionV>
                            <wp:extent cx="432000" cy="0"/>
                            <wp:effectExtent l="0" t="76200" r="25400" b="95250"/>
                            <wp:wrapNone/>
                            <wp:docPr id="4" name="直線矢印コネクタ 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rgbClr val="FF0000"/>
                                      </a:solidFil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2C3A62EC" id="直線矢印コネクタ 4" o:spid="_x0000_s1026" type="#_x0000_t32" style="position:absolute;left:0;text-align:left;margin-left:-3.85pt;margin-top:8.2pt;width:34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" strokecolor="red" strokeweight="2pt">
                            <v:stroke endarrow="block"/>
                          </v:shape>
                        </w:pict>
                      </mc:Fallback>
                    </mc:AlternateContent>
                  </w:r>
                </w:p>
              </w:tc>
            </w:tr>
          </w:tbl>
          <w:p w14:paraId="44013F3D" w14:textId="77777777" w:rsidR="004853BF" w:rsidRDefault="004853BF" w:rsidP="004853BF">
            <w:pPr>
              <w:pStyle w:val="af1"/>
              <w:wordWrap/>
              <w:spacing w:line="240" w:lineRule="auto"/>
              <w:ind w:leftChars="50" w:left="115" w:rightChars="50" w:right="115"/>
              <w:jc w:val="left"/>
              <w:rPr>
                <w:rFonts w:hAnsi="ＭＳ 明朝"/>
                <w:spacing w:val="0"/>
              </w:rPr>
            </w:pPr>
          </w:p>
          <w:p w14:paraId="5879B98D" w14:textId="77777777" w:rsidR="004853BF" w:rsidRPr="004853BF" w:rsidRDefault="004853BF" w:rsidP="000E2527">
            <w:pPr>
              <w:pStyle w:val="af1"/>
              <w:ind w:leftChars="50" w:left="115"/>
              <w:jc w:val="left"/>
              <w:rPr>
                <w:rFonts w:hAnsi="ＭＳ 明朝"/>
                <w:color w:val="FF0000"/>
                <w:spacing w:val="0"/>
              </w:rPr>
            </w:pPr>
          </w:p>
        </w:tc>
      </w:tr>
      <w:tr w:rsidR="004853BF" w:rsidRPr="003F317E" w14:paraId="11321425" w14:textId="77777777" w:rsidTr="004853BF">
        <w:trPr>
          <w:trHeight w:val="397"/>
        </w:trPr>
        <w:tc>
          <w:tcPr>
            <w:tcW w:w="2689"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2391823C" w14:textId="3058F649" w:rsidR="004853BF" w:rsidRDefault="004853BF" w:rsidP="004853BF">
            <w:pPr>
              <w:pStyle w:val="af1"/>
              <w:wordWrap/>
              <w:spacing w:line="240" w:lineRule="auto"/>
              <w:ind w:leftChars="50" w:left="115"/>
              <w:jc w:val="left"/>
              <w:rPr>
                <w:rFonts w:hAnsi="ＭＳ 明朝"/>
                <w:spacing w:val="0"/>
              </w:rPr>
            </w:pPr>
            <w:r>
              <w:rPr>
                <w:rFonts w:hAnsi="ＭＳ 明朝" w:hint="eastAsia"/>
                <w:spacing w:val="0"/>
              </w:rPr>
              <w:t>産業財産権取得の有無</w:t>
            </w:r>
          </w:p>
        </w:tc>
        <w:tc>
          <w:tcPr>
            <w:tcW w:w="652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7A72624D" w14:textId="50664346" w:rsidR="004853BF" w:rsidRDefault="004853BF" w:rsidP="004853BF">
            <w:pPr>
              <w:pStyle w:val="af1"/>
              <w:wordWrap/>
              <w:spacing w:line="240" w:lineRule="auto"/>
              <w:ind w:leftChars="50" w:left="115"/>
              <w:jc w:val="left"/>
              <w:rPr>
                <w:rFonts w:hAnsi="ＭＳ 明朝"/>
                <w:spacing w:val="0"/>
              </w:rPr>
            </w:pPr>
            <w:r>
              <w:rPr>
                <w:rFonts w:hAnsi="ＭＳ 明朝" w:hint="eastAsia"/>
                <w:spacing w:val="0"/>
              </w:rPr>
              <w:t xml:space="preserve">有（　　　　　　　　　　　　　　　　　）／　</w:t>
            </w:r>
            <w:r w:rsidRPr="000237D4">
              <w:rPr>
                <w:rFonts w:hAnsi="ＭＳ 明朝" w:hint="eastAsia"/>
                <w:color w:val="FF0000"/>
                <w:spacing w:val="0"/>
                <w:bdr w:val="single" w:sz="4" w:space="0" w:color="auto"/>
              </w:rPr>
              <w:t>無</w:t>
            </w:r>
          </w:p>
        </w:tc>
      </w:tr>
      <w:tr w:rsidR="004853BF" w:rsidRPr="003F317E" w14:paraId="0C7B1574" w14:textId="77777777" w:rsidTr="0020284B">
        <w:tc>
          <w:tcPr>
            <w:tcW w:w="9210" w:type="dxa"/>
            <w:gridSpan w:val="10"/>
            <w:tcBorders>
              <w:top w:val="single" w:sz="4" w:space="0" w:color="auto"/>
              <w:left w:val="double" w:sz="4" w:space="0" w:color="auto"/>
              <w:bottom w:val="double" w:sz="4" w:space="0" w:color="auto"/>
              <w:right w:val="double" w:sz="4" w:space="0" w:color="auto"/>
            </w:tcBorders>
            <w:shd w:val="clear" w:color="auto" w:fill="auto"/>
          </w:tcPr>
          <w:p w14:paraId="02F9773F" w14:textId="71F5B94A" w:rsidR="004853BF" w:rsidRPr="003F317E" w:rsidRDefault="004853BF" w:rsidP="004853BF">
            <w:pPr>
              <w:pStyle w:val="af1"/>
              <w:rPr>
                <w:rFonts w:hAnsi="ＭＳ 明朝"/>
                <w:spacing w:val="0"/>
              </w:rPr>
            </w:pPr>
            <w:r w:rsidRPr="003F317E">
              <w:rPr>
                <w:rFonts w:hAnsi="ＭＳ 明朝" w:hint="eastAsia"/>
                <w:spacing w:val="0"/>
              </w:rPr>
              <w:t>①事業概要</w:t>
            </w:r>
            <w:r>
              <w:rPr>
                <w:rFonts w:hAnsi="ＭＳ 明朝" w:hint="eastAsia"/>
                <w:spacing w:val="0"/>
              </w:rPr>
              <w:t>（開発内容，事業実施方法等）</w:t>
            </w:r>
          </w:p>
          <w:p w14:paraId="7CE5A342" w14:textId="77777777" w:rsidR="004853BF" w:rsidRPr="000237D4" w:rsidRDefault="004853BF" w:rsidP="004853BF">
            <w:pPr>
              <w:pStyle w:val="af1"/>
              <w:wordWrap/>
              <w:spacing w:line="240" w:lineRule="auto"/>
              <w:ind w:leftChars="50" w:left="115" w:firstLineChars="100" w:firstLine="230"/>
              <w:rPr>
                <w:rFonts w:hAnsi="ＭＳ 明朝"/>
                <w:color w:val="FF0000"/>
                <w:spacing w:val="0"/>
              </w:rPr>
            </w:pPr>
            <w:r w:rsidRPr="000237D4">
              <w:rPr>
                <w:rFonts w:hAnsi="ＭＳ 明朝" w:hint="eastAsia"/>
                <w:color w:val="FF0000"/>
                <w:spacing w:val="0"/>
              </w:rPr>
              <w:t>○○○○○の製造に関して、課題となっている○○部の加工について、○○○○○の技術を応用した特殊加工技術を開発する。</w:t>
            </w:r>
          </w:p>
          <w:p w14:paraId="10B5254C" w14:textId="77777777" w:rsidR="004853BF" w:rsidRPr="000237D4" w:rsidRDefault="004853BF" w:rsidP="004853BF">
            <w:pPr>
              <w:pStyle w:val="af1"/>
              <w:wordWrap/>
              <w:spacing w:line="240" w:lineRule="auto"/>
              <w:ind w:leftChars="50" w:left="115"/>
              <w:rPr>
                <w:rFonts w:hAnsi="ＭＳ 明朝"/>
                <w:color w:val="FF0000"/>
                <w:spacing w:val="0"/>
              </w:rPr>
            </w:pPr>
            <w:r w:rsidRPr="000237D4">
              <w:rPr>
                <w:rFonts w:hAnsi="ＭＳ 明朝" w:hint="eastAsia"/>
                <w:color w:val="FF0000"/>
                <w:spacing w:val="0"/>
              </w:rPr>
              <w:t xml:space="preserve">　10月末を目処に加工手法を構築するとともに、並行して試し加工や製造部品の強度試験を実施することで、3月中の実運用を目指す。</w:t>
            </w:r>
          </w:p>
          <w:p w14:paraId="10649414" w14:textId="77777777" w:rsidR="004853BF" w:rsidRPr="000F10D8" w:rsidRDefault="004853BF" w:rsidP="004853BF">
            <w:pPr>
              <w:pStyle w:val="af1"/>
              <w:wordWrap/>
              <w:spacing w:line="240" w:lineRule="auto"/>
              <w:ind w:leftChars="50" w:left="115"/>
              <w:rPr>
                <w:rFonts w:hAnsi="ＭＳ 明朝"/>
                <w:color w:val="FF0000"/>
                <w:spacing w:val="0"/>
              </w:rPr>
            </w:pPr>
            <w:r>
              <w:rPr>
                <w:rFonts w:hAnsi="ＭＳ 明朝" w:hint="eastAsia"/>
                <w:spacing w:val="0"/>
              </w:rPr>
              <w:t xml:space="preserve">　</w:t>
            </w:r>
            <w:r w:rsidRPr="000F10D8">
              <w:rPr>
                <w:rFonts w:hAnsi="ＭＳ 明朝" w:hint="eastAsia"/>
                <w:color w:val="FF0000"/>
                <w:spacing w:val="0"/>
              </w:rPr>
              <w:t>加工手法の構築にあっては、茨城工業高等専門学校との連携をはかるほか、強度試験については、茨城県産業技術イノベーションセンターを活用するとともに、必要に応じて特許の取得についても検討する。</w:t>
            </w:r>
          </w:p>
          <w:p w14:paraId="0C2D3996" w14:textId="77777777" w:rsidR="004853BF" w:rsidRPr="004853BF" w:rsidRDefault="004853BF" w:rsidP="004853BF">
            <w:pPr>
              <w:pStyle w:val="af1"/>
              <w:wordWrap/>
              <w:spacing w:line="240" w:lineRule="auto"/>
              <w:rPr>
                <w:rFonts w:hAnsi="ＭＳ 明朝"/>
                <w:spacing w:val="0"/>
              </w:rPr>
            </w:pPr>
          </w:p>
          <w:p w14:paraId="123290F4"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②事業の目的</w:t>
            </w:r>
          </w:p>
          <w:p w14:paraId="7449348B" w14:textId="77777777" w:rsidR="004853BF" w:rsidRPr="000F10D8" w:rsidRDefault="004853BF" w:rsidP="004853BF">
            <w:pPr>
              <w:pStyle w:val="af1"/>
              <w:wordWrap/>
              <w:spacing w:line="240" w:lineRule="auto"/>
              <w:ind w:leftChars="50" w:left="115" w:firstLineChars="100" w:firstLine="230"/>
              <w:rPr>
                <w:rFonts w:hAnsi="ＭＳ 明朝"/>
                <w:color w:val="FF0000"/>
                <w:spacing w:val="0"/>
              </w:rPr>
            </w:pPr>
            <w:r w:rsidRPr="000F10D8">
              <w:rPr>
                <w:rFonts w:hAnsi="ＭＳ 明朝" w:hint="eastAsia"/>
                <w:color w:val="FF0000"/>
                <w:spacing w:val="0"/>
              </w:rPr>
              <w:t>これまで解消できなかった○○部の加工に対する課題を解決することで、大幅な生産性の向上を図るとともに、開発技術を駆使した生産体制を構築し、○○分野の部品製造における作業を取り込む。</w:t>
            </w:r>
          </w:p>
          <w:p w14:paraId="41FDE009" w14:textId="0B1E6E29" w:rsidR="004853BF" w:rsidRPr="004853BF" w:rsidRDefault="004853BF" w:rsidP="004853BF">
            <w:pPr>
              <w:pStyle w:val="af1"/>
              <w:wordWrap/>
              <w:spacing w:line="240" w:lineRule="auto"/>
              <w:rPr>
                <w:rFonts w:hAnsi="ＭＳ 明朝"/>
                <w:spacing w:val="0"/>
              </w:rPr>
            </w:pPr>
          </w:p>
          <w:p w14:paraId="43888B04"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③期待する効果</w:t>
            </w:r>
          </w:p>
          <w:p w14:paraId="1FE89B50" w14:textId="77777777" w:rsidR="004853BF" w:rsidRPr="001E5F85" w:rsidRDefault="004853BF" w:rsidP="004853BF">
            <w:pPr>
              <w:pStyle w:val="af1"/>
              <w:wordWrap/>
              <w:spacing w:line="240" w:lineRule="auto"/>
              <w:ind w:leftChars="50" w:left="115" w:firstLineChars="100" w:firstLine="230"/>
              <w:rPr>
                <w:rFonts w:hAnsi="ＭＳ 明朝"/>
                <w:color w:val="FF0000"/>
                <w:spacing w:val="0"/>
              </w:rPr>
            </w:pPr>
            <w:r w:rsidRPr="001E5F85">
              <w:rPr>
                <w:rFonts w:hAnsi="ＭＳ 明朝" w:hint="eastAsia"/>
                <w:color w:val="FF0000"/>
                <w:spacing w:val="0"/>
              </w:rPr>
              <w:t>新たな技術を確立することで、既存取引先からのニーズに応じることが可能となるこ</w:t>
            </w:r>
            <w:r w:rsidRPr="001E5F85">
              <w:rPr>
                <w:rFonts w:hAnsi="ＭＳ 明朝" w:hint="eastAsia"/>
                <w:color w:val="FF0000"/>
                <w:spacing w:val="0"/>
              </w:rPr>
              <w:lastRenderedPageBreak/>
              <w:t>とから、取引量の増加につながることが期待できる。</w:t>
            </w:r>
          </w:p>
          <w:p w14:paraId="399B0C47" w14:textId="77777777" w:rsidR="004853BF" w:rsidRPr="001E5F85" w:rsidRDefault="004853BF" w:rsidP="004853BF">
            <w:pPr>
              <w:pStyle w:val="af1"/>
              <w:wordWrap/>
              <w:spacing w:line="240" w:lineRule="auto"/>
              <w:ind w:leftChars="50" w:left="115" w:firstLineChars="100" w:firstLine="230"/>
              <w:rPr>
                <w:rFonts w:hAnsi="ＭＳ 明朝"/>
                <w:color w:val="FF0000"/>
                <w:spacing w:val="0"/>
              </w:rPr>
            </w:pPr>
            <w:r w:rsidRPr="001E5F85">
              <w:rPr>
                <w:rFonts w:hAnsi="ＭＳ 明朝" w:hint="eastAsia"/>
                <w:color w:val="FF0000"/>
                <w:spacing w:val="0"/>
              </w:rPr>
              <w:t>また、自社の競争力の強化につながり、技術を応用した他分野での展開に発展する可能性があることから、新規分野における顧客獲得にもつなげていきたい。</w:t>
            </w:r>
          </w:p>
          <w:p w14:paraId="3CB87C08" w14:textId="77777777" w:rsidR="004853BF" w:rsidRPr="004853BF" w:rsidRDefault="004853BF" w:rsidP="004853BF">
            <w:pPr>
              <w:pStyle w:val="af1"/>
              <w:wordWrap/>
              <w:spacing w:line="240" w:lineRule="auto"/>
              <w:rPr>
                <w:rFonts w:hAnsi="ＭＳ 明朝"/>
                <w:spacing w:val="0"/>
              </w:rPr>
            </w:pPr>
          </w:p>
        </w:tc>
      </w:tr>
      <w:tr w:rsidR="004853BF" w:rsidRPr="003F317E" w14:paraId="13835766" w14:textId="77777777" w:rsidTr="0020284B">
        <w:trPr>
          <w:cantSplit/>
        </w:trPr>
        <w:tc>
          <w:tcPr>
            <w:tcW w:w="2116" w:type="dxa"/>
            <w:gridSpan w:val="3"/>
            <w:vMerge w:val="restart"/>
            <w:shd w:val="clear" w:color="auto" w:fill="auto"/>
            <w:vAlign w:val="center"/>
          </w:tcPr>
          <w:p w14:paraId="68F2AEBF" w14:textId="77777777" w:rsidR="004853BF" w:rsidRPr="003F317E" w:rsidRDefault="004853BF" w:rsidP="004853BF">
            <w:pPr>
              <w:pStyle w:val="af1"/>
              <w:wordWrap/>
              <w:spacing w:line="240" w:lineRule="auto"/>
              <w:jc w:val="center"/>
              <w:rPr>
                <w:rFonts w:hAnsi="ＭＳ 明朝"/>
                <w:spacing w:val="0"/>
              </w:rPr>
            </w:pPr>
            <w:r w:rsidRPr="003F317E">
              <w:rPr>
                <w:rFonts w:hAnsi="ＭＳ 明朝" w:hint="eastAsia"/>
                <w:spacing w:val="0"/>
              </w:rPr>
              <w:lastRenderedPageBreak/>
              <w:t>担当者連絡先</w:t>
            </w:r>
          </w:p>
        </w:tc>
        <w:tc>
          <w:tcPr>
            <w:tcW w:w="1984" w:type="dxa"/>
            <w:gridSpan w:val="2"/>
            <w:shd w:val="clear" w:color="auto" w:fill="auto"/>
            <w:vAlign w:val="center"/>
          </w:tcPr>
          <w:p w14:paraId="4126CAA6"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氏名</w:t>
            </w:r>
          </w:p>
        </w:tc>
        <w:tc>
          <w:tcPr>
            <w:tcW w:w="5123" w:type="dxa"/>
            <w:gridSpan w:val="5"/>
            <w:shd w:val="clear" w:color="auto" w:fill="auto"/>
            <w:vAlign w:val="center"/>
          </w:tcPr>
          <w:p w14:paraId="0839266A" w14:textId="13E863A4" w:rsidR="004853BF" w:rsidRPr="003F317E" w:rsidRDefault="004853BF" w:rsidP="004853BF">
            <w:pPr>
              <w:pStyle w:val="af1"/>
              <w:wordWrap/>
              <w:spacing w:line="240" w:lineRule="auto"/>
              <w:ind w:leftChars="50" w:left="115" w:rightChars="50" w:right="115"/>
              <w:rPr>
                <w:rFonts w:hAnsi="ＭＳ 明朝"/>
                <w:spacing w:val="0"/>
              </w:rPr>
            </w:pPr>
            <w:r w:rsidRPr="00DF1CC8">
              <w:rPr>
                <w:rFonts w:asciiTheme="minorEastAsia" w:eastAsiaTheme="minorEastAsia" w:hAnsiTheme="minorEastAsia" w:hint="eastAsia"/>
                <w:color w:val="FF0000"/>
                <w:spacing w:val="0"/>
              </w:rPr>
              <w:t>〇〇　〇〇</w:t>
            </w:r>
          </w:p>
        </w:tc>
      </w:tr>
      <w:tr w:rsidR="004853BF" w:rsidRPr="003F317E" w14:paraId="513551C7" w14:textId="77777777" w:rsidTr="0020284B">
        <w:trPr>
          <w:cantSplit/>
        </w:trPr>
        <w:tc>
          <w:tcPr>
            <w:tcW w:w="2116" w:type="dxa"/>
            <w:gridSpan w:val="3"/>
            <w:vMerge/>
            <w:shd w:val="clear" w:color="auto" w:fill="auto"/>
            <w:vAlign w:val="center"/>
          </w:tcPr>
          <w:p w14:paraId="30BCA1F2" w14:textId="77777777" w:rsidR="004853BF" w:rsidRPr="003F317E" w:rsidRDefault="004853BF" w:rsidP="004853BF">
            <w:pPr>
              <w:pStyle w:val="af1"/>
              <w:wordWrap/>
              <w:spacing w:line="240" w:lineRule="auto"/>
              <w:jc w:val="center"/>
              <w:rPr>
                <w:rFonts w:hAnsi="ＭＳ 明朝"/>
                <w:spacing w:val="0"/>
              </w:rPr>
            </w:pPr>
          </w:p>
        </w:tc>
        <w:tc>
          <w:tcPr>
            <w:tcW w:w="1984" w:type="dxa"/>
            <w:gridSpan w:val="2"/>
            <w:shd w:val="clear" w:color="auto" w:fill="auto"/>
            <w:vAlign w:val="center"/>
          </w:tcPr>
          <w:p w14:paraId="4F9D9C1A"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電話番号</w:t>
            </w:r>
          </w:p>
        </w:tc>
        <w:tc>
          <w:tcPr>
            <w:tcW w:w="1843" w:type="dxa"/>
            <w:gridSpan w:val="2"/>
            <w:shd w:val="clear" w:color="auto" w:fill="auto"/>
            <w:vAlign w:val="center"/>
          </w:tcPr>
          <w:p w14:paraId="6C7A6D74" w14:textId="53384DDB" w:rsidR="004853BF" w:rsidRPr="003F317E" w:rsidRDefault="004853BF" w:rsidP="004853BF">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029-273-0111</w:t>
            </w:r>
          </w:p>
        </w:tc>
        <w:tc>
          <w:tcPr>
            <w:tcW w:w="1417" w:type="dxa"/>
            <w:gridSpan w:val="2"/>
            <w:shd w:val="clear" w:color="auto" w:fill="auto"/>
            <w:vAlign w:val="center"/>
          </w:tcPr>
          <w:p w14:paraId="2FC5FD71"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ＦＡＸ番号</w:t>
            </w:r>
          </w:p>
        </w:tc>
        <w:tc>
          <w:tcPr>
            <w:tcW w:w="1863" w:type="dxa"/>
            <w:shd w:val="clear" w:color="auto" w:fill="auto"/>
            <w:vAlign w:val="center"/>
          </w:tcPr>
          <w:p w14:paraId="5998AD18" w14:textId="2ACC83D9" w:rsidR="004853BF" w:rsidRPr="003F317E" w:rsidRDefault="004853BF" w:rsidP="004853BF">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029-276-3072</w:t>
            </w:r>
          </w:p>
        </w:tc>
      </w:tr>
      <w:tr w:rsidR="004853BF" w:rsidRPr="003F317E" w14:paraId="25C35B13" w14:textId="77777777" w:rsidTr="0020284B">
        <w:trPr>
          <w:cantSplit/>
        </w:trPr>
        <w:tc>
          <w:tcPr>
            <w:tcW w:w="2116" w:type="dxa"/>
            <w:gridSpan w:val="3"/>
            <w:vMerge/>
            <w:shd w:val="clear" w:color="auto" w:fill="auto"/>
            <w:vAlign w:val="center"/>
          </w:tcPr>
          <w:p w14:paraId="058F13E4" w14:textId="77777777" w:rsidR="004853BF" w:rsidRPr="003F317E" w:rsidRDefault="004853BF" w:rsidP="004853BF">
            <w:pPr>
              <w:pStyle w:val="af1"/>
              <w:wordWrap/>
              <w:spacing w:line="240" w:lineRule="auto"/>
              <w:jc w:val="center"/>
              <w:rPr>
                <w:rFonts w:hAnsi="ＭＳ 明朝"/>
                <w:spacing w:val="0"/>
              </w:rPr>
            </w:pPr>
          </w:p>
        </w:tc>
        <w:tc>
          <w:tcPr>
            <w:tcW w:w="1984" w:type="dxa"/>
            <w:gridSpan w:val="2"/>
            <w:shd w:val="clear" w:color="auto" w:fill="auto"/>
            <w:vAlign w:val="center"/>
          </w:tcPr>
          <w:p w14:paraId="5CFAC813" w14:textId="77777777" w:rsidR="004853BF" w:rsidRPr="003F317E" w:rsidRDefault="004853BF" w:rsidP="004853BF">
            <w:pPr>
              <w:pStyle w:val="af1"/>
              <w:wordWrap/>
              <w:spacing w:line="240" w:lineRule="auto"/>
              <w:rPr>
                <w:rFonts w:hAnsi="ＭＳ 明朝"/>
                <w:spacing w:val="0"/>
              </w:rPr>
            </w:pPr>
            <w:r w:rsidRPr="003F317E">
              <w:rPr>
                <w:rFonts w:hAnsi="ＭＳ 明朝" w:hint="eastAsia"/>
                <w:spacing w:val="0"/>
              </w:rPr>
              <w:t>メールアドレス</w:t>
            </w:r>
          </w:p>
        </w:tc>
        <w:tc>
          <w:tcPr>
            <w:tcW w:w="5123" w:type="dxa"/>
            <w:gridSpan w:val="5"/>
            <w:shd w:val="clear" w:color="auto" w:fill="auto"/>
            <w:vAlign w:val="center"/>
          </w:tcPr>
          <w:p w14:paraId="1BDA6E3A" w14:textId="78F6E03B" w:rsidR="004853BF" w:rsidRPr="003F317E" w:rsidRDefault="004853BF" w:rsidP="004853BF">
            <w:pPr>
              <w:pStyle w:val="af1"/>
              <w:wordWrap/>
              <w:spacing w:line="240" w:lineRule="auto"/>
              <w:rPr>
                <w:rFonts w:hAnsi="ＭＳ 明朝"/>
                <w:spacing w:val="0"/>
              </w:rPr>
            </w:pPr>
            <w:r w:rsidRPr="00DF1CC8">
              <w:rPr>
                <w:rFonts w:asciiTheme="minorEastAsia" w:eastAsiaTheme="minorEastAsia" w:hAnsiTheme="minorEastAsia" w:hint="eastAsia"/>
                <w:color w:val="FF0000"/>
                <w:spacing w:val="0"/>
              </w:rPr>
              <w:t>sho</w:t>
            </w:r>
            <w:r w:rsidRPr="00DF1CC8">
              <w:rPr>
                <w:rFonts w:asciiTheme="minorEastAsia" w:eastAsiaTheme="minorEastAsia" w:hAnsiTheme="minorEastAsia"/>
                <w:color w:val="FF0000"/>
                <w:spacing w:val="0"/>
              </w:rPr>
              <w:t>u</w:t>
            </w:r>
            <w:r w:rsidRPr="00DF1CC8">
              <w:rPr>
                <w:rFonts w:asciiTheme="minorEastAsia" w:eastAsiaTheme="minorEastAsia" w:hAnsiTheme="minorEastAsia" w:hint="eastAsia"/>
                <w:color w:val="FF0000"/>
                <w:spacing w:val="0"/>
              </w:rPr>
              <w:t>kou@city</w:t>
            </w:r>
            <w:r w:rsidRPr="00DF1CC8">
              <w:rPr>
                <w:rFonts w:asciiTheme="minorEastAsia" w:eastAsiaTheme="minorEastAsia" w:hAnsiTheme="minorEastAsia"/>
                <w:color w:val="FF0000"/>
                <w:spacing w:val="0"/>
              </w:rPr>
              <w:t>.hitachinaka.lg.jp</w:t>
            </w:r>
          </w:p>
        </w:tc>
      </w:tr>
    </w:tbl>
    <w:p w14:paraId="100493D3" w14:textId="77777777" w:rsidR="0020284B" w:rsidRPr="003F317E" w:rsidRDefault="0020284B" w:rsidP="0020284B">
      <w:pPr>
        <w:pStyle w:val="af1"/>
        <w:ind w:left="1607" w:hangingChars="700" w:hanging="1607"/>
        <w:rPr>
          <w:rFonts w:hAnsi="ＭＳ 明朝"/>
          <w:spacing w:val="0"/>
        </w:rPr>
      </w:pPr>
      <w:r w:rsidRPr="003F317E">
        <w:rPr>
          <w:rFonts w:hAnsi="ＭＳ 明朝" w:hint="eastAsia"/>
          <w:spacing w:val="0"/>
        </w:rPr>
        <w:t xml:space="preserve">備考　</w:t>
      </w:r>
    </w:p>
    <w:p w14:paraId="50BF6089" w14:textId="77777777" w:rsidR="004D432C" w:rsidRPr="00BD3CFC" w:rsidRDefault="004D432C" w:rsidP="004D432C">
      <w:pPr>
        <w:ind w:leftChars="100" w:left="460" w:hangingChars="100" w:hanging="230"/>
        <w:rPr>
          <w:rFonts w:ascii="ＭＳ 明朝" w:hAnsi="ＭＳ 明朝"/>
          <w:szCs w:val="21"/>
        </w:rPr>
      </w:pPr>
      <w:r>
        <w:rPr>
          <w:rFonts w:ascii="ＭＳ 明朝" w:hAnsi="ＭＳ 明朝" w:hint="eastAsia"/>
          <w:szCs w:val="21"/>
        </w:rPr>
        <w:t xml:space="preserve">１　</w:t>
      </w:r>
      <w:r w:rsidRPr="000F08DA">
        <w:rPr>
          <w:rFonts w:ascii="ＭＳ 明朝" w:hAnsi="ＭＳ 明朝" w:hint="eastAsia"/>
          <w:szCs w:val="21"/>
        </w:rPr>
        <w:t>記載事項が不足する場合は，適宜別紙を作成し，添付してください。</w:t>
      </w:r>
      <w:r>
        <w:rPr>
          <w:rFonts w:ascii="ＭＳ 明朝" w:hAnsi="ＭＳ 明朝" w:hint="eastAsia"/>
          <w:szCs w:val="21"/>
        </w:rPr>
        <w:t>ただし，別紙を作成する場合においても，この様式の記載事業を省略しないでください。</w:t>
      </w:r>
    </w:p>
    <w:p w14:paraId="7A3591C0" w14:textId="56C7F99A" w:rsidR="008A760E" w:rsidRPr="004D432C" w:rsidRDefault="008A760E" w:rsidP="0020284B">
      <w:pPr>
        <w:pStyle w:val="af1"/>
        <w:ind w:leftChars="100" w:left="1608" w:hangingChars="600" w:hanging="1378"/>
        <w:rPr>
          <w:rFonts w:hAnsi="ＭＳ 明朝"/>
          <w:spacing w:val="0"/>
        </w:rPr>
        <w:sectPr w:rsidR="008A760E" w:rsidRPr="004D432C" w:rsidSect="001023AD">
          <w:type w:val="continuous"/>
          <w:pgSz w:w="11906" w:h="16838" w:code="9"/>
          <w:pgMar w:top="1361" w:right="1361" w:bottom="1361" w:left="1361" w:header="720" w:footer="720" w:gutter="0"/>
          <w:cols w:space="720"/>
          <w:noEndnote/>
          <w:docGrid w:type="linesAndChars" w:linePitch="361" w:charSpace="4014"/>
        </w:sectPr>
      </w:pPr>
    </w:p>
    <w:p w14:paraId="74257293" w14:textId="3650FF2D" w:rsidR="008A760E" w:rsidRPr="003F317E" w:rsidRDefault="004D432C" w:rsidP="008A760E">
      <w:pPr>
        <w:pStyle w:val="af1"/>
        <w:wordWrap/>
        <w:spacing w:line="240" w:lineRule="auto"/>
        <w:rPr>
          <w:rFonts w:hAnsi="ＭＳ 明朝"/>
          <w:spacing w:val="0"/>
        </w:rPr>
      </w:pPr>
      <w:r>
        <w:rPr>
          <w:rFonts w:hAnsi="ＭＳ 明朝" w:hint="eastAsia"/>
          <w:spacing w:val="0"/>
        </w:rPr>
        <w:lastRenderedPageBreak/>
        <w:t>（</w:t>
      </w:r>
      <w:r w:rsidR="008A760E" w:rsidRPr="003F317E">
        <w:rPr>
          <w:rFonts w:hAnsi="ＭＳ 明朝" w:hint="eastAsia"/>
          <w:spacing w:val="0"/>
        </w:rPr>
        <w:t>様式）</w:t>
      </w:r>
    </w:p>
    <w:p w14:paraId="13E8BF41" w14:textId="0E8C4125" w:rsidR="004D432C" w:rsidRDefault="004C5791" w:rsidP="004D432C">
      <w:pPr>
        <w:pStyle w:val="af1"/>
        <w:wordWrap/>
        <w:spacing w:line="240" w:lineRule="auto"/>
        <w:ind w:leftChars="200" w:left="496" w:rightChars="200" w:right="496"/>
        <w:jc w:val="left"/>
        <w:rPr>
          <w:rFonts w:hAnsi="ＭＳ 明朝"/>
          <w:spacing w:val="0"/>
        </w:rPr>
      </w:pPr>
      <w:r>
        <w:rPr>
          <w:rFonts w:hAnsi="ＭＳ 明朝" w:hint="eastAsia"/>
          <w:spacing w:val="0"/>
        </w:rPr>
        <w:t>令和６年</w:t>
      </w:r>
      <w:r w:rsidR="00926042" w:rsidRPr="003F317E">
        <w:rPr>
          <w:rFonts w:hAnsi="ＭＳ 明朝" w:hint="eastAsia"/>
          <w:spacing w:val="0"/>
        </w:rPr>
        <w:t>度</w:t>
      </w:r>
      <w:r w:rsidR="008A760E" w:rsidRPr="003F317E">
        <w:rPr>
          <w:rFonts w:hAnsi="ＭＳ 明朝" w:hint="eastAsia"/>
          <w:spacing w:val="0"/>
        </w:rPr>
        <w:t>ひたちなか市中小企業事業活性化補助金</w:t>
      </w:r>
      <w:r w:rsidR="004D432C">
        <w:rPr>
          <w:rFonts w:hAnsi="ＭＳ 明朝" w:hint="eastAsia"/>
          <w:spacing w:val="0"/>
        </w:rPr>
        <w:t>（新製品等開発事業）</w:t>
      </w:r>
    </w:p>
    <w:p w14:paraId="0DCBA0D1" w14:textId="7FD7C68B" w:rsidR="008A760E" w:rsidRPr="003F317E" w:rsidRDefault="008A760E" w:rsidP="004D432C">
      <w:pPr>
        <w:pStyle w:val="af1"/>
        <w:wordWrap/>
        <w:spacing w:line="240" w:lineRule="auto"/>
        <w:ind w:leftChars="200" w:left="496" w:rightChars="200" w:right="496"/>
        <w:jc w:val="left"/>
        <w:rPr>
          <w:rFonts w:hAnsi="ＭＳ 明朝"/>
          <w:spacing w:val="0"/>
        </w:rPr>
      </w:pPr>
      <w:r w:rsidRPr="003F317E">
        <w:rPr>
          <w:rFonts w:hAnsi="ＭＳ 明朝" w:hint="eastAsia"/>
          <w:spacing w:val="0"/>
        </w:rPr>
        <w:t>収支予算書</w:t>
      </w:r>
    </w:p>
    <w:p w14:paraId="57E53D01" w14:textId="77777777" w:rsidR="008A760E" w:rsidRPr="003F317E" w:rsidRDefault="008A760E" w:rsidP="008A760E">
      <w:pPr>
        <w:pStyle w:val="af1"/>
        <w:wordWrap/>
        <w:spacing w:line="240" w:lineRule="auto"/>
        <w:rPr>
          <w:rFonts w:hAnsi="ＭＳ 明朝"/>
          <w:spacing w:val="0"/>
        </w:rPr>
      </w:pPr>
    </w:p>
    <w:p w14:paraId="1062295B" w14:textId="77777777" w:rsidR="008A760E" w:rsidRPr="003F317E" w:rsidRDefault="008A760E" w:rsidP="008A760E">
      <w:pPr>
        <w:pStyle w:val="af1"/>
        <w:wordWrap/>
        <w:spacing w:line="240" w:lineRule="auto"/>
        <w:rPr>
          <w:rFonts w:hAnsi="ＭＳ 明朝"/>
          <w:spacing w:val="0"/>
        </w:rPr>
      </w:pPr>
      <w:r w:rsidRPr="003F317E">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3F317E" w:rsidRPr="003F317E" w14:paraId="2CCD8CE4" w14:textId="77777777" w:rsidTr="00C60A82">
        <w:tc>
          <w:tcPr>
            <w:tcW w:w="2341" w:type="dxa"/>
            <w:shd w:val="clear" w:color="auto" w:fill="auto"/>
            <w:vAlign w:val="center"/>
          </w:tcPr>
          <w:p w14:paraId="20D9414E"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科目</w:t>
            </w:r>
          </w:p>
        </w:tc>
        <w:tc>
          <w:tcPr>
            <w:tcW w:w="2831" w:type="dxa"/>
            <w:shd w:val="clear" w:color="auto" w:fill="auto"/>
            <w:vAlign w:val="center"/>
          </w:tcPr>
          <w:p w14:paraId="49AB1E7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予算額</w:t>
            </w:r>
          </w:p>
        </w:tc>
        <w:tc>
          <w:tcPr>
            <w:tcW w:w="3792" w:type="dxa"/>
            <w:shd w:val="clear" w:color="auto" w:fill="auto"/>
            <w:vAlign w:val="center"/>
          </w:tcPr>
          <w:p w14:paraId="44BD4A05"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摘要</w:t>
            </w:r>
          </w:p>
        </w:tc>
      </w:tr>
      <w:tr w:rsidR="003F317E" w:rsidRPr="003F317E" w14:paraId="7E76EC04" w14:textId="77777777" w:rsidTr="00C60A82">
        <w:tc>
          <w:tcPr>
            <w:tcW w:w="2341" w:type="dxa"/>
            <w:shd w:val="clear" w:color="auto" w:fill="auto"/>
            <w:vAlign w:val="center"/>
          </w:tcPr>
          <w:p w14:paraId="64A2CFF5"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市補助金</w:t>
            </w:r>
          </w:p>
        </w:tc>
        <w:tc>
          <w:tcPr>
            <w:tcW w:w="2831" w:type="dxa"/>
            <w:shd w:val="clear" w:color="auto" w:fill="auto"/>
            <w:vAlign w:val="center"/>
          </w:tcPr>
          <w:p w14:paraId="5510CEA2" w14:textId="45FA9F20" w:rsidR="008A760E" w:rsidRPr="004853BF" w:rsidRDefault="004853BF" w:rsidP="00C60A82">
            <w:pPr>
              <w:pStyle w:val="af1"/>
              <w:wordWrap/>
              <w:spacing w:line="240" w:lineRule="auto"/>
              <w:ind w:rightChars="50" w:right="124"/>
              <w:jc w:val="right"/>
              <w:rPr>
                <w:rFonts w:hAnsi="ＭＳ 明朝"/>
                <w:color w:val="FF0000"/>
                <w:spacing w:val="0"/>
              </w:rPr>
            </w:pPr>
            <w:r w:rsidRPr="004853BF">
              <w:rPr>
                <w:rFonts w:hAnsi="ＭＳ 明朝" w:hint="eastAsia"/>
                <w:color w:val="FF0000"/>
                <w:spacing w:val="0"/>
              </w:rPr>
              <w:t>１，０００，０００</w:t>
            </w:r>
          </w:p>
        </w:tc>
        <w:tc>
          <w:tcPr>
            <w:tcW w:w="3792" w:type="dxa"/>
            <w:shd w:val="clear" w:color="auto" w:fill="auto"/>
            <w:vAlign w:val="center"/>
          </w:tcPr>
          <w:p w14:paraId="00D3F486"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補助対象経費の１／２以内</w:t>
            </w:r>
          </w:p>
          <w:p w14:paraId="5E5859B9" w14:textId="77777777" w:rsidR="008A760E" w:rsidRPr="003F317E" w:rsidRDefault="008A760E" w:rsidP="00DF43D6">
            <w:pPr>
              <w:pStyle w:val="af1"/>
              <w:wordWrap/>
              <w:spacing w:line="240" w:lineRule="auto"/>
              <w:rPr>
                <w:rFonts w:hAnsi="ＭＳ 明朝"/>
                <w:spacing w:val="0"/>
              </w:rPr>
            </w:pPr>
            <w:r w:rsidRPr="003F317E">
              <w:rPr>
                <w:rFonts w:hAnsi="ＭＳ 明朝" w:hint="eastAsia"/>
                <w:spacing w:val="0"/>
              </w:rPr>
              <w:t>１，０００円未満切捨て</w:t>
            </w:r>
          </w:p>
        </w:tc>
      </w:tr>
      <w:tr w:rsidR="003F317E" w:rsidRPr="003F317E" w14:paraId="362D1A13" w14:textId="77777777" w:rsidTr="00C60A82">
        <w:tc>
          <w:tcPr>
            <w:tcW w:w="2341" w:type="dxa"/>
            <w:tcBorders>
              <w:bottom w:val="single" w:sz="4" w:space="0" w:color="auto"/>
            </w:tcBorders>
            <w:shd w:val="clear" w:color="auto" w:fill="auto"/>
            <w:vAlign w:val="center"/>
          </w:tcPr>
          <w:p w14:paraId="33494AA4"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3F2BB188" w:rsidR="008A760E" w:rsidRPr="004853BF" w:rsidRDefault="004853BF" w:rsidP="00C60A82">
            <w:pPr>
              <w:pStyle w:val="af1"/>
              <w:wordWrap/>
              <w:spacing w:line="240" w:lineRule="auto"/>
              <w:ind w:rightChars="50" w:right="124"/>
              <w:jc w:val="right"/>
              <w:rPr>
                <w:rFonts w:hAnsi="ＭＳ 明朝"/>
                <w:color w:val="FF0000"/>
                <w:spacing w:val="0"/>
              </w:rPr>
            </w:pPr>
            <w:r w:rsidRPr="004853BF">
              <w:rPr>
                <w:rFonts w:hAnsi="ＭＳ 明朝" w:hint="eastAsia"/>
                <w:color w:val="FF0000"/>
                <w:spacing w:val="0"/>
              </w:rPr>
              <w:t>１，２００，０００</w:t>
            </w:r>
          </w:p>
        </w:tc>
        <w:tc>
          <w:tcPr>
            <w:tcW w:w="3792" w:type="dxa"/>
            <w:tcBorders>
              <w:bottom w:val="single" w:sz="4" w:space="0" w:color="auto"/>
            </w:tcBorders>
            <w:shd w:val="clear" w:color="auto" w:fill="auto"/>
            <w:vAlign w:val="center"/>
          </w:tcPr>
          <w:p w14:paraId="1C8F07DB" w14:textId="77777777" w:rsidR="008A760E" w:rsidRPr="003F317E" w:rsidRDefault="008A760E" w:rsidP="00C60A82">
            <w:pPr>
              <w:pStyle w:val="af1"/>
              <w:wordWrap/>
              <w:spacing w:line="240" w:lineRule="auto"/>
              <w:ind w:leftChars="30" w:left="74"/>
              <w:rPr>
                <w:rFonts w:hAnsi="ＭＳ 明朝"/>
                <w:spacing w:val="0"/>
              </w:rPr>
            </w:pPr>
          </w:p>
        </w:tc>
      </w:tr>
      <w:tr w:rsidR="003F317E" w:rsidRPr="003F317E" w14:paraId="5265A05D" w14:textId="77777777" w:rsidTr="00C60A82">
        <w:tc>
          <w:tcPr>
            <w:tcW w:w="2341" w:type="dxa"/>
            <w:tcBorders>
              <w:bottom w:val="double" w:sz="4" w:space="0" w:color="auto"/>
            </w:tcBorders>
            <w:shd w:val="clear" w:color="auto" w:fill="auto"/>
            <w:vAlign w:val="center"/>
          </w:tcPr>
          <w:p w14:paraId="7B4E299C" w14:textId="77777777" w:rsidR="008A760E" w:rsidRPr="003F317E" w:rsidRDefault="008A760E" w:rsidP="00C60A82">
            <w:pPr>
              <w:pStyle w:val="af1"/>
              <w:wordWrap/>
              <w:spacing w:line="240" w:lineRule="auto"/>
              <w:rPr>
                <w:rFonts w:hAnsi="ＭＳ 明朝"/>
                <w:spacing w:val="0"/>
              </w:rPr>
            </w:pPr>
            <w:r w:rsidRPr="003F317E">
              <w:rPr>
                <w:rFonts w:hAnsi="ＭＳ 明朝" w:hint="eastAsia"/>
                <w:spacing w:val="0"/>
              </w:rPr>
              <w:t>その他</w:t>
            </w:r>
          </w:p>
        </w:tc>
        <w:tc>
          <w:tcPr>
            <w:tcW w:w="2831" w:type="dxa"/>
            <w:tcBorders>
              <w:bottom w:val="double" w:sz="4" w:space="0" w:color="auto"/>
            </w:tcBorders>
            <w:shd w:val="clear" w:color="auto" w:fill="auto"/>
            <w:vAlign w:val="center"/>
          </w:tcPr>
          <w:p w14:paraId="009F364B" w14:textId="56121534" w:rsidR="008A760E" w:rsidRPr="004853BF" w:rsidRDefault="004853BF" w:rsidP="00C60A82">
            <w:pPr>
              <w:pStyle w:val="af1"/>
              <w:wordWrap/>
              <w:spacing w:line="240" w:lineRule="auto"/>
              <w:ind w:rightChars="50" w:right="124"/>
              <w:jc w:val="right"/>
              <w:rPr>
                <w:rFonts w:hAnsi="ＭＳ 明朝"/>
                <w:color w:val="FF0000"/>
                <w:spacing w:val="0"/>
              </w:rPr>
            </w:pPr>
            <w:r>
              <w:rPr>
                <w:rFonts w:hAnsi="ＭＳ 明朝" w:hint="eastAsia"/>
                <w:color w:val="FF0000"/>
                <w:spacing w:val="0"/>
              </w:rPr>
              <w:t>０</w:t>
            </w:r>
          </w:p>
        </w:tc>
        <w:tc>
          <w:tcPr>
            <w:tcW w:w="3792" w:type="dxa"/>
            <w:tcBorders>
              <w:bottom w:val="double" w:sz="4" w:space="0" w:color="auto"/>
            </w:tcBorders>
            <w:shd w:val="clear" w:color="auto" w:fill="auto"/>
            <w:vAlign w:val="center"/>
          </w:tcPr>
          <w:p w14:paraId="76F28F05" w14:textId="77777777" w:rsidR="008A760E" w:rsidRPr="003F317E" w:rsidRDefault="008A760E" w:rsidP="00C60A82">
            <w:pPr>
              <w:pStyle w:val="af1"/>
              <w:wordWrap/>
              <w:spacing w:line="240" w:lineRule="auto"/>
              <w:ind w:leftChars="30" w:left="74"/>
              <w:rPr>
                <w:rFonts w:hAnsi="ＭＳ 明朝"/>
                <w:spacing w:val="0"/>
              </w:rPr>
            </w:pPr>
          </w:p>
        </w:tc>
      </w:tr>
      <w:tr w:rsidR="008A760E" w:rsidRPr="003F317E" w14:paraId="34F93D21" w14:textId="77777777" w:rsidTr="00C60A82">
        <w:tc>
          <w:tcPr>
            <w:tcW w:w="2341" w:type="dxa"/>
            <w:tcBorders>
              <w:top w:val="double" w:sz="4" w:space="0" w:color="auto"/>
            </w:tcBorders>
            <w:shd w:val="clear" w:color="auto" w:fill="auto"/>
            <w:vAlign w:val="center"/>
          </w:tcPr>
          <w:p w14:paraId="1FC5E43B"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合計</w:t>
            </w:r>
          </w:p>
        </w:tc>
        <w:tc>
          <w:tcPr>
            <w:tcW w:w="2831" w:type="dxa"/>
            <w:tcBorders>
              <w:top w:val="double" w:sz="4" w:space="0" w:color="auto"/>
            </w:tcBorders>
            <w:shd w:val="clear" w:color="auto" w:fill="auto"/>
            <w:vAlign w:val="center"/>
          </w:tcPr>
          <w:p w14:paraId="05D17A1D" w14:textId="1CC95F60" w:rsidR="008A760E" w:rsidRPr="004853BF" w:rsidRDefault="004853BF" w:rsidP="00C60A82">
            <w:pPr>
              <w:pStyle w:val="af1"/>
              <w:wordWrap/>
              <w:spacing w:line="240" w:lineRule="auto"/>
              <w:ind w:rightChars="50" w:right="124"/>
              <w:jc w:val="right"/>
              <w:rPr>
                <w:rFonts w:hAnsi="ＭＳ 明朝"/>
                <w:color w:val="FF0000"/>
                <w:spacing w:val="0"/>
              </w:rPr>
            </w:pPr>
            <w:r w:rsidRPr="004853BF">
              <w:rPr>
                <w:rFonts w:hAnsi="ＭＳ 明朝" w:hint="eastAsia"/>
                <w:color w:val="FF0000"/>
                <w:spacing w:val="0"/>
              </w:rPr>
              <w:t>２，２００，０００</w:t>
            </w:r>
          </w:p>
        </w:tc>
        <w:tc>
          <w:tcPr>
            <w:tcW w:w="3792" w:type="dxa"/>
            <w:tcBorders>
              <w:top w:val="double" w:sz="4" w:space="0" w:color="auto"/>
            </w:tcBorders>
            <w:shd w:val="clear" w:color="auto" w:fill="auto"/>
            <w:vAlign w:val="center"/>
          </w:tcPr>
          <w:p w14:paraId="5046535F" w14:textId="77777777" w:rsidR="008A760E" w:rsidRPr="003F317E" w:rsidRDefault="008A760E" w:rsidP="00C60A82">
            <w:pPr>
              <w:pStyle w:val="af1"/>
              <w:wordWrap/>
              <w:spacing w:line="240" w:lineRule="auto"/>
              <w:ind w:leftChars="30" w:left="74"/>
              <w:rPr>
                <w:rFonts w:hAnsi="ＭＳ 明朝"/>
                <w:spacing w:val="0"/>
              </w:rPr>
            </w:pPr>
          </w:p>
        </w:tc>
      </w:tr>
    </w:tbl>
    <w:p w14:paraId="58AAD7C1" w14:textId="77777777" w:rsidR="008A760E" w:rsidRPr="003F317E" w:rsidRDefault="008A760E" w:rsidP="008A760E">
      <w:pPr>
        <w:pStyle w:val="af1"/>
        <w:wordWrap/>
        <w:spacing w:line="240" w:lineRule="auto"/>
        <w:rPr>
          <w:rFonts w:hAnsi="ＭＳ 明朝"/>
          <w:spacing w:val="0"/>
        </w:rPr>
      </w:pPr>
    </w:p>
    <w:p w14:paraId="2D23ECDE" w14:textId="77777777" w:rsidR="008A760E" w:rsidRPr="003F317E" w:rsidRDefault="008A760E" w:rsidP="008A760E">
      <w:pPr>
        <w:pStyle w:val="af1"/>
        <w:wordWrap/>
        <w:spacing w:line="240" w:lineRule="auto"/>
        <w:ind w:left="248" w:hangingChars="100" w:hanging="248"/>
        <w:rPr>
          <w:rFonts w:hAnsi="ＭＳ 明朝"/>
          <w:spacing w:val="0"/>
        </w:rPr>
      </w:pPr>
      <w:r w:rsidRPr="003F317E">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3F317E" w:rsidRPr="003F317E" w14:paraId="0086E593" w14:textId="77777777" w:rsidTr="00C60A82">
        <w:tc>
          <w:tcPr>
            <w:tcW w:w="2342" w:type="dxa"/>
            <w:shd w:val="clear" w:color="auto" w:fill="auto"/>
            <w:vAlign w:val="center"/>
          </w:tcPr>
          <w:p w14:paraId="5642CDC0"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補助対象経費</w:t>
            </w:r>
          </w:p>
        </w:tc>
        <w:tc>
          <w:tcPr>
            <w:tcW w:w="4143" w:type="dxa"/>
            <w:shd w:val="clear" w:color="auto" w:fill="auto"/>
            <w:vAlign w:val="center"/>
          </w:tcPr>
          <w:p w14:paraId="5BDC1511"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内容及び積算基礎</w:t>
            </w:r>
          </w:p>
        </w:tc>
        <w:tc>
          <w:tcPr>
            <w:tcW w:w="2479" w:type="dxa"/>
            <w:shd w:val="clear" w:color="auto" w:fill="auto"/>
            <w:vAlign w:val="center"/>
          </w:tcPr>
          <w:p w14:paraId="2521109C"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金額</w:t>
            </w:r>
          </w:p>
        </w:tc>
      </w:tr>
      <w:tr w:rsidR="004853BF" w:rsidRPr="003F317E" w14:paraId="7BA7A3F1" w14:textId="77777777" w:rsidTr="00C60A82">
        <w:trPr>
          <w:trHeight w:val="624"/>
        </w:trPr>
        <w:tc>
          <w:tcPr>
            <w:tcW w:w="2342" w:type="dxa"/>
            <w:shd w:val="clear" w:color="auto" w:fill="auto"/>
            <w:vAlign w:val="center"/>
          </w:tcPr>
          <w:p w14:paraId="5221F505" w14:textId="5D7300BA"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研究開発事業費</w:t>
            </w:r>
          </w:p>
        </w:tc>
        <w:tc>
          <w:tcPr>
            <w:tcW w:w="4143" w:type="dxa"/>
            <w:shd w:val="clear" w:color="auto" w:fill="auto"/>
            <w:vAlign w:val="center"/>
          </w:tcPr>
          <w:p w14:paraId="7BC198A1" w14:textId="1FEFC64D"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原材料費（○○○○○）</w:t>
            </w:r>
          </w:p>
        </w:tc>
        <w:tc>
          <w:tcPr>
            <w:tcW w:w="2479" w:type="dxa"/>
            <w:shd w:val="clear" w:color="auto" w:fill="auto"/>
            <w:vAlign w:val="center"/>
          </w:tcPr>
          <w:p w14:paraId="4D095FA9" w14:textId="4C972C92" w:rsidR="004853BF" w:rsidRPr="003F317E" w:rsidRDefault="004853BF" w:rsidP="004853BF">
            <w:pPr>
              <w:pStyle w:val="af1"/>
              <w:wordWrap/>
              <w:spacing w:line="240" w:lineRule="auto"/>
              <w:ind w:rightChars="50" w:right="124"/>
              <w:jc w:val="right"/>
              <w:rPr>
                <w:rFonts w:hAnsi="ＭＳ 明朝"/>
                <w:spacing w:val="0"/>
              </w:rPr>
            </w:pPr>
            <w:r w:rsidRPr="00653508">
              <w:rPr>
                <w:rFonts w:hAnsi="ＭＳ 明朝" w:hint="eastAsia"/>
                <w:color w:val="FF0000"/>
                <w:spacing w:val="0"/>
              </w:rPr>
              <w:t>４００，０００</w:t>
            </w:r>
          </w:p>
        </w:tc>
      </w:tr>
      <w:tr w:rsidR="004853BF" w:rsidRPr="003F317E" w14:paraId="6F262EF2" w14:textId="77777777" w:rsidTr="00C60A82">
        <w:trPr>
          <w:trHeight w:val="624"/>
        </w:trPr>
        <w:tc>
          <w:tcPr>
            <w:tcW w:w="2342" w:type="dxa"/>
            <w:shd w:val="clear" w:color="auto" w:fill="auto"/>
            <w:vAlign w:val="center"/>
          </w:tcPr>
          <w:p w14:paraId="694954AD" w14:textId="5E95CA82"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研究開発事業費</w:t>
            </w:r>
          </w:p>
        </w:tc>
        <w:tc>
          <w:tcPr>
            <w:tcW w:w="4143" w:type="dxa"/>
            <w:shd w:val="clear" w:color="auto" w:fill="auto"/>
            <w:vAlign w:val="center"/>
          </w:tcPr>
          <w:p w14:paraId="3D426211" w14:textId="3386C587"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機械装置改良費（○○○○○）</w:t>
            </w:r>
          </w:p>
        </w:tc>
        <w:tc>
          <w:tcPr>
            <w:tcW w:w="2479" w:type="dxa"/>
            <w:shd w:val="clear" w:color="auto" w:fill="auto"/>
            <w:vAlign w:val="center"/>
          </w:tcPr>
          <w:p w14:paraId="36B8EB43" w14:textId="54549FE3" w:rsidR="004853BF" w:rsidRPr="003F317E" w:rsidRDefault="004853BF" w:rsidP="004853BF">
            <w:pPr>
              <w:pStyle w:val="af1"/>
              <w:wordWrap/>
              <w:spacing w:line="240" w:lineRule="auto"/>
              <w:ind w:rightChars="50" w:right="124"/>
              <w:jc w:val="right"/>
              <w:rPr>
                <w:rFonts w:hAnsi="ＭＳ 明朝"/>
                <w:spacing w:val="0"/>
              </w:rPr>
            </w:pPr>
            <w:r w:rsidRPr="00653508">
              <w:rPr>
                <w:rFonts w:hAnsi="ＭＳ 明朝" w:hint="eastAsia"/>
                <w:color w:val="FF0000"/>
                <w:spacing w:val="0"/>
              </w:rPr>
              <w:t>７００，０００</w:t>
            </w:r>
          </w:p>
        </w:tc>
      </w:tr>
      <w:tr w:rsidR="004853BF" w:rsidRPr="003F317E" w14:paraId="12B583A0" w14:textId="77777777" w:rsidTr="00C60A82">
        <w:trPr>
          <w:trHeight w:val="624"/>
        </w:trPr>
        <w:tc>
          <w:tcPr>
            <w:tcW w:w="2342" w:type="dxa"/>
            <w:shd w:val="clear" w:color="auto" w:fill="auto"/>
            <w:vAlign w:val="center"/>
          </w:tcPr>
          <w:p w14:paraId="26E3F04D" w14:textId="4D86AB1E"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研究開発事業費</w:t>
            </w:r>
          </w:p>
        </w:tc>
        <w:tc>
          <w:tcPr>
            <w:tcW w:w="4143" w:type="dxa"/>
            <w:shd w:val="clear" w:color="auto" w:fill="auto"/>
            <w:vAlign w:val="center"/>
          </w:tcPr>
          <w:p w14:paraId="11869384" w14:textId="425F8E11"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工具改良費（○○○○○）</w:t>
            </w:r>
          </w:p>
        </w:tc>
        <w:tc>
          <w:tcPr>
            <w:tcW w:w="2479" w:type="dxa"/>
            <w:shd w:val="clear" w:color="auto" w:fill="auto"/>
            <w:vAlign w:val="center"/>
          </w:tcPr>
          <w:p w14:paraId="72D5E4C0" w14:textId="66D9F8CA" w:rsidR="004853BF" w:rsidRPr="003F317E" w:rsidRDefault="004853BF" w:rsidP="004853BF">
            <w:pPr>
              <w:pStyle w:val="af1"/>
              <w:wordWrap/>
              <w:spacing w:line="240" w:lineRule="auto"/>
              <w:ind w:rightChars="50" w:right="124"/>
              <w:jc w:val="right"/>
              <w:rPr>
                <w:rFonts w:hAnsi="ＭＳ 明朝"/>
                <w:spacing w:val="0"/>
              </w:rPr>
            </w:pPr>
            <w:r w:rsidRPr="00653508">
              <w:rPr>
                <w:rFonts w:hAnsi="ＭＳ 明朝" w:hint="eastAsia"/>
                <w:color w:val="FF0000"/>
                <w:spacing w:val="0"/>
              </w:rPr>
              <w:t>３００，０００</w:t>
            </w:r>
          </w:p>
        </w:tc>
      </w:tr>
      <w:tr w:rsidR="004853BF" w:rsidRPr="003F317E" w14:paraId="5C19C724" w14:textId="77777777" w:rsidTr="00C60A82">
        <w:trPr>
          <w:trHeight w:val="624"/>
        </w:trPr>
        <w:tc>
          <w:tcPr>
            <w:tcW w:w="2342" w:type="dxa"/>
            <w:shd w:val="clear" w:color="auto" w:fill="auto"/>
            <w:vAlign w:val="center"/>
          </w:tcPr>
          <w:p w14:paraId="58875DED" w14:textId="532A5CAF"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謝金</w:t>
            </w:r>
          </w:p>
        </w:tc>
        <w:tc>
          <w:tcPr>
            <w:tcW w:w="4143" w:type="dxa"/>
            <w:shd w:val="clear" w:color="auto" w:fill="auto"/>
            <w:vAlign w:val="center"/>
          </w:tcPr>
          <w:p w14:paraId="5C2B2DE7" w14:textId="1B3296B8"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専門家謝礼（○○氏×○○日分）</w:t>
            </w:r>
          </w:p>
        </w:tc>
        <w:tc>
          <w:tcPr>
            <w:tcW w:w="2479" w:type="dxa"/>
            <w:shd w:val="clear" w:color="auto" w:fill="auto"/>
            <w:vAlign w:val="center"/>
          </w:tcPr>
          <w:p w14:paraId="7F8CEAD4" w14:textId="7ECCCEF5" w:rsidR="004853BF" w:rsidRPr="003F317E" w:rsidRDefault="004853BF" w:rsidP="004853BF">
            <w:pPr>
              <w:pStyle w:val="af1"/>
              <w:wordWrap/>
              <w:spacing w:line="240" w:lineRule="auto"/>
              <w:ind w:rightChars="50" w:right="124"/>
              <w:jc w:val="right"/>
              <w:rPr>
                <w:rFonts w:hAnsi="ＭＳ 明朝"/>
                <w:spacing w:val="0"/>
              </w:rPr>
            </w:pPr>
            <w:r w:rsidRPr="00653508">
              <w:rPr>
                <w:rFonts w:hAnsi="ＭＳ 明朝" w:hint="eastAsia"/>
                <w:color w:val="FF0000"/>
                <w:spacing w:val="0"/>
              </w:rPr>
              <w:t>３００，０００</w:t>
            </w:r>
          </w:p>
        </w:tc>
      </w:tr>
      <w:tr w:rsidR="004853BF" w:rsidRPr="003F317E" w14:paraId="737F4486" w14:textId="77777777" w:rsidTr="00C60A82">
        <w:trPr>
          <w:trHeight w:val="624"/>
        </w:trPr>
        <w:tc>
          <w:tcPr>
            <w:tcW w:w="2342" w:type="dxa"/>
            <w:shd w:val="clear" w:color="auto" w:fill="auto"/>
            <w:vAlign w:val="center"/>
          </w:tcPr>
          <w:p w14:paraId="63F9A14B" w14:textId="122C7D1A"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委託費</w:t>
            </w:r>
          </w:p>
        </w:tc>
        <w:tc>
          <w:tcPr>
            <w:tcW w:w="4143" w:type="dxa"/>
            <w:shd w:val="clear" w:color="auto" w:fill="auto"/>
            <w:vAlign w:val="center"/>
          </w:tcPr>
          <w:p w14:paraId="7AADA5B1" w14:textId="4FC7F7BB" w:rsidR="004853BF" w:rsidRPr="003F317E" w:rsidRDefault="004853BF" w:rsidP="004853BF">
            <w:pPr>
              <w:pStyle w:val="af1"/>
              <w:wordWrap/>
              <w:spacing w:line="240" w:lineRule="auto"/>
              <w:ind w:leftChars="50" w:left="124"/>
              <w:rPr>
                <w:rFonts w:hAnsi="ＭＳ 明朝"/>
                <w:spacing w:val="0"/>
              </w:rPr>
            </w:pPr>
            <w:r w:rsidRPr="00653508">
              <w:rPr>
                <w:rFonts w:hAnsi="ＭＳ 明朝" w:hint="eastAsia"/>
                <w:color w:val="FF0000"/>
                <w:spacing w:val="0"/>
              </w:rPr>
              <w:t>○○○○冶具製造委託</w:t>
            </w:r>
          </w:p>
        </w:tc>
        <w:tc>
          <w:tcPr>
            <w:tcW w:w="2479" w:type="dxa"/>
            <w:shd w:val="clear" w:color="auto" w:fill="auto"/>
            <w:vAlign w:val="center"/>
          </w:tcPr>
          <w:p w14:paraId="72BA6345" w14:textId="45779DFF" w:rsidR="004853BF" w:rsidRPr="003F317E" w:rsidRDefault="004853BF" w:rsidP="004853BF">
            <w:pPr>
              <w:pStyle w:val="af1"/>
              <w:wordWrap/>
              <w:spacing w:line="240" w:lineRule="auto"/>
              <w:ind w:rightChars="50" w:right="124"/>
              <w:jc w:val="right"/>
              <w:rPr>
                <w:rFonts w:hAnsi="ＭＳ 明朝"/>
                <w:spacing w:val="0"/>
              </w:rPr>
            </w:pPr>
            <w:r w:rsidRPr="00653508">
              <w:rPr>
                <w:rFonts w:hAnsi="ＭＳ 明朝" w:hint="eastAsia"/>
                <w:color w:val="FF0000"/>
                <w:spacing w:val="0"/>
              </w:rPr>
              <w:t>５００，０００</w:t>
            </w:r>
          </w:p>
        </w:tc>
      </w:tr>
      <w:tr w:rsidR="003F317E" w:rsidRPr="003F317E" w14:paraId="1AC93407" w14:textId="77777777" w:rsidTr="00C60A82">
        <w:trPr>
          <w:trHeight w:val="624"/>
        </w:trPr>
        <w:tc>
          <w:tcPr>
            <w:tcW w:w="2342" w:type="dxa"/>
            <w:shd w:val="clear" w:color="auto" w:fill="auto"/>
            <w:vAlign w:val="center"/>
          </w:tcPr>
          <w:p w14:paraId="7474CF9F"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3B803416" w14:textId="77777777" w:rsidTr="00C60A82">
        <w:trPr>
          <w:trHeight w:val="624"/>
        </w:trPr>
        <w:tc>
          <w:tcPr>
            <w:tcW w:w="2342" w:type="dxa"/>
            <w:shd w:val="clear" w:color="auto" w:fill="auto"/>
            <w:vAlign w:val="center"/>
          </w:tcPr>
          <w:p w14:paraId="33DDAE82"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5CCEBE20" w14:textId="77777777" w:rsidTr="00C60A82">
        <w:trPr>
          <w:trHeight w:val="624"/>
        </w:trPr>
        <w:tc>
          <w:tcPr>
            <w:tcW w:w="2342" w:type="dxa"/>
            <w:shd w:val="clear" w:color="auto" w:fill="auto"/>
            <w:vAlign w:val="center"/>
          </w:tcPr>
          <w:p w14:paraId="405B0171"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70B5FDDC" w14:textId="77777777" w:rsidTr="00C60A82">
        <w:trPr>
          <w:trHeight w:val="624"/>
        </w:trPr>
        <w:tc>
          <w:tcPr>
            <w:tcW w:w="2342" w:type="dxa"/>
            <w:shd w:val="clear" w:color="auto" w:fill="auto"/>
            <w:vAlign w:val="center"/>
          </w:tcPr>
          <w:p w14:paraId="0260AF24" w14:textId="77777777" w:rsidR="008A760E" w:rsidRPr="003F317E"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3F317E"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6A70C092" w14:textId="77777777" w:rsidTr="00C60A82">
        <w:trPr>
          <w:trHeight w:val="624"/>
        </w:trPr>
        <w:tc>
          <w:tcPr>
            <w:tcW w:w="2342" w:type="dxa"/>
            <w:shd w:val="clear" w:color="auto" w:fill="auto"/>
            <w:vAlign w:val="center"/>
          </w:tcPr>
          <w:p w14:paraId="10D8DD3B"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3F317E" w:rsidRDefault="008A760E" w:rsidP="00C60A82">
            <w:pPr>
              <w:pStyle w:val="af1"/>
              <w:wordWrap/>
              <w:spacing w:line="240" w:lineRule="auto"/>
              <w:ind w:rightChars="50" w:right="124"/>
              <w:jc w:val="right"/>
              <w:rPr>
                <w:rFonts w:hAnsi="ＭＳ 明朝"/>
                <w:spacing w:val="0"/>
              </w:rPr>
            </w:pPr>
          </w:p>
        </w:tc>
      </w:tr>
      <w:tr w:rsidR="003F317E" w:rsidRPr="003F317E" w14:paraId="15193C31" w14:textId="77777777" w:rsidTr="00C60A82">
        <w:trPr>
          <w:trHeight w:val="624"/>
        </w:trPr>
        <w:tc>
          <w:tcPr>
            <w:tcW w:w="2342" w:type="dxa"/>
            <w:shd w:val="clear" w:color="auto" w:fill="auto"/>
            <w:vAlign w:val="center"/>
          </w:tcPr>
          <w:p w14:paraId="02988AD8" w14:textId="77777777" w:rsidR="008A760E" w:rsidRPr="003F317E"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3F317E"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3F317E" w:rsidRDefault="008A760E" w:rsidP="00C60A82">
            <w:pPr>
              <w:pStyle w:val="af1"/>
              <w:wordWrap/>
              <w:spacing w:line="240" w:lineRule="auto"/>
              <w:ind w:rightChars="50" w:right="124"/>
              <w:jc w:val="right"/>
              <w:rPr>
                <w:rFonts w:hAnsi="ＭＳ 明朝"/>
                <w:spacing w:val="0"/>
              </w:rPr>
            </w:pPr>
          </w:p>
        </w:tc>
      </w:tr>
      <w:tr w:rsidR="008A760E" w:rsidRPr="003F317E"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3F317E" w:rsidRDefault="008A760E" w:rsidP="00C60A82">
            <w:pPr>
              <w:pStyle w:val="af1"/>
              <w:wordWrap/>
              <w:spacing w:line="240" w:lineRule="auto"/>
              <w:jc w:val="center"/>
              <w:rPr>
                <w:rFonts w:hAnsi="ＭＳ 明朝"/>
                <w:spacing w:val="0"/>
              </w:rPr>
            </w:pPr>
            <w:r w:rsidRPr="003F317E">
              <w:rPr>
                <w:rFonts w:hAnsi="ＭＳ 明朝" w:hint="eastAsia"/>
                <w:spacing w:val="0"/>
              </w:rPr>
              <w:t>合計</w:t>
            </w:r>
          </w:p>
        </w:tc>
        <w:tc>
          <w:tcPr>
            <w:tcW w:w="2479" w:type="dxa"/>
            <w:tcBorders>
              <w:top w:val="double" w:sz="4" w:space="0" w:color="auto"/>
            </w:tcBorders>
            <w:shd w:val="clear" w:color="auto" w:fill="auto"/>
            <w:vAlign w:val="center"/>
          </w:tcPr>
          <w:p w14:paraId="60379ACF" w14:textId="745AAFAA" w:rsidR="008A760E" w:rsidRPr="004853BF" w:rsidRDefault="004853BF" w:rsidP="00C60A82">
            <w:pPr>
              <w:pStyle w:val="af1"/>
              <w:wordWrap/>
              <w:spacing w:line="240" w:lineRule="auto"/>
              <w:ind w:rightChars="50" w:right="124"/>
              <w:jc w:val="right"/>
              <w:rPr>
                <w:rFonts w:hAnsi="ＭＳ 明朝"/>
                <w:color w:val="FF0000"/>
                <w:spacing w:val="0"/>
              </w:rPr>
            </w:pPr>
            <w:r w:rsidRPr="004853BF">
              <w:rPr>
                <w:rFonts w:hAnsi="ＭＳ 明朝" w:hint="eastAsia"/>
                <w:color w:val="FF0000"/>
                <w:spacing w:val="0"/>
              </w:rPr>
              <w:t>２，２００，０００</w:t>
            </w:r>
          </w:p>
        </w:tc>
      </w:tr>
    </w:tbl>
    <w:p w14:paraId="6ACFDA7F" w14:textId="123F973F" w:rsidR="00AD0F04" w:rsidRPr="003F317E" w:rsidRDefault="00AD0F04" w:rsidP="00F43F4E">
      <w:pPr>
        <w:pStyle w:val="af1"/>
        <w:wordWrap/>
        <w:spacing w:line="240" w:lineRule="auto"/>
        <w:rPr>
          <w:rFonts w:hAnsi="ＭＳ 明朝"/>
          <w:spacing w:val="0"/>
        </w:rPr>
      </w:pPr>
    </w:p>
    <w:sectPr w:rsidR="00AD0F04" w:rsidRPr="003F317E" w:rsidSect="00F43F4E">
      <w:pgSz w:w="11906" w:h="16838"/>
      <w:pgMar w:top="1361" w:right="1361" w:bottom="1361" w:left="1361" w:header="720" w:footer="720" w:gutter="0"/>
      <w:cols w:space="720"/>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5B99" w14:textId="77777777" w:rsidR="00AA1031" w:rsidRDefault="00AA1031" w:rsidP="00640580">
      <w:r>
        <w:separator/>
      </w:r>
    </w:p>
  </w:endnote>
  <w:endnote w:type="continuationSeparator" w:id="0">
    <w:p w14:paraId="235613DC" w14:textId="77777777" w:rsidR="00AA1031" w:rsidRDefault="00AA1031" w:rsidP="00640580">
      <w:r>
        <w:continuationSeparator/>
      </w:r>
    </w:p>
  </w:endnote>
  <w:endnote w:type="continuationNotice" w:id="1">
    <w:p w14:paraId="3BF00ADD" w14:textId="77777777" w:rsidR="00AA1031" w:rsidRDefault="00AA1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3280" w14:textId="77777777" w:rsidR="00AA1031" w:rsidRDefault="00AA1031" w:rsidP="00640580">
      <w:r>
        <w:separator/>
      </w:r>
    </w:p>
  </w:footnote>
  <w:footnote w:type="continuationSeparator" w:id="0">
    <w:p w14:paraId="3803E42C" w14:textId="77777777" w:rsidR="00AA1031" w:rsidRDefault="00AA1031" w:rsidP="00640580">
      <w:r>
        <w:continuationSeparator/>
      </w:r>
    </w:p>
  </w:footnote>
  <w:footnote w:type="continuationNotice" w:id="1">
    <w:p w14:paraId="47736335" w14:textId="77777777" w:rsidR="00AA1031" w:rsidRDefault="00AA1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957897">
    <w:abstractNumId w:val="11"/>
  </w:num>
  <w:num w:numId="2" w16cid:durableId="1751659057">
    <w:abstractNumId w:val="8"/>
  </w:num>
  <w:num w:numId="3" w16cid:durableId="1562129061">
    <w:abstractNumId w:val="1"/>
  </w:num>
  <w:num w:numId="4" w16cid:durableId="1201088334">
    <w:abstractNumId w:val="2"/>
  </w:num>
  <w:num w:numId="5" w16cid:durableId="490875881">
    <w:abstractNumId w:val="7"/>
  </w:num>
  <w:num w:numId="6" w16cid:durableId="1967155380">
    <w:abstractNumId w:val="9"/>
  </w:num>
  <w:num w:numId="7" w16cid:durableId="708259836">
    <w:abstractNumId w:val="10"/>
  </w:num>
  <w:num w:numId="8" w16cid:durableId="128672053">
    <w:abstractNumId w:val="0"/>
  </w:num>
  <w:num w:numId="9" w16cid:durableId="154956587">
    <w:abstractNumId w:val="4"/>
  </w:num>
  <w:num w:numId="10" w16cid:durableId="1513910295">
    <w:abstractNumId w:val="12"/>
  </w:num>
  <w:num w:numId="11" w16cid:durableId="843665396">
    <w:abstractNumId w:val="6"/>
  </w:num>
  <w:num w:numId="12" w16cid:durableId="655497207">
    <w:abstractNumId w:val="3"/>
  </w:num>
  <w:num w:numId="13" w16cid:durableId="2070760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attachedTemplate r:id="rId1"/>
  <w:doNotTrackFormatting/>
  <w:defaultTabStop w:val="840"/>
  <w:drawingGridHorizontalSpacing w:val="124"/>
  <w:drawingGridVerticalSpacing w:val="19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102A4"/>
    <w:rsid w:val="000167EB"/>
    <w:rsid w:val="000224BB"/>
    <w:rsid w:val="00022B85"/>
    <w:rsid w:val="00023BE8"/>
    <w:rsid w:val="00024DEC"/>
    <w:rsid w:val="00030344"/>
    <w:rsid w:val="0007058B"/>
    <w:rsid w:val="00070A9F"/>
    <w:rsid w:val="00073F5B"/>
    <w:rsid w:val="00074D42"/>
    <w:rsid w:val="000A0BCB"/>
    <w:rsid w:val="000B13C8"/>
    <w:rsid w:val="000B48E7"/>
    <w:rsid w:val="000C5411"/>
    <w:rsid w:val="000C5879"/>
    <w:rsid w:val="000C5C5B"/>
    <w:rsid w:val="000D20B2"/>
    <w:rsid w:val="000E135E"/>
    <w:rsid w:val="000E2527"/>
    <w:rsid w:val="000E70F2"/>
    <w:rsid w:val="000F08DA"/>
    <w:rsid w:val="001023AD"/>
    <w:rsid w:val="0011402F"/>
    <w:rsid w:val="00115A2D"/>
    <w:rsid w:val="00115C63"/>
    <w:rsid w:val="00131637"/>
    <w:rsid w:val="00135597"/>
    <w:rsid w:val="00143309"/>
    <w:rsid w:val="00156902"/>
    <w:rsid w:val="00171536"/>
    <w:rsid w:val="00181060"/>
    <w:rsid w:val="00185DB6"/>
    <w:rsid w:val="001B1DEC"/>
    <w:rsid w:val="001C6229"/>
    <w:rsid w:val="001D0C1E"/>
    <w:rsid w:val="001D1F68"/>
    <w:rsid w:val="001F55D5"/>
    <w:rsid w:val="001F6AB0"/>
    <w:rsid w:val="002002A3"/>
    <w:rsid w:val="00202475"/>
    <w:rsid w:val="0020284B"/>
    <w:rsid w:val="0020366E"/>
    <w:rsid w:val="00220D1C"/>
    <w:rsid w:val="00226462"/>
    <w:rsid w:val="00234DC8"/>
    <w:rsid w:val="00241876"/>
    <w:rsid w:val="00242E14"/>
    <w:rsid w:val="002441A1"/>
    <w:rsid w:val="002468AC"/>
    <w:rsid w:val="002469DB"/>
    <w:rsid w:val="002507E4"/>
    <w:rsid w:val="0025261A"/>
    <w:rsid w:val="0026101F"/>
    <w:rsid w:val="00273B58"/>
    <w:rsid w:val="00285DD4"/>
    <w:rsid w:val="00291135"/>
    <w:rsid w:val="002B311D"/>
    <w:rsid w:val="002B32C2"/>
    <w:rsid w:val="002C4808"/>
    <w:rsid w:val="002D7785"/>
    <w:rsid w:val="002E609C"/>
    <w:rsid w:val="00300B98"/>
    <w:rsid w:val="00304E78"/>
    <w:rsid w:val="00306C02"/>
    <w:rsid w:val="00315B97"/>
    <w:rsid w:val="0033093F"/>
    <w:rsid w:val="0033499C"/>
    <w:rsid w:val="003379A2"/>
    <w:rsid w:val="003420B5"/>
    <w:rsid w:val="00344872"/>
    <w:rsid w:val="00347198"/>
    <w:rsid w:val="00354052"/>
    <w:rsid w:val="00354A70"/>
    <w:rsid w:val="00356086"/>
    <w:rsid w:val="00360A07"/>
    <w:rsid w:val="00371385"/>
    <w:rsid w:val="003771ED"/>
    <w:rsid w:val="0038498D"/>
    <w:rsid w:val="00385CF1"/>
    <w:rsid w:val="00391154"/>
    <w:rsid w:val="003A1D60"/>
    <w:rsid w:val="003A5959"/>
    <w:rsid w:val="003A5F18"/>
    <w:rsid w:val="003B1777"/>
    <w:rsid w:val="003B2B0A"/>
    <w:rsid w:val="003B4A81"/>
    <w:rsid w:val="003F168C"/>
    <w:rsid w:val="003F317E"/>
    <w:rsid w:val="003F3845"/>
    <w:rsid w:val="0042568D"/>
    <w:rsid w:val="004265E8"/>
    <w:rsid w:val="004313CE"/>
    <w:rsid w:val="00431C83"/>
    <w:rsid w:val="00440C91"/>
    <w:rsid w:val="00460EF2"/>
    <w:rsid w:val="00462688"/>
    <w:rsid w:val="004707E7"/>
    <w:rsid w:val="00470EA2"/>
    <w:rsid w:val="00471CF3"/>
    <w:rsid w:val="00477D4F"/>
    <w:rsid w:val="00481A20"/>
    <w:rsid w:val="00482F90"/>
    <w:rsid w:val="004853BF"/>
    <w:rsid w:val="004936E5"/>
    <w:rsid w:val="00495E74"/>
    <w:rsid w:val="004A3B27"/>
    <w:rsid w:val="004B3A26"/>
    <w:rsid w:val="004B799C"/>
    <w:rsid w:val="004C5791"/>
    <w:rsid w:val="004D0B7E"/>
    <w:rsid w:val="004D24D7"/>
    <w:rsid w:val="004D432C"/>
    <w:rsid w:val="004D4BE0"/>
    <w:rsid w:val="004E3C4A"/>
    <w:rsid w:val="004E7383"/>
    <w:rsid w:val="004F771B"/>
    <w:rsid w:val="005035BD"/>
    <w:rsid w:val="00507816"/>
    <w:rsid w:val="0050787A"/>
    <w:rsid w:val="00513A8F"/>
    <w:rsid w:val="0052237C"/>
    <w:rsid w:val="00527CB3"/>
    <w:rsid w:val="00536B80"/>
    <w:rsid w:val="00552776"/>
    <w:rsid w:val="0056300E"/>
    <w:rsid w:val="005707FD"/>
    <w:rsid w:val="00592C07"/>
    <w:rsid w:val="005A2753"/>
    <w:rsid w:val="005B66C5"/>
    <w:rsid w:val="005C0DC4"/>
    <w:rsid w:val="005C4CAC"/>
    <w:rsid w:val="005C6DB9"/>
    <w:rsid w:val="005D15D6"/>
    <w:rsid w:val="005E062F"/>
    <w:rsid w:val="005E1E26"/>
    <w:rsid w:val="005E3663"/>
    <w:rsid w:val="005E46B5"/>
    <w:rsid w:val="005E5F82"/>
    <w:rsid w:val="005F38AF"/>
    <w:rsid w:val="00601B97"/>
    <w:rsid w:val="006021FA"/>
    <w:rsid w:val="00615B54"/>
    <w:rsid w:val="00637704"/>
    <w:rsid w:val="00640580"/>
    <w:rsid w:val="00643F29"/>
    <w:rsid w:val="006514DF"/>
    <w:rsid w:val="006564A8"/>
    <w:rsid w:val="00660911"/>
    <w:rsid w:val="00667307"/>
    <w:rsid w:val="00670BFA"/>
    <w:rsid w:val="00672DC8"/>
    <w:rsid w:val="00681379"/>
    <w:rsid w:val="00683C3E"/>
    <w:rsid w:val="006848F3"/>
    <w:rsid w:val="00685E0A"/>
    <w:rsid w:val="00692150"/>
    <w:rsid w:val="00695D5E"/>
    <w:rsid w:val="006A3987"/>
    <w:rsid w:val="006A7B91"/>
    <w:rsid w:val="006B17DE"/>
    <w:rsid w:val="006B4844"/>
    <w:rsid w:val="006C095B"/>
    <w:rsid w:val="006C55B7"/>
    <w:rsid w:val="006C5A88"/>
    <w:rsid w:val="006C6C05"/>
    <w:rsid w:val="006D3619"/>
    <w:rsid w:val="006D4984"/>
    <w:rsid w:val="006D4E72"/>
    <w:rsid w:val="006E12AA"/>
    <w:rsid w:val="006E7DA9"/>
    <w:rsid w:val="006F086D"/>
    <w:rsid w:val="006F0B3F"/>
    <w:rsid w:val="006F6EB3"/>
    <w:rsid w:val="007125A6"/>
    <w:rsid w:val="00712D22"/>
    <w:rsid w:val="00717425"/>
    <w:rsid w:val="00724E9E"/>
    <w:rsid w:val="00725ACD"/>
    <w:rsid w:val="00727F26"/>
    <w:rsid w:val="00730236"/>
    <w:rsid w:val="007331DC"/>
    <w:rsid w:val="007363F0"/>
    <w:rsid w:val="0074332C"/>
    <w:rsid w:val="00753362"/>
    <w:rsid w:val="00757E58"/>
    <w:rsid w:val="007637CF"/>
    <w:rsid w:val="00763F9F"/>
    <w:rsid w:val="007769EE"/>
    <w:rsid w:val="00776D2B"/>
    <w:rsid w:val="00777745"/>
    <w:rsid w:val="00784FDB"/>
    <w:rsid w:val="00787D7A"/>
    <w:rsid w:val="00795F06"/>
    <w:rsid w:val="007A05FB"/>
    <w:rsid w:val="007B00DE"/>
    <w:rsid w:val="007B4A6A"/>
    <w:rsid w:val="007C284F"/>
    <w:rsid w:val="007C48EC"/>
    <w:rsid w:val="007C4AC6"/>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5115D"/>
    <w:rsid w:val="008556DE"/>
    <w:rsid w:val="008627F7"/>
    <w:rsid w:val="00862CD3"/>
    <w:rsid w:val="00863949"/>
    <w:rsid w:val="008646FE"/>
    <w:rsid w:val="00864A00"/>
    <w:rsid w:val="008760A7"/>
    <w:rsid w:val="00877D09"/>
    <w:rsid w:val="00896ED3"/>
    <w:rsid w:val="00897B4C"/>
    <w:rsid w:val="008A4ED0"/>
    <w:rsid w:val="008A5E66"/>
    <w:rsid w:val="008A6481"/>
    <w:rsid w:val="008A760E"/>
    <w:rsid w:val="008B0177"/>
    <w:rsid w:val="008B1607"/>
    <w:rsid w:val="008B1AAA"/>
    <w:rsid w:val="008B58B2"/>
    <w:rsid w:val="008B67C8"/>
    <w:rsid w:val="008C3CE6"/>
    <w:rsid w:val="008C5060"/>
    <w:rsid w:val="008C5770"/>
    <w:rsid w:val="008C77CF"/>
    <w:rsid w:val="008D01EE"/>
    <w:rsid w:val="008D6F49"/>
    <w:rsid w:val="008F5D0E"/>
    <w:rsid w:val="008F7EEA"/>
    <w:rsid w:val="009035F7"/>
    <w:rsid w:val="00904E79"/>
    <w:rsid w:val="00905AF2"/>
    <w:rsid w:val="00910DED"/>
    <w:rsid w:val="00916223"/>
    <w:rsid w:val="00926042"/>
    <w:rsid w:val="009265E3"/>
    <w:rsid w:val="00927121"/>
    <w:rsid w:val="009324CB"/>
    <w:rsid w:val="009369C7"/>
    <w:rsid w:val="0094424D"/>
    <w:rsid w:val="00973388"/>
    <w:rsid w:val="009758D6"/>
    <w:rsid w:val="009823CA"/>
    <w:rsid w:val="009828C7"/>
    <w:rsid w:val="00987B24"/>
    <w:rsid w:val="00997AF1"/>
    <w:rsid w:val="009A733E"/>
    <w:rsid w:val="009B3139"/>
    <w:rsid w:val="009B3227"/>
    <w:rsid w:val="009C5A73"/>
    <w:rsid w:val="009C7AB7"/>
    <w:rsid w:val="009D0889"/>
    <w:rsid w:val="009D4161"/>
    <w:rsid w:val="009D657C"/>
    <w:rsid w:val="009E1816"/>
    <w:rsid w:val="009E19B2"/>
    <w:rsid w:val="009E29FD"/>
    <w:rsid w:val="009F67C3"/>
    <w:rsid w:val="009F7254"/>
    <w:rsid w:val="00A06E35"/>
    <w:rsid w:val="00A2282C"/>
    <w:rsid w:val="00A443F3"/>
    <w:rsid w:val="00A45851"/>
    <w:rsid w:val="00A45B6E"/>
    <w:rsid w:val="00A50CF9"/>
    <w:rsid w:val="00A63136"/>
    <w:rsid w:val="00A658E2"/>
    <w:rsid w:val="00A71532"/>
    <w:rsid w:val="00A718F9"/>
    <w:rsid w:val="00A75DDF"/>
    <w:rsid w:val="00A80BC4"/>
    <w:rsid w:val="00A924F0"/>
    <w:rsid w:val="00A94EC6"/>
    <w:rsid w:val="00AA1031"/>
    <w:rsid w:val="00AA2605"/>
    <w:rsid w:val="00AA3B42"/>
    <w:rsid w:val="00AD0F04"/>
    <w:rsid w:val="00AD3492"/>
    <w:rsid w:val="00AD6ADF"/>
    <w:rsid w:val="00AE0F14"/>
    <w:rsid w:val="00AF0F91"/>
    <w:rsid w:val="00AF4005"/>
    <w:rsid w:val="00AF65DA"/>
    <w:rsid w:val="00B0334C"/>
    <w:rsid w:val="00B04036"/>
    <w:rsid w:val="00B0582B"/>
    <w:rsid w:val="00B20BC0"/>
    <w:rsid w:val="00B23F86"/>
    <w:rsid w:val="00B338BB"/>
    <w:rsid w:val="00B4151B"/>
    <w:rsid w:val="00B52B6E"/>
    <w:rsid w:val="00B633D6"/>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3E0A"/>
    <w:rsid w:val="00BC7EF1"/>
    <w:rsid w:val="00BD79F1"/>
    <w:rsid w:val="00BE0052"/>
    <w:rsid w:val="00BE1F25"/>
    <w:rsid w:val="00BE20DE"/>
    <w:rsid w:val="00BE2627"/>
    <w:rsid w:val="00C10CC9"/>
    <w:rsid w:val="00C13CF5"/>
    <w:rsid w:val="00C30E03"/>
    <w:rsid w:val="00C3729C"/>
    <w:rsid w:val="00C41367"/>
    <w:rsid w:val="00C51F56"/>
    <w:rsid w:val="00C60024"/>
    <w:rsid w:val="00C60A82"/>
    <w:rsid w:val="00C61377"/>
    <w:rsid w:val="00C62E40"/>
    <w:rsid w:val="00C63821"/>
    <w:rsid w:val="00C76E67"/>
    <w:rsid w:val="00C86CB5"/>
    <w:rsid w:val="00C91798"/>
    <w:rsid w:val="00CA130C"/>
    <w:rsid w:val="00CA54C7"/>
    <w:rsid w:val="00CB6BD9"/>
    <w:rsid w:val="00CC0D54"/>
    <w:rsid w:val="00CC17B2"/>
    <w:rsid w:val="00CD2BB9"/>
    <w:rsid w:val="00CE55B6"/>
    <w:rsid w:val="00CE6D93"/>
    <w:rsid w:val="00CF1DD0"/>
    <w:rsid w:val="00CF6BF0"/>
    <w:rsid w:val="00CF75D2"/>
    <w:rsid w:val="00D005BD"/>
    <w:rsid w:val="00D007A0"/>
    <w:rsid w:val="00D02AB2"/>
    <w:rsid w:val="00D037BA"/>
    <w:rsid w:val="00D04115"/>
    <w:rsid w:val="00D10C25"/>
    <w:rsid w:val="00D25E0F"/>
    <w:rsid w:val="00D40019"/>
    <w:rsid w:val="00D45B79"/>
    <w:rsid w:val="00D50A6C"/>
    <w:rsid w:val="00D50EE3"/>
    <w:rsid w:val="00D514CC"/>
    <w:rsid w:val="00D758FF"/>
    <w:rsid w:val="00D75D6E"/>
    <w:rsid w:val="00D766F3"/>
    <w:rsid w:val="00D80EFB"/>
    <w:rsid w:val="00D93175"/>
    <w:rsid w:val="00D9626F"/>
    <w:rsid w:val="00DA0F87"/>
    <w:rsid w:val="00DA420B"/>
    <w:rsid w:val="00DA6ADB"/>
    <w:rsid w:val="00DB3C7C"/>
    <w:rsid w:val="00DC5753"/>
    <w:rsid w:val="00DD757C"/>
    <w:rsid w:val="00DE07E3"/>
    <w:rsid w:val="00DE327A"/>
    <w:rsid w:val="00DE3808"/>
    <w:rsid w:val="00DE6AEE"/>
    <w:rsid w:val="00DF15B6"/>
    <w:rsid w:val="00DF1D3B"/>
    <w:rsid w:val="00DF2321"/>
    <w:rsid w:val="00DF2388"/>
    <w:rsid w:val="00DF43D6"/>
    <w:rsid w:val="00E0330C"/>
    <w:rsid w:val="00E04328"/>
    <w:rsid w:val="00E1083C"/>
    <w:rsid w:val="00E155F9"/>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5C9F"/>
    <w:rsid w:val="00EB6464"/>
    <w:rsid w:val="00EC2AB7"/>
    <w:rsid w:val="00EC689F"/>
    <w:rsid w:val="00ED4531"/>
    <w:rsid w:val="00ED78C4"/>
    <w:rsid w:val="00ED7B44"/>
    <w:rsid w:val="00EE15F5"/>
    <w:rsid w:val="00EE4CFF"/>
    <w:rsid w:val="00EE564F"/>
    <w:rsid w:val="00F0233A"/>
    <w:rsid w:val="00F055EF"/>
    <w:rsid w:val="00F0766E"/>
    <w:rsid w:val="00F12DE0"/>
    <w:rsid w:val="00F13DE2"/>
    <w:rsid w:val="00F15D96"/>
    <w:rsid w:val="00F17B22"/>
    <w:rsid w:val="00F231E6"/>
    <w:rsid w:val="00F30AAD"/>
    <w:rsid w:val="00F31A5E"/>
    <w:rsid w:val="00F421AB"/>
    <w:rsid w:val="00F43F4E"/>
    <w:rsid w:val="00F536D7"/>
    <w:rsid w:val="00F60409"/>
    <w:rsid w:val="00F61BF3"/>
    <w:rsid w:val="00F61F46"/>
    <w:rsid w:val="00F76985"/>
    <w:rsid w:val="00F81FC9"/>
    <w:rsid w:val="00F8361F"/>
    <w:rsid w:val="00FB29B9"/>
    <w:rsid w:val="00FB2BBB"/>
    <w:rsid w:val="00FB2EE1"/>
    <w:rsid w:val="00FB5338"/>
    <w:rsid w:val="00FB7258"/>
    <w:rsid w:val="00FC03FD"/>
    <w:rsid w:val="00FC0997"/>
    <w:rsid w:val="00FC0C58"/>
    <w:rsid w:val="00FC60E6"/>
    <w:rsid w:val="00FD044C"/>
    <w:rsid w:val="00FD3B19"/>
    <w:rsid w:val="00FD7B61"/>
    <w:rsid w:val="00FE0951"/>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331D-25A5-4A9E-A5A8-6318F8CA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TotalTime>
  <Pages>4</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岡部　康子</cp:lastModifiedBy>
  <cp:revision>7</cp:revision>
  <cp:lastPrinted>2023-03-24T02:10:00Z</cp:lastPrinted>
  <dcterms:created xsi:type="dcterms:W3CDTF">2023-03-30T07:45:00Z</dcterms:created>
  <dcterms:modified xsi:type="dcterms:W3CDTF">2024-03-26T07:10:00Z</dcterms:modified>
</cp:coreProperties>
</file>