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FF" w:rsidRDefault="009A0DFF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596"/>
        <w:gridCol w:w="426"/>
        <w:gridCol w:w="1917"/>
        <w:gridCol w:w="906"/>
        <w:gridCol w:w="1614"/>
      </w:tblGrid>
      <w:tr w:rsidR="009A0DFF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8511" w:type="dxa"/>
            <w:gridSpan w:val="6"/>
            <w:tcBorders>
              <w:bottom w:val="nil"/>
            </w:tcBorders>
          </w:tcPr>
          <w:p w:rsidR="009A0DFF" w:rsidRDefault="009A0DFF">
            <w:pPr>
              <w:jc w:val="center"/>
            </w:pPr>
            <w:r>
              <w:rPr>
                <w:rFonts w:hint="eastAsia"/>
              </w:rPr>
              <w:t>環境美化里親活動報告書</w:t>
            </w:r>
          </w:p>
          <w:p w:rsidR="009A0DFF" w:rsidRDefault="009A0DFF"/>
          <w:p w:rsidR="009A0DFF" w:rsidRDefault="009A0DFF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9A0DFF" w:rsidRDefault="009A0DFF"/>
          <w:p w:rsidR="009A0DFF" w:rsidRDefault="009A0DFF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ひたちなか市長</w:t>
            </w:r>
          </w:p>
          <w:p w:rsidR="009A0DFF" w:rsidRDefault="009A0DFF"/>
          <w:p w:rsidR="009A0DFF" w:rsidRDefault="009A0DFF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　</w:t>
            </w:r>
          </w:p>
        </w:tc>
      </w:tr>
      <w:tr w:rsidR="009A0D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74" w:type="dxa"/>
            <w:gridSpan w:val="3"/>
            <w:tcBorders>
              <w:top w:val="nil"/>
              <w:bottom w:val="nil"/>
              <w:right w:val="nil"/>
            </w:tcBorders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A0DFF" w:rsidRDefault="009A0DFF"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</w:tr>
      <w:tr w:rsidR="009A0DF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11" w:type="dxa"/>
            <w:gridSpan w:val="6"/>
            <w:tcBorders>
              <w:top w:val="nil"/>
            </w:tcBorders>
          </w:tcPr>
          <w:p w:rsidR="009A0DFF" w:rsidRDefault="009A0DFF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9A0DF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52" w:type="dxa"/>
            <w:vAlign w:val="center"/>
          </w:tcPr>
          <w:p w:rsidR="009A0DFF" w:rsidRDefault="009A0DFF">
            <w:pPr>
              <w:jc w:val="center"/>
            </w:pPr>
            <w:r>
              <w:rPr>
                <w:rFonts w:hint="eastAsia"/>
                <w:spacing w:val="80"/>
              </w:rPr>
              <w:t>活動年月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96" w:type="dxa"/>
            <w:vAlign w:val="center"/>
          </w:tcPr>
          <w:p w:rsidR="009A0DFF" w:rsidRDefault="009A0DFF">
            <w:pPr>
              <w:jc w:val="center"/>
            </w:pPr>
            <w:r>
              <w:rPr>
                <w:rFonts w:hint="eastAsia"/>
              </w:rPr>
              <w:t>活動区域</w:t>
            </w:r>
          </w:p>
        </w:tc>
        <w:tc>
          <w:tcPr>
            <w:tcW w:w="3249" w:type="dxa"/>
            <w:gridSpan w:val="3"/>
            <w:vAlign w:val="center"/>
          </w:tcPr>
          <w:p w:rsidR="009A0DFF" w:rsidRDefault="009A0DFF">
            <w:pPr>
              <w:jc w:val="center"/>
            </w:pPr>
            <w:r>
              <w:rPr>
                <w:rFonts w:hint="eastAsia"/>
                <w:spacing w:val="210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1614" w:type="dxa"/>
            <w:vAlign w:val="center"/>
          </w:tcPr>
          <w:p w:rsidR="009A0DFF" w:rsidRDefault="009A0DF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9A0DFF">
        <w:tblPrEx>
          <w:tblCellMar>
            <w:top w:w="0" w:type="dxa"/>
            <w:bottom w:w="0" w:type="dxa"/>
          </w:tblCellMar>
        </w:tblPrEx>
        <w:trPr>
          <w:cantSplit/>
          <w:trHeight w:val="3969"/>
        </w:trPr>
        <w:tc>
          <w:tcPr>
            <w:tcW w:w="2052" w:type="dxa"/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  <w:tc>
          <w:tcPr>
            <w:tcW w:w="3249" w:type="dxa"/>
            <w:gridSpan w:val="3"/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</w:tr>
      <w:tr w:rsidR="009A0DFF">
        <w:tblPrEx>
          <w:tblCellMar>
            <w:top w:w="0" w:type="dxa"/>
            <w:bottom w:w="0" w:type="dxa"/>
          </w:tblCellMar>
        </w:tblPrEx>
        <w:trPr>
          <w:cantSplit/>
          <w:trHeight w:val="3799"/>
        </w:trPr>
        <w:tc>
          <w:tcPr>
            <w:tcW w:w="2052" w:type="dxa"/>
            <w:vAlign w:val="center"/>
          </w:tcPr>
          <w:p w:rsidR="009A0DFF" w:rsidRDefault="009A0DF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59" w:type="dxa"/>
            <w:gridSpan w:val="5"/>
          </w:tcPr>
          <w:p w:rsidR="009A0DFF" w:rsidRDefault="009A0DFF">
            <w:r>
              <w:rPr>
                <w:rFonts w:hint="eastAsia"/>
              </w:rPr>
              <w:t xml:space="preserve">　</w:t>
            </w:r>
          </w:p>
        </w:tc>
      </w:tr>
    </w:tbl>
    <w:p w:rsidR="009A0DFF" w:rsidRDefault="009A0DFF"/>
    <w:sectPr w:rsidR="009A0DF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0A" w:rsidRDefault="003A3E0A" w:rsidP="00AC7A81">
      <w:r>
        <w:separator/>
      </w:r>
    </w:p>
  </w:endnote>
  <w:endnote w:type="continuationSeparator" w:id="0">
    <w:p w:rsidR="003A3E0A" w:rsidRDefault="003A3E0A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FF" w:rsidRDefault="009A0D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DFF" w:rsidRDefault="009A0D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0A" w:rsidRDefault="003A3E0A" w:rsidP="00AC7A81">
      <w:r>
        <w:separator/>
      </w:r>
    </w:p>
  </w:footnote>
  <w:footnote w:type="continuationSeparator" w:id="0">
    <w:p w:rsidR="003A3E0A" w:rsidRDefault="003A3E0A" w:rsidP="00AC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FF"/>
    <w:rsid w:val="00155DBB"/>
    <w:rsid w:val="003A3E0A"/>
    <w:rsid w:val="00531014"/>
    <w:rsid w:val="008477B7"/>
    <w:rsid w:val="009A0DFF"/>
    <w:rsid w:val="00A64A7C"/>
    <w:rsid w:val="00A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12358-8A09-4AE9-B776-3302E7D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Windows ユーザー</cp:lastModifiedBy>
  <cp:revision>2</cp:revision>
  <dcterms:created xsi:type="dcterms:W3CDTF">2024-03-07T04:26:00Z</dcterms:created>
  <dcterms:modified xsi:type="dcterms:W3CDTF">2024-03-07T04:26:00Z</dcterms:modified>
</cp:coreProperties>
</file>