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16" w:rsidRDefault="00B7751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77516" w:rsidRDefault="00B775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2223"/>
        <w:gridCol w:w="1245"/>
        <w:gridCol w:w="216"/>
        <w:gridCol w:w="1188"/>
        <w:gridCol w:w="500"/>
        <w:gridCol w:w="1012"/>
        <w:gridCol w:w="1681"/>
        <w:gridCol w:w="218"/>
      </w:tblGrid>
      <w:tr w:rsidR="00B77516">
        <w:trPr>
          <w:trHeight w:val="1995"/>
        </w:trPr>
        <w:tc>
          <w:tcPr>
            <w:tcW w:w="8511" w:type="dxa"/>
            <w:gridSpan w:val="9"/>
            <w:tcBorders>
              <w:bottom w:val="nil"/>
            </w:tcBorders>
          </w:tcPr>
          <w:p w:rsidR="00B77516" w:rsidRDefault="00B77516">
            <w:pPr>
              <w:jc w:val="center"/>
            </w:pPr>
            <w:r>
              <w:rPr>
                <w:rFonts w:hint="eastAsia"/>
              </w:rPr>
              <w:t>環境美化里親年間活動計画書</w:t>
            </w:r>
          </w:p>
          <w:p w:rsidR="00B77516" w:rsidRDefault="00B77516"/>
          <w:p w:rsidR="00B77516" w:rsidRDefault="00B77516">
            <w:pPr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  <w:p w:rsidR="00B77516" w:rsidRDefault="00B77516"/>
          <w:p w:rsidR="00B77516" w:rsidRDefault="00B77516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ひたちなか市長</w:t>
            </w:r>
          </w:p>
          <w:p w:rsidR="00B77516" w:rsidRDefault="00B77516"/>
          <w:p w:rsidR="00B77516" w:rsidRDefault="00B77516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</w:tc>
      </w:tr>
      <w:tr w:rsidR="00B77516">
        <w:trPr>
          <w:trHeight w:val="180"/>
        </w:trPr>
        <w:tc>
          <w:tcPr>
            <w:tcW w:w="3696" w:type="dxa"/>
            <w:gridSpan w:val="3"/>
            <w:tcBorders>
              <w:top w:val="nil"/>
              <w:bottom w:val="nil"/>
              <w:right w:val="nil"/>
            </w:tcBorders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516" w:rsidRDefault="00B77516"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</w:tcBorders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</w:tr>
      <w:tr w:rsidR="00B77516">
        <w:trPr>
          <w:trHeight w:val="2701"/>
        </w:trPr>
        <w:tc>
          <w:tcPr>
            <w:tcW w:w="8511" w:type="dxa"/>
            <w:gridSpan w:val="9"/>
            <w:tcBorders>
              <w:top w:val="nil"/>
              <w:bottom w:val="nil"/>
            </w:tcBorders>
          </w:tcPr>
          <w:p w:rsidR="00B77516" w:rsidRDefault="00B77516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  <w:p w:rsidR="00B77516" w:rsidRDefault="00B77516"/>
          <w:p w:rsidR="00B77516" w:rsidRDefault="00B77516"/>
          <w:p w:rsidR="00B77516" w:rsidRDefault="00B77516">
            <w:r>
              <w:t>1</w:t>
            </w:r>
            <w:r>
              <w:rPr>
                <w:rFonts w:hint="eastAsia"/>
              </w:rPr>
              <w:t xml:space="preserve">　活動区域</w:t>
            </w:r>
            <w:r>
              <w:t>(</w:t>
            </w:r>
            <w:r>
              <w:rPr>
                <w:rFonts w:hint="eastAsia"/>
              </w:rPr>
              <w:t>里親としての区間</w:t>
            </w:r>
            <w:r>
              <w:t>)</w:t>
            </w:r>
          </w:p>
          <w:p w:rsidR="00B77516" w:rsidRDefault="00B77516">
            <w:r>
              <w:t xml:space="preserve"> (1)</w:t>
            </w:r>
            <w:r>
              <w:rPr>
                <w:rFonts w:hint="eastAsia"/>
              </w:rPr>
              <w:t xml:space="preserve">　道路　　　　　ア市道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線　イ　場所</w:t>
            </w:r>
          </w:p>
          <w:p w:rsidR="00B77516" w:rsidRDefault="00B77516">
            <w:r>
              <w:t xml:space="preserve"> (2)</w:t>
            </w:r>
            <w:r>
              <w:rPr>
                <w:rFonts w:hint="eastAsia"/>
              </w:rPr>
              <w:t xml:space="preserve">　その他の施設</w:t>
            </w:r>
          </w:p>
          <w:p w:rsidR="00B77516" w:rsidRDefault="00B77516">
            <w:r>
              <w:t>2</w:t>
            </w:r>
            <w:r>
              <w:rPr>
                <w:rFonts w:hint="eastAsia"/>
              </w:rPr>
              <w:t xml:space="preserve">　活動計画</w:t>
            </w:r>
          </w:p>
          <w:p w:rsidR="00B77516" w:rsidRDefault="00B77516">
            <w:r>
              <w:t xml:space="preserve"> (1)</w:t>
            </w:r>
            <w:r>
              <w:rPr>
                <w:rFonts w:hint="eastAsia"/>
              </w:rPr>
              <w:t xml:space="preserve">　活動回数　　年間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回</w:t>
            </w:r>
          </w:p>
          <w:p w:rsidR="00B77516" w:rsidRDefault="00B77516">
            <w:r>
              <w:t xml:space="preserve"> (2)</w:t>
            </w:r>
            <w:r>
              <w:rPr>
                <w:rFonts w:hint="eastAsia"/>
              </w:rPr>
              <w:t xml:space="preserve">　活動予定期日，活動予定人数，活動内容</w:t>
            </w:r>
          </w:p>
        </w:tc>
      </w:tr>
      <w:tr w:rsidR="00B77516">
        <w:trPr>
          <w:cantSplit/>
          <w:trHeight w:val="312"/>
        </w:trPr>
        <w:tc>
          <w:tcPr>
            <w:tcW w:w="228" w:type="dxa"/>
            <w:vMerge w:val="restart"/>
            <w:tcBorders>
              <w:top w:val="nil"/>
            </w:tcBorders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2223" w:type="dxa"/>
            <w:vAlign w:val="center"/>
          </w:tcPr>
          <w:p w:rsidR="00B77516" w:rsidRDefault="00B77516">
            <w:pPr>
              <w:jc w:val="center"/>
            </w:pPr>
            <w:r>
              <w:rPr>
                <w:rFonts w:hint="eastAsia"/>
              </w:rPr>
              <w:t>活動予定期日</w:t>
            </w:r>
          </w:p>
        </w:tc>
        <w:tc>
          <w:tcPr>
            <w:tcW w:w="1461" w:type="dxa"/>
            <w:gridSpan w:val="2"/>
            <w:vAlign w:val="center"/>
          </w:tcPr>
          <w:p w:rsidR="00B77516" w:rsidRDefault="00B77516">
            <w:pPr>
              <w:jc w:val="center"/>
            </w:pPr>
            <w:r>
              <w:rPr>
                <w:rFonts w:hint="eastAsia"/>
              </w:rPr>
              <w:t>活動予定人数</w:t>
            </w:r>
          </w:p>
        </w:tc>
        <w:tc>
          <w:tcPr>
            <w:tcW w:w="1188" w:type="dxa"/>
            <w:vAlign w:val="center"/>
          </w:tcPr>
          <w:p w:rsidR="00B77516" w:rsidRDefault="00B7751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12" w:type="dxa"/>
            <w:gridSpan w:val="2"/>
            <w:vAlign w:val="center"/>
          </w:tcPr>
          <w:p w:rsidR="00B77516" w:rsidRDefault="00B77516">
            <w:pPr>
              <w:jc w:val="center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1681" w:type="dxa"/>
            <w:vAlign w:val="center"/>
          </w:tcPr>
          <w:p w:rsidR="00B77516" w:rsidRDefault="00B77516">
            <w:pPr>
              <w:jc w:val="center"/>
            </w:pPr>
            <w:r>
              <w:rPr>
                <w:rFonts w:hint="eastAsia"/>
              </w:rPr>
              <w:t>ごみの処理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</w:tr>
      <w:tr w:rsidR="00B77516">
        <w:trPr>
          <w:cantSplit/>
          <w:trHeight w:val="556"/>
        </w:trPr>
        <w:tc>
          <w:tcPr>
            <w:tcW w:w="228" w:type="dxa"/>
            <w:vMerge/>
            <w:tcBorders>
              <w:top w:val="nil"/>
            </w:tcBorders>
          </w:tcPr>
          <w:p w:rsidR="00B77516" w:rsidRDefault="00B77516"/>
        </w:tc>
        <w:tc>
          <w:tcPr>
            <w:tcW w:w="2223" w:type="dxa"/>
          </w:tcPr>
          <w:p w:rsidR="00B77516" w:rsidRDefault="00B77516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77516" w:rsidRDefault="00B77516">
            <w:pPr>
              <w:jc w:val="right"/>
            </w:pPr>
            <w:r>
              <w:rPr>
                <w:rFonts w:hint="eastAsia"/>
              </w:rPr>
              <w:t>時　分から　時　分</w:t>
            </w:r>
          </w:p>
        </w:tc>
        <w:tc>
          <w:tcPr>
            <w:tcW w:w="1461" w:type="dxa"/>
            <w:gridSpan w:val="2"/>
            <w:vAlign w:val="center"/>
          </w:tcPr>
          <w:p w:rsidR="00B77516" w:rsidRDefault="00B77516">
            <w:r>
              <w:rPr>
                <w:rFonts w:hint="eastAsia"/>
              </w:rPr>
              <w:t>大人　　人</w:t>
            </w:r>
          </w:p>
          <w:p w:rsidR="00B77516" w:rsidRDefault="00B77516">
            <w:r>
              <w:rPr>
                <w:rFonts w:hint="eastAsia"/>
              </w:rPr>
              <w:t>子供　　人</w:t>
            </w:r>
          </w:p>
        </w:tc>
        <w:tc>
          <w:tcPr>
            <w:tcW w:w="1188" w:type="dxa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</w:tcPr>
          <w:p w:rsidR="00B77516" w:rsidRDefault="00B77516">
            <w:r>
              <w:rPr>
                <w:rFonts w:hint="eastAsia"/>
              </w:rPr>
              <w:t>市処理・その他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B77516" w:rsidRDefault="00B77516"/>
        </w:tc>
      </w:tr>
      <w:tr w:rsidR="00B77516">
        <w:trPr>
          <w:cantSplit/>
          <w:trHeight w:val="556"/>
        </w:trPr>
        <w:tc>
          <w:tcPr>
            <w:tcW w:w="228" w:type="dxa"/>
            <w:vMerge/>
            <w:tcBorders>
              <w:top w:val="nil"/>
            </w:tcBorders>
          </w:tcPr>
          <w:p w:rsidR="00B77516" w:rsidRDefault="00B77516"/>
        </w:tc>
        <w:tc>
          <w:tcPr>
            <w:tcW w:w="2223" w:type="dxa"/>
          </w:tcPr>
          <w:p w:rsidR="00B77516" w:rsidRDefault="00B77516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77516" w:rsidRDefault="00B77516">
            <w:pPr>
              <w:jc w:val="right"/>
            </w:pPr>
            <w:r>
              <w:rPr>
                <w:rFonts w:hint="eastAsia"/>
              </w:rPr>
              <w:t>時　分から　時　分</w:t>
            </w:r>
          </w:p>
        </w:tc>
        <w:tc>
          <w:tcPr>
            <w:tcW w:w="1461" w:type="dxa"/>
            <w:gridSpan w:val="2"/>
            <w:vAlign w:val="center"/>
          </w:tcPr>
          <w:p w:rsidR="00B77516" w:rsidRDefault="00B77516">
            <w:r>
              <w:rPr>
                <w:rFonts w:hint="eastAsia"/>
              </w:rPr>
              <w:t>大人　　人</w:t>
            </w:r>
          </w:p>
          <w:p w:rsidR="00B77516" w:rsidRDefault="00B77516">
            <w:r>
              <w:rPr>
                <w:rFonts w:hint="eastAsia"/>
              </w:rPr>
              <w:t>子供　　人</w:t>
            </w:r>
          </w:p>
        </w:tc>
        <w:tc>
          <w:tcPr>
            <w:tcW w:w="1188" w:type="dxa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</w:tcPr>
          <w:p w:rsidR="00B77516" w:rsidRDefault="00B77516">
            <w:r>
              <w:rPr>
                <w:rFonts w:hint="eastAsia"/>
              </w:rPr>
              <w:t>市処理・その他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B77516" w:rsidRDefault="00B77516"/>
        </w:tc>
      </w:tr>
      <w:tr w:rsidR="00B77516">
        <w:trPr>
          <w:cantSplit/>
          <w:trHeight w:val="556"/>
        </w:trPr>
        <w:tc>
          <w:tcPr>
            <w:tcW w:w="228" w:type="dxa"/>
            <w:vMerge/>
            <w:tcBorders>
              <w:top w:val="nil"/>
            </w:tcBorders>
          </w:tcPr>
          <w:p w:rsidR="00B77516" w:rsidRDefault="00B77516"/>
        </w:tc>
        <w:tc>
          <w:tcPr>
            <w:tcW w:w="2223" w:type="dxa"/>
          </w:tcPr>
          <w:p w:rsidR="00B77516" w:rsidRDefault="00B77516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77516" w:rsidRDefault="00B77516">
            <w:pPr>
              <w:jc w:val="right"/>
            </w:pPr>
            <w:r>
              <w:rPr>
                <w:rFonts w:hint="eastAsia"/>
              </w:rPr>
              <w:t>時　分から　時　分</w:t>
            </w:r>
          </w:p>
        </w:tc>
        <w:tc>
          <w:tcPr>
            <w:tcW w:w="1461" w:type="dxa"/>
            <w:gridSpan w:val="2"/>
            <w:vAlign w:val="center"/>
          </w:tcPr>
          <w:p w:rsidR="00B77516" w:rsidRDefault="00B77516">
            <w:r>
              <w:rPr>
                <w:rFonts w:hint="eastAsia"/>
              </w:rPr>
              <w:t>大人　　人</w:t>
            </w:r>
          </w:p>
          <w:p w:rsidR="00B77516" w:rsidRDefault="00B77516">
            <w:r>
              <w:rPr>
                <w:rFonts w:hint="eastAsia"/>
              </w:rPr>
              <w:t>子供　　人</w:t>
            </w:r>
          </w:p>
        </w:tc>
        <w:tc>
          <w:tcPr>
            <w:tcW w:w="1188" w:type="dxa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</w:tcPr>
          <w:p w:rsidR="00B77516" w:rsidRDefault="00B77516">
            <w:r>
              <w:rPr>
                <w:rFonts w:hint="eastAsia"/>
              </w:rPr>
              <w:t>市処理・その他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B77516" w:rsidRDefault="00B77516"/>
        </w:tc>
      </w:tr>
      <w:tr w:rsidR="00B77516">
        <w:trPr>
          <w:cantSplit/>
          <w:trHeight w:val="556"/>
        </w:trPr>
        <w:tc>
          <w:tcPr>
            <w:tcW w:w="228" w:type="dxa"/>
            <w:vMerge/>
            <w:tcBorders>
              <w:top w:val="nil"/>
            </w:tcBorders>
          </w:tcPr>
          <w:p w:rsidR="00B77516" w:rsidRDefault="00B77516"/>
        </w:tc>
        <w:tc>
          <w:tcPr>
            <w:tcW w:w="2223" w:type="dxa"/>
          </w:tcPr>
          <w:p w:rsidR="00B77516" w:rsidRDefault="00B77516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77516" w:rsidRDefault="00B77516">
            <w:pPr>
              <w:jc w:val="right"/>
            </w:pPr>
            <w:r>
              <w:rPr>
                <w:rFonts w:hint="eastAsia"/>
              </w:rPr>
              <w:t>時　分から　時　分</w:t>
            </w:r>
          </w:p>
        </w:tc>
        <w:tc>
          <w:tcPr>
            <w:tcW w:w="1461" w:type="dxa"/>
            <w:gridSpan w:val="2"/>
            <w:vAlign w:val="center"/>
          </w:tcPr>
          <w:p w:rsidR="00B77516" w:rsidRDefault="00B77516">
            <w:r>
              <w:rPr>
                <w:rFonts w:hint="eastAsia"/>
              </w:rPr>
              <w:t>大人　　人</w:t>
            </w:r>
          </w:p>
          <w:p w:rsidR="00B77516" w:rsidRDefault="00B77516">
            <w:r>
              <w:rPr>
                <w:rFonts w:hint="eastAsia"/>
              </w:rPr>
              <w:t>子供　　人</w:t>
            </w:r>
          </w:p>
        </w:tc>
        <w:tc>
          <w:tcPr>
            <w:tcW w:w="1188" w:type="dxa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</w:tcPr>
          <w:p w:rsidR="00B77516" w:rsidRDefault="00B77516">
            <w:r>
              <w:rPr>
                <w:rFonts w:hint="eastAsia"/>
              </w:rPr>
              <w:t>市処理・その他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B77516" w:rsidRDefault="00B77516"/>
        </w:tc>
      </w:tr>
      <w:tr w:rsidR="00B77516">
        <w:trPr>
          <w:cantSplit/>
          <w:trHeight w:val="556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B77516" w:rsidRDefault="00B77516"/>
        </w:tc>
        <w:tc>
          <w:tcPr>
            <w:tcW w:w="2223" w:type="dxa"/>
          </w:tcPr>
          <w:p w:rsidR="00B77516" w:rsidRDefault="00B77516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77516" w:rsidRDefault="00B77516">
            <w:pPr>
              <w:jc w:val="right"/>
            </w:pPr>
            <w:r>
              <w:rPr>
                <w:rFonts w:hint="eastAsia"/>
              </w:rPr>
              <w:t>時　分から　時　分</w:t>
            </w:r>
          </w:p>
        </w:tc>
        <w:tc>
          <w:tcPr>
            <w:tcW w:w="1461" w:type="dxa"/>
            <w:gridSpan w:val="2"/>
            <w:vAlign w:val="center"/>
          </w:tcPr>
          <w:p w:rsidR="00B77516" w:rsidRDefault="00B77516">
            <w:r>
              <w:rPr>
                <w:rFonts w:hint="eastAsia"/>
              </w:rPr>
              <w:t>大人　　人</w:t>
            </w:r>
          </w:p>
          <w:p w:rsidR="00B77516" w:rsidRDefault="00B77516">
            <w:r>
              <w:rPr>
                <w:rFonts w:hint="eastAsia"/>
              </w:rPr>
              <w:t>子供　　人</w:t>
            </w:r>
          </w:p>
        </w:tc>
        <w:tc>
          <w:tcPr>
            <w:tcW w:w="1188" w:type="dxa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</w:tcPr>
          <w:p w:rsidR="00B77516" w:rsidRDefault="00B77516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</w:tcPr>
          <w:p w:rsidR="00B77516" w:rsidRDefault="00B77516">
            <w:r>
              <w:rPr>
                <w:rFonts w:hint="eastAsia"/>
              </w:rPr>
              <w:t>市処理・その他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77516" w:rsidRDefault="00B77516"/>
        </w:tc>
      </w:tr>
      <w:tr w:rsidR="00B77516">
        <w:trPr>
          <w:trHeight w:val="3459"/>
        </w:trPr>
        <w:tc>
          <w:tcPr>
            <w:tcW w:w="8511" w:type="dxa"/>
            <w:gridSpan w:val="9"/>
            <w:tcBorders>
              <w:top w:val="nil"/>
            </w:tcBorders>
          </w:tcPr>
          <w:p w:rsidR="00B77516" w:rsidRDefault="00B77516"/>
          <w:p w:rsidR="00B77516" w:rsidRDefault="00B77516">
            <w:r>
              <w:t xml:space="preserve"> (3)</w:t>
            </w:r>
            <w:r>
              <w:rPr>
                <w:rFonts w:hint="eastAsia"/>
              </w:rPr>
              <w:t xml:space="preserve">　必要な支援</w:t>
            </w:r>
          </w:p>
        </w:tc>
      </w:tr>
    </w:tbl>
    <w:p w:rsidR="00B77516" w:rsidRDefault="00B77516"/>
    <w:p w:rsidR="00122433" w:rsidRDefault="00122433"/>
    <w:p w:rsidR="00122433" w:rsidRDefault="00122433" w:rsidP="00122433">
      <w:r>
        <w:rPr>
          <w:rFonts w:hint="eastAsia"/>
        </w:rPr>
        <w:lastRenderedPageBreak/>
        <w:t>付表</w:t>
      </w:r>
    </w:p>
    <w:p w:rsidR="00122433" w:rsidRDefault="00122433" w:rsidP="00122433">
      <w:pPr>
        <w:jc w:val="center"/>
      </w:pPr>
      <w:r>
        <w:rPr>
          <w:rFonts w:hint="eastAsia"/>
        </w:rPr>
        <w:t>参加者名簿</w:t>
      </w:r>
    </w:p>
    <w:p w:rsidR="00122433" w:rsidRDefault="00122433" w:rsidP="0012243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174"/>
      </w:tblGrid>
      <w:tr w:rsidR="00122433" w:rsidTr="003709C0">
        <w:trPr>
          <w:trHeight w:val="454"/>
        </w:trPr>
        <w:tc>
          <w:tcPr>
            <w:tcW w:w="2337" w:type="dxa"/>
          </w:tcPr>
          <w:p w:rsidR="00122433" w:rsidRDefault="00122433" w:rsidP="003709C0">
            <w:pPr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174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</w:tbl>
    <w:p w:rsidR="00122433" w:rsidRDefault="00122433" w:rsidP="0012243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2298"/>
        <w:gridCol w:w="780"/>
        <w:gridCol w:w="2701"/>
        <w:gridCol w:w="1649"/>
      </w:tblGrid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98" w:type="dxa"/>
          </w:tcPr>
          <w:p w:rsidR="00122433" w:rsidRDefault="00122433" w:rsidP="003709C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80" w:type="dxa"/>
          </w:tcPr>
          <w:p w:rsidR="00122433" w:rsidRDefault="00122433" w:rsidP="003709C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01" w:type="dxa"/>
          </w:tcPr>
          <w:p w:rsidR="00122433" w:rsidRDefault="00122433" w:rsidP="003709C0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49" w:type="dxa"/>
          </w:tcPr>
          <w:p w:rsidR="00122433" w:rsidRDefault="00122433" w:rsidP="003709C0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  <w:tr w:rsidR="00122433" w:rsidTr="003709C0">
        <w:trPr>
          <w:trHeight w:val="454"/>
        </w:trPr>
        <w:tc>
          <w:tcPr>
            <w:tcW w:w="1083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122433" w:rsidRDefault="00122433" w:rsidP="003709C0">
            <w:r>
              <w:rPr>
                <w:rFonts w:hint="eastAsia"/>
              </w:rPr>
              <w:t xml:space="preserve">　</w:t>
            </w:r>
          </w:p>
        </w:tc>
      </w:tr>
    </w:tbl>
    <w:p w:rsidR="00122433" w:rsidRDefault="00122433" w:rsidP="00122433"/>
    <w:p w:rsidR="00122433" w:rsidRDefault="00122433">
      <w:pPr>
        <w:rPr>
          <w:rFonts w:hint="eastAsia"/>
        </w:rPr>
      </w:pPr>
      <w:bookmarkStart w:id="0" w:name="_GoBack"/>
      <w:bookmarkEnd w:id="0"/>
    </w:p>
    <w:sectPr w:rsidR="0012243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0E" w:rsidRDefault="0046320E" w:rsidP="00AC7A81">
      <w:r>
        <w:separator/>
      </w:r>
    </w:p>
  </w:endnote>
  <w:endnote w:type="continuationSeparator" w:id="0">
    <w:p w:rsidR="0046320E" w:rsidRDefault="0046320E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16" w:rsidRDefault="00B775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516" w:rsidRDefault="00B775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0E" w:rsidRDefault="0046320E" w:rsidP="00AC7A81">
      <w:r>
        <w:separator/>
      </w:r>
    </w:p>
  </w:footnote>
  <w:footnote w:type="continuationSeparator" w:id="0">
    <w:p w:rsidR="0046320E" w:rsidRDefault="0046320E" w:rsidP="00AC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16"/>
    <w:rsid w:val="00122433"/>
    <w:rsid w:val="0046320E"/>
    <w:rsid w:val="004D4742"/>
    <w:rsid w:val="006C2C72"/>
    <w:rsid w:val="00777B4C"/>
    <w:rsid w:val="00AC7A81"/>
    <w:rsid w:val="00AE65DC"/>
    <w:rsid w:val="00B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2C073"/>
  <w14:defaultImageDpi w14:val="0"/>
  <w15:docId w15:val="{8292B68D-E620-4FA5-97B7-557FCB5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2</Pages>
  <Words>300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Windows ユーザー</cp:lastModifiedBy>
  <cp:revision>2</cp:revision>
  <dcterms:created xsi:type="dcterms:W3CDTF">2024-03-07T23:56:00Z</dcterms:created>
  <dcterms:modified xsi:type="dcterms:W3CDTF">2024-03-07T23:56:00Z</dcterms:modified>
</cp:coreProperties>
</file>