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49" w:rsidRDefault="00F74E49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881"/>
        <w:gridCol w:w="1665"/>
        <w:gridCol w:w="1889"/>
        <w:gridCol w:w="2506"/>
      </w:tblGrid>
      <w:tr w:rsidR="00F74E49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8511" w:type="dxa"/>
            <w:gridSpan w:val="5"/>
            <w:tcBorders>
              <w:bottom w:val="nil"/>
            </w:tcBorders>
          </w:tcPr>
          <w:p w:rsidR="00F74E49" w:rsidRDefault="00F74E49">
            <w:pPr>
              <w:jc w:val="center"/>
            </w:pPr>
            <w:r>
              <w:rPr>
                <w:rFonts w:hint="eastAsia"/>
              </w:rPr>
              <w:t>環境美化里親申出書</w:t>
            </w:r>
          </w:p>
          <w:p w:rsidR="00F74E49" w:rsidRDefault="00F74E49"/>
          <w:p w:rsidR="00F74E49" w:rsidRDefault="00F74E49">
            <w:pPr>
              <w:jc w:val="right"/>
            </w:pPr>
            <w:r>
              <w:rPr>
                <w:rFonts w:hint="eastAsia"/>
              </w:rPr>
              <w:t xml:space="preserve">年　月　日　</w:t>
            </w:r>
          </w:p>
          <w:p w:rsidR="00F74E49" w:rsidRDefault="00F74E49"/>
          <w:p w:rsidR="00F74E49" w:rsidRDefault="00F74E49"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ひたちなか市長</w:t>
            </w:r>
          </w:p>
          <w:p w:rsidR="00F74E49" w:rsidRDefault="00F74E49"/>
          <w:p w:rsidR="00F74E49" w:rsidRDefault="00F74E49">
            <w:pPr>
              <w:jc w:val="right"/>
            </w:pPr>
            <w:r>
              <w:rPr>
                <w:rFonts w:hint="eastAsia"/>
              </w:rPr>
              <w:t xml:space="preserve">住所又は所在地　　　　　　　　　　　　　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16" w:type="dxa"/>
            <w:gridSpan w:val="3"/>
            <w:tcBorders>
              <w:top w:val="nil"/>
              <w:bottom w:val="nil"/>
              <w:right w:val="nil"/>
            </w:tcBorders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F74E49" w:rsidRDefault="00F74E49">
            <w:r>
              <w:rPr>
                <w:rFonts w:hint="eastAsia"/>
              </w:rPr>
              <w:t>氏名又は名称及び代表者氏名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</w:tcBorders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8511" w:type="dxa"/>
            <w:gridSpan w:val="5"/>
            <w:tcBorders>
              <w:top w:val="nil"/>
            </w:tcBorders>
          </w:tcPr>
          <w:p w:rsidR="00F74E49" w:rsidRDefault="00F74E49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cantSplit/>
          <w:trHeight w:val="1219"/>
        </w:trPr>
        <w:tc>
          <w:tcPr>
            <w:tcW w:w="2451" w:type="dxa"/>
            <w:gridSpan w:val="2"/>
            <w:vAlign w:val="center"/>
          </w:tcPr>
          <w:p w:rsidR="00F74E49" w:rsidRDefault="00F74E49">
            <w:pPr>
              <w:jc w:val="distribute"/>
            </w:pPr>
            <w:r>
              <w:rPr>
                <w:rFonts w:hint="eastAsia"/>
                <w:spacing w:val="140"/>
              </w:rPr>
              <w:t>公共用地</w:t>
            </w:r>
            <w:r>
              <w:rPr>
                <w:rFonts w:hint="eastAsia"/>
              </w:rPr>
              <w:t>の種類，名称等</w:t>
            </w:r>
          </w:p>
        </w:tc>
        <w:tc>
          <w:tcPr>
            <w:tcW w:w="6060" w:type="dxa"/>
            <w:gridSpan w:val="3"/>
            <w:vAlign w:val="center"/>
          </w:tcPr>
          <w:p w:rsidR="00F74E49" w:rsidRDefault="00F74E49">
            <w:r>
              <w:t>(1)</w:t>
            </w:r>
            <w:r>
              <w:rPr>
                <w:rFonts w:hint="eastAsia"/>
              </w:rPr>
              <w:t xml:space="preserve">　道路　</w:t>
            </w:r>
            <w:r>
              <w:t xml:space="preserve"> </w:t>
            </w:r>
            <w:r>
              <w:rPr>
                <w:rFonts w:hint="eastAsia"/>
              </w:rPr>
              <w:t>ア市道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線</w:t>
            </w:r>
          </w:p>
          <w:p w:rsidR="00F74E49" w:rsidRDefault="00F74E49">
            <w:r>
              <w:rPr>
                <w:rFonts w:hint="eastAsia"/>
              </w:rPr>
              <w:t xml:space="preserve">　　　　　　イ場所</w:t>
            </w:r>
          </w:p>
          <w:p w:rsidR="00F74E49" w:rsidRDefault="00F74E49">
            <w:r>
              <w:t>(2)</w:t>
            </w:r>
            <w:r>
              <w:rPr>
                <w:rFonts w:hint="eastAsia"/>
              </w:rPr>
              <w:t xml:space="preserve">　その他の施設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570" w:type="dxa"/>
            <w:vMerge w:val="restart"/>
            <w:textDirection w:val="tbRlV"/>
            <w:vAlign w:val="center"/>
          </w:tcPr>
          <w:p w:rsidR="00F74E49" w:rsidRDefault="00F74E49">
            <w:pPr>
              <w:jc w:val="center"/>
            </w:pPr>
            <w:r>
              <w:rPr>
                <w:rFonts w:hint="eastAsia"/>
                <w:spacing w:val="105"/>
              </w:rPr>
              <w:t>活動内</w:t>
            </w:r>
            <w:r>
              <w:rPr>
                <w:rFonts w:hint="eastAsia"/>
              </w:rPr>
              <w:t>容</w:t>
            </w:r>
          </w:p>
        </w:tc>
        <w:tc>
          <w:tcPr>
            <w:tcW w:w="1881" w:type="dxa"/>
            <w:vAlign w:val="center"/>
          </w:tcPr>
          <w:p w:rsidR="00F74E49" w:rsidRDefault="00F74E49">
            <w:pPr>
              <w:jc w:val="distribute"/>
            </w:pPr>
            <w:r>
              <w:rPr>
                <w:rFonts w:hint="eastAsia"/>
              </w:rPr>
              <w:t>開始予定年月日</w:t>
            </w:r>
          </w:p>
        </w:tc>
        <w:tc>
          <w:tcPr>
            <w:tcW w:w="6060" w:type="dxa"/>
            <w:gridSpan w:val="3"/>
            <w:vAlign w:val="center"/>
          </w:tcPr>
          <w:p w:rsidR="00F74E49" w:rsidRDefault="00F74E49">
            <w:pPr>
              <w:jc w:val="right"/>
            </w:pPr>
            <w:r>
              <w:rPr>
                <w:rFonts w:hint="eastAsia"/>
              </w:rPr>
              <w:t xml:space="preserve">年　　　月　　　日　　　　　　　　　　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70" w:type="dxa"/>
            <w:vMerge/>
          </w:tcPr>
          <w:p w:rsidR="00F74E49" w:rsidRDefault="00F74E49"/>
        </w:tc>
        <w:tc>
          <w:tcPr>
            <w:tcW w:w="1881" w:type="dxa"/>
            <w:vAlign w:val="center"/>
          </w:tcPr>
          <w:p w:rsidR="00F74E49" w:rsidRDefault="00F74E49">
            <w:pPr>
              <w:jc w:val="distribute"/>
            </w:pPr>
            <w:r>
              <w:rPr>
                <w:rFonts w:hint="eastAsia"/>
              </w:rPr>
              <w:t>年間活動の回数</w:t>
            </w:r>
          </w:p>
        </w:tc>
        <w:tc>
          <w:tcPr>
            <w:tcW w:w="6060" w:type="dxa"/>
            <w:gridSpan w:val="3"/>
            <w:vAlign w:val="center"/>
          </w:tcPr>
          <w:p w:rsidR="00F74E49" w:rsidRDefault="00F74E49">
            <w:pPr>
              <w:jc w:val="right"/>
            </w:pPr>
            <w:r>
              <w:rPr>
                <w:rFonts w:hint="eastAsia"/>
              </w:rPr>
              <w:t xml:space="preserve">回　　　　　　　　　　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570" w:type="dxa"/>
            <w:vMerge/>
          </w:tcPr>
          <w:p w:rsidR="00F74E49" w:rsidRDefault="00F74E49"/>
        </w:tc>
        <w:tc>
          <w:tcPr>
            <w:tcW w:w="1881" w:type="dxa"/>
            <w:vAlign w:val="center"/>
          </w:tcPr>
          <w:p w:rsidR="00F74E49" w:rsidRDefault="00F74E49">
            <w:pPr>
              <w:jc w:val="distribute"/>
            </w:pPr>
            <w:r>
              <w:rPr>
                <w:rFonts w:hint="eastAsia"/>
              </w:rPr>
              <w:t>活動の内容</w:t>
            </w:r>
          </w:p>
        </w:tc>
        <w:tc>
          <w:tcPr>
            <w:tcW w:w="6060" w:type="dxa"/>
            <w:gridSpan w:val="3"/>
            <w:vAlign w:val="center"/>
          </w:tcPr>
          <w:p w:rsidR="00F74E49" w:rsidRDefault="00F74E49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清掃</w:t>
            </w:r>
          </w:p>
          <w:p w:rsidR="00F74E49" w:rsidRDefault="00F74E49">
            <w:pPr>
              <w:spacing w:before="234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緑化・除草・樹木のせん定</w:t>
            </w:r>
          </w:p>
          <w:p w:rsidR="00F74E49" w:rsidRDefault="00F74E49">
            <w:pPr>
              <w:spacing w:before="234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施設の損傷等の連絡</w:t>
            </w:r>
          </w:p>
          <w:p w:rsidR="00F74E49" w:rsidRDefault="00F74E49">
            <w:pPr>
              <w:spacing w:before="234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451" w:type="dxa"/>
            <w:gridSpan w:val="2"/>
            <w:vAlign w:val="center"/>
          </w:tcPr>
          <w:p w:rsidR="00F74E49" w:rsidRDefault="00F74E49">
            <w:pPr>
              <w:jc w:val="distribute"/>
            </w:pPr>
            <w:r>
              <w:rPr>
                <w:rFonts w:hint="eastAsia"/>
              </w:rPr>
              <w:t>愛称設定希望の有無</w:t>
            </w:r>
          </w:p>
        </w:tc>
        <w:tc>
          <w:tcPr>
            <w:tcW w:w="6060" w:type="dxa"/>
            <w:gridSpan w:val="3"/>
            <w:vAlign w:val="center"/>
          </w:tcPr>
          <w:p w:rsidR="00F74E49" w:rsidRDefault="00F74E49">
            <w:r>
              <w:rPr>
                <w:rFonts w:hint="eastAsia"/>
              </w:rPr>
              <w:t xml:space="preserve">　　　　有　　・　　無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451" w:type="dxa"/>
            <w:gridSpan w:val="2"/>
            <w:vAlign w:val="center"/>
          </w:tcPr>
          <w:p w:rsidR="00F74E49" w:rsidRDefault="00F74E49">
            <w:pPr>
              <w:jc w:val="distribute"/>
            </w:pPr>
            <w:r>
              <w:rPr>
                <w:rFonts w:hint="eastAsia"/>
              </w:rPr>
              <w:t>里親名表示希望の有無</w:t>
            </w:r>
          </w:p>
        </w:tc>
        <w:tc>
          <w:tcPr>
            <w:tcW w:w="6060" w:type="dxa"/>
            <w:gridSpan w:val="3"/>
            <w:vAlign w:val="center"/>
          </w:tcPr>
          <w:p w:rsidR="00F74E49" w:rsidRDefault="00F74E49">
            <w:r>
              <w:rPr>
                <w:rFonts w:hint="eastAsia"/>
              </w:rPr>
              <w:t xml:space="preserve">　　　　有　　・　　無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451" w:type="dxa"/>
            <w:gridSpan w:val="2"/>
            <w:vAlign w:val="center"/>
          </w:tcPr>
          <w:p w:rsidR="00F74E49" w:rsidRDefault="00F74E49">
            <w:r>
              <w:rPr>
                <w:rFonts w:hint="eastAsia"/>
              </w:rPr>
              <w:t>花壇，フラワーポット，植栽希望の有無</w:t>
            </w:r>
          </w:p>
        </w:tc>
        <w:tc>
          <w:tcPr>
            <w:tcW w:w="6060" w:type="dxa"/>
            <w:gridSpan w:val="3"/>
            <w:vAlign w:val="center"/>
          </w:tcPr>
          <w:p w:rsidR="00F74E49" w:rsidRDefault="00F74E49">
            <w:r>
              <w:rPr>
                <w:rFonts w:hint="eastAsia"/>
              </w:rPr>
              <w:t xml:space="preserve">　　　　有　　・　　無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451" w:type="dxa"/>
            <w:gridSpan w:val="2"/>
            <w:vAlign w:val="center"/>
          </w:tcPr>
          <w:p w:rsidR="00F74E49" w:rsidRDefault="00F74E49">
            <w:r>
              <w:rPr>
                <w:rFonts w:hint="eastAsia"/>
              </w:rPr>
              <w:t>リサイクル土希望の有無</w:t>
            </w:r>
          </w:p>
        </w:tc>
        <w:tc>
          <w:tcPr>
            <w:tcW w:w="6060" w:type="dxa"/>
            <w:gridSpan w:val="3"/>
            <w:vAlign w:val="center"/>
          </w:tcPr>
          <w:p w:rsidR="00F74E49" w:rsidRDefault="00F74E49">
            <w:r>
              <w:rPr>
                <w:rFonts w:hint="eastAsia"/>
              </w:rPr>
              <w:t xml:space="preserve">　　　　有　　・　　無</w:t>
            </w:r>
          </w:p>
        </w:tc>
      </w:tr>
    </w:tbl>
    <w:p w:rsidR="00F74E49" w:rsidRDefault="00F74E49">
      <w:r>
        <w:rPr>
          <w:rFonts w:hint="eastAsia"/>
        </w:rPr>
        <w:t>添付書類</w:t>
      </w:r>
    </w:p>
    <w:p w:rsidR="00F74E49" w:rsidRDefault="00F74E49">
      <w:pPr>
        <w:spacing w:before="100"/>
      </w:pPr>
      <w:r>
        <w:rPr>
          <w:rFonts w:hint="eastAsia"/>
        </w:rPr>
        <w:t xml:space="preserve">　参加者名簿</w:t>
      </w:r>
      <w:r>
        <w:t>(</w:t>
      </w:r>
      <w:r>
        <w:rPr>
          <w:rFonts w:hint="eastAsia"/>
        </w:rPr>
        <w:t>個人の場合は提出不要</w:t>
      </w:r>
      <w:r>
        <w:t>)</w:t>
      </w:r>
    </w:p>
    <w:p w:rsidR="00F74E49" w:rsidRDefault="00F74E49">
      <w:r>
        <w:br w:type="page"/>
      </w:r>
      <w:r>
        <w:rPr>
          <w:rFonts w:hint="eastAsia"/>
        </w:rPr>
        <w:lastRenderedPageBreak/>
        <w:t>付表</w:t>
      </w:r>
    </w:p>
    <w:p w:rsidR="00F74E49" w:rsidRDefault="00F74E49">
      <w:pPr>
        <w:jc w:val="center"/>
      </w:pPr>
      <w:r>
        <w:rPr>
          <w:rFonts w:hint="eastAsia"/>
        </w:rPr>
        <w:t>参加者名簿</w:t>
      </w:r>
    </w:p>
    <w:p w:rsidR="00F74E49" w:rsidRDefault="00F74E4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6174"/>
      </w:tblGrid>
      <w:tr w:rsidR="00F74E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37" w:type="dxa"/>
          </w:tcPr>
          <w:p w:rsidR="00F74E49" w:rsidRDefault="00F74E49">
            <w:pPr>
              <w:jc w:val="center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6174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</w:tr>
    </w:tbl>
    <w:p w:rsidR="00F74E49" w:rsidRDefault="00F74E4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3"/>
        <w:gridCol w:w="2298"/>
        <w:gridCol w:w="780"/>
        <w:gridCol w:w="2701"/>
        <w:gridCol w:w="1649"/>
      </w:tblGrid>
      <w:tr w:rsidR="00F74E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3" w:type="dxa"/>
          </w:tcPr>
          <w:p w:rsidR="00F74E49" w:rsidRDefault="00F74E4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298" w:type="dxa"/>
          </w:tcPr>
          <w:p w:rsidR="00F74E49" w:rsidRDefault="00F74E49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80" w:type="dxa"/>
          </w:tcPr>
          <w:p w:rsidR="00F74E49" w:rsidRDefault="00F74E4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701" w:type="dxa"/>
          </w:tcPr>
          <w:p w:rsidR="00F74E49" w:rsidRDefault="00F74E49">
            <w:pPr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649" w:type="dxa"/>
          </w:tcPr>
          <w:p w:rsidR="00F74E49" w:rsidRDefault="00F74E49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3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3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3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3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3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3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3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3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3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3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3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3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3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3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3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3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3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3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</w:tr>
      <w:tr w:rsidR="00F74E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3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</w:tcPr>
          <w:p w:rsidR="00F74E49" w:rsidRDefault="00F74E49">
            <w:r>
              <w:rPr>
                <w:rFonts w:hint="eastAsia"/>
              </w:rPr>
              <w:t xml:space="preserve">　</w:t>
            </w:r>
          </w:p>
        </w:tc>
      </w:tr>
    </w:tbl>
    <w:p w:rsidR="00F74E49" w:rsidRDefault="00F74E49"/>
    <w:sectPr w:rsidR="00F74E49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D8" w:rsidRDefault="002071D8" w:rsidP="00AC7A81">
      <w:r>
        <w:separator/>
      </w:r>
    </w:p>
  </w:endnote>
  <w:endnote w:type="continuationSeparator" w:id="0">
    <w:p w:rsidR="002071D8" w:rsidRDefault="002071D8" w:rsidP="00AC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49" w:rsidRDefault="00F74E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4E49" w:rsidRDefault="00F74E4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D8" w:rsidRDefault="002071D8" w:rsidP="00AC7A81">
      <w:r>
        <w:separator/>
      </w:r>
    </w:p>
  </w:footnote>
  <w:footnote w:type="continuationSeparator" w:id="0">
    <w:p w:rsidR="002071D8" w:rsidRDefault="002071D8" w:rsidP="00AC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9"/>
    <w:rsid w:val="002071D8"/>
    <w:rsid w:val="0027658F"/>
    <w:rsid w:val="00AC7A81"/>
    <w:rsid w:val="00C37CF6"/>
    <w:rsid w:val="00E550AE"/>
    <w:rsid w:val="00F7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786424-E731-4F36-9F16-44329AA4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Windows ユーザー</cp:lastModifiedBy>
  <cp:revision>2</cp:revision>
  <dcterms:created xsi:type="dcterms:W3CDTF">2024-03-07T04:17:00Z</dcterms:created>
  <dcterms:modified xsi:type="dcterms:W3CDTF">2024-03-07T04:17:00Z</dcterms:modified>
</cp:coreProperties>
</file>