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kern w:val="0"/>
          <w:szCs w:val="21"/>
        </w:rPr>
      </w:pPr>
    </w:p>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lastRenderedPageBreak/>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937D52">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bookmarkStart w:id="0" w:name="_GoBack"/>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bookmarkEnd w:id="0"/>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3"/>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72" w:rsidRDefault="007E6772" w:rsidP="00230693">
      <w:r>
        <w:separator/>
      </w:r>
    </w:p>
  </w:endnote>
  <w:endnote w:type="continuationSeparator" w:id="0">
    <w:p w:rsidR="007E6772" w:rsidRDefault="007E677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72" w:rsidRDefault="007E6772" w:rsidP="00230693">
      <w:r>
        <w:separator/>
      </w:r>
    </w:p>
  </w:footnote>
  <w:footnote w:type="continuationSeparator" w:id="0">
    <w:p w:rsidR="007E6772" w:rsidRDefault="007E6772"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Default="008A3E2F" w:rsidP="00274ADB">
    <w:pPr>
      <w:pStyle w:val="a5"/>
      <w:tabs>
        <w:tab w:val="left" w:pos="36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Default="008A3E2F" w:rsidP="00274ADB">
    <w:pPr>
      <w:pStyle w:val="a5"/>
      <w:tabs>
        <w:tab w:val="left" w:pos="36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Pr="00CC6C48" w:rsidRDefault="008A3E2F" w:rsidP="00274ADB">
    <w:pPr>
      <w:pStyle w:val="a5"/>
      <w:tabs>
        <w:tab w:val="left" w:pos="3686"/>
      </w:tabs>
      <w:rPr>
        <w:sz w:val="18"/>
      </w:rPr>
    </w:pPr>
    <w:r w:rsidRPr="00CC6C48">
      <w:rPr>
        <w:rFonts w:hint="eastAsia"/>
        <w:sz w:val="18"/>
      </w:rPr>
      <w:t>別記様式１－２（</w:t>
    </w:r>
    <w:r w:rsidRPr="00CC6C48">
      <w:rPr>
        <w:rFonts w:hint="eastAsia"/>
        <w:sz w:val="18"/>
      </w:rPr>
      <w:t>被相続人居住用家屋の取壊し、除却又は滅失後の敷地等の譲渡の場合）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Default="008A3E2F" w:rsidP="00274ADB">
    <w:pPr>
      <w:pStyle w:val="a5"/>
      <w:tabs>
        <w:tab w:val="left" w:pos="368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2F" w:rsidRDefault="008A3E2F" w:rsidP="00274ADB">
    <w:pPr>
      <w:pStyle w:val="a5"/>
      <w:tabs>
        <w:tab w:val="left" w:pos="3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011E"/>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E6772"/>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37D5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0215"/>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DEC8F-D593-4AA7-B824-A94850A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5.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4.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309B-39CF-44FE-B5F3-FBC0C204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1391</Words>
  <Characters>7931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白石　貴志</cp:lastModifiedBy>
  <cp:revision>5</cp:revision>
  <cp:lastPrinted>2022-03-23T07:47:00Z</cp:lastPrinted>
  <dcterms:created xsi:type="dcterms:W3CDTF">2022-05-09T01:49:00Z</dcterms:created>
  <dcterms:modified xsi:type="dcterms:W3CDTF">2022-05-09T01:50:00Z</dcterms:modified>
</cp:coreProperties>
</file>