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04" w:rsidRDefault="00D17704">
      <w:bookmarkStart w:id="0" w:name="_GoBack"/>
      <w:bookmarkEnd w:id="0"/>
      <w:r>
        <w:rPr>
          <w:rFonts w:hint="eastAsia"/>
        </w:rPr>
        <w:t>様式第</w:t>
      </w:r>
      <w:r w:rsidR="0061753E"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61753E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p w:rsidR="00D17704" w:rsidRDefault="00D17704"/>
    <w:p w:rsidR="00D17704" w:rsidRDefault="00D17704">
      <w:pPr>
        <w:jc w:val="center"/>
      </w:pPr>
      <w:r>
        <w:rPr>
          <w:rFonts w:hint="eastAsia"/>
        </w:rPr>
        <w:t>主任</w:t>
      </w:r>
      <w:r>
        <w:t>(</w:t>
      </w:r>
      <w:r>
        <w:rPr>
          <w:rFonts w:hint="eastAsia"/>
        </w:rPr>
        <w:t>監理</w:t>
      </w:r>
      <w:r>
        <w:t>)</w:t>
      </w:r>
      <w:r>
        <w:rPr>
          <w:rFonts w:hint="eastAsia"/>
        </w:rPr>
        <w:t>・管理技術者配置予定調書</w:t>
      </w:r>
    </w:p>
    <w:p w:rsidR="00D17704" w:rsidRDefault="00D17704"/>
    <w:p w:rsidR="00D17704" w:rsidRDefault="00D17704">
      <w:pPr>
        <w:jc w:val="right"/>
      </w:pPr>
      <w:r>
        <w:rPr>
          <w:rFonts w:hint="eastAsia"/>
          <w:u w:val="single"/>
        </w:rPr>
        <w:t xml:space="preserve">商号又は名称　　　　　　　　　　</w:t>
      </w:r>
    </w:p>
    <w:p w:rsidR="00D17704" w:rsidRDefault="00D17704"/>
    <w:tbl>
      <w:tblPr>
        <w:tblW w:w="96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595"/>
        <w:gridCol w:w="2547"/>
        <w:gridCol w:w="1022"/>
        <w:gridCol w:w="1068"/>
        <w:gridCol w:w="462"/>
        <w:gridCol w:w="2551"/>
      </w:tblGrid>
      <w:tr w:rsidR="00D17704" w:rsidTr="00CD2DD8">
        <w:trPr>
          <w:cantSplit/>
          <w:trHeight w:val="340"/>
        </w:trPr>
        <w:tc>
          <w:tcPr>
            <w:tcW w:w="1992" w:type="dxa"/>
            <w:gridSpan w:val="2"/>
            <w:vAlign w:val="center"/>
          </w:tcPr>
          <w:p w:rsidR="00D17704" w:rsidRDefault="00D17704">
            <w:pPr>
              <w:jc w:val="distribute"/>
            </w:pPr>
            <w:r>
              <w:rPr>
                <w:rFonts w:hint="eastAsia"/>
              </w:rPr>
              <w:t>技術者の区分</w:t>
            </w:r>
          </w:p>
        </w:tc>
        <w:tc>
          <w:tcPr>
            <w:tcW w:w="7650" w:type="dxa"/>
            <w:gridSpan w:val="5"/>
            <w:vAlign w:val="center"/>
          </w:tcPr>
          <w:p w:rsidR="00D17704" w:rsidRDefault="0061753E" w:rsidP="00CD2DD8">
            <w:r>
              <w:t>１</w:t>
            </w:r>
            <w:r w:rsidR="00D17704">
              <w:rPr>
                <w:rFonts w:hint="eastAsia"/>
              </w:rPr>
              <w:t xml:space="preserve">　現場代理人　</w:t>
            </w:r>
            <w:r>
              <w:t>２</w:t>
            </w:r>
            <w:r w:rsidR="00D17704">
              <w:rPr>
                <w:rFonts w:hint="eastAsia"/>
              </w:rPr>
              <w:t xml:space="preserve">　主任</w:t>
            </w:r>
            <w:r w:rsidR="00D17704">
              <w:t>(</w:t>
            </w:r>
            <w:r w:rsidR="00D17704">
              <w:rPr>
                <w:rFonts w:hint="eastAsia"/>
              </w:rPr>
              <w:t>監理</w:t>
            </w:r>
            <w:r w:rsidR="00D17704">
              <w:t>)</w:t>
            </w:r>
            <w:r w:rsidR="00D17704">
              <w:rPr>
                <w:rFonts w:hint="eastAsia"/>
              </w:rPr>
              <w:t xml:space="preserve">技術者　</w:t>
            </w:r>
            <w:r>
              <w:t>３</w:t>
            </w:r>
            <w:r w:rsidR="00D17704">
              <w:rPr>
                <w:rFonts w:hint="eastAsia"/>
              </w:rPr>
              <w:t xml:space="preserve">　管理技術者</w:t>
            </w:r>
            <w:r w:rsidR="00CD2DD8">
              <w:rPr>
                <w:rFonts w:hint="eastAsia"/>
              </w:rPr>
              <w:t xml:space="preserve">　</w:t>
            </w:r>
            <w:r w:rsidRPr="00ED5690">
              <w:rPr>
                <w:rFonts w:hint="eastAsia"/>
              </w:rPr>
              <w:t>４</w:t>
            </w:r>
            <w:r w:rsidR="00CD2DD8" w:rsidRPr="00ED5690">
              <w:rPr>
                <w:rFonts w:hint="eastAsia"/>
              </w:rPr>
              <w:t xml:space="preserve">　配管技能者</w:t>
            </w:r>
          </w:p>
        </w:tc>
      </w:tr>
      <w:tr w:rsidR="00D17704" w:rsidTr="00CD2DD8">
        <w:trPr>
          <w:cantSplit/>
          <w:trHeight w:val="720"/>
        </w:trPr>
        <w:tc>
          <w:tcPr>
            <w:tcW w:w="1992" w:type="dxa"/>
            <w:gridSpan w:val="2"/>
            <w:vAlign w:val="center"/>
          </w:tcPr>
          <w:p w:rsidR="00D17704" w:rsidRDefault="00D1770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650" w:type="dxa"/>
            <w:gridSpan w:val="5"/>
          </w:tcPr>
          <w:p w:rsidR="00D17704" w:rsidRDefault="00D17704">
            <w:r>
              <w:rPr>
                <w:rFonts w:hint="eastAsia"/>
              </w:rPr>
              <w:t xml:space="preserve">　</w:t>
            </w:r>
          </w:p>
        </w:tc>
      </w:tr>
      <w:tr w:rsidR="00D17704" w:rsidTr="00CD2DD8">
        <w:trPr>
          <w:cantSplit/>
          <w:trHeight w:val="720"/>
        </w:trPr>
        <w:tc>
          <w:tcPr>
            <w:tcW w:w="1992" w:type="dxa"/>
            <w:gridSpan w:val="2"/>
            <w:vAlign w:val="center"/>
          </w:tcPr>
          <w:p w:rsidR="00D17704" w:rsidRDefault="00D17704">
            <w:pPr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3569" w:type="dxa"/>
            <w:gridSpan w:val="2"/>
          </w:tcPr>
          <w:p w:rsidR="00D17704" w:rsidRDefault="00D17704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D17704" w:rsidRDefault="00D17704">
            <w:pPr>
              <w:jc w:val="distribute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3013" w:type="dxa"/>
            <w:gridSpan w:val="2"/>
          </w:tcPr>
          <w:p w:rsidR="00D17704" w:rsidRDefault="00D17704">
            <w:r>
              <w:rPr>
                <w:rFonts w:hint="eastAsia"/>
              </w:rPr>
              <w:t xml:space="preserve">　</w:t>
            </w:r>
          </w:p>
        </w:tc>
      </w:tr>
      <w:tr w:rsidR="00D17704" w:rsidTr="00CD2DD8">
        <w:trPr>
          <w:cantSplit/>
          <w:trHeight w:val="720"/>
        </w:trPr>
        <w:tc>
          <w:tcPr>
            <w:tcW w:w="1992" w:type="dxa"/>
            <w:gridSpan w:val="2"/>
            <w:vAlign w:val="center"/>
          </w:tcPr>
          <w:p w:rsidR="00D17704" w:rsidRDefault="00D17704">
            <w:pPr>
              <w:jc w:val="distribute"/>
            </w:pPr>
            <w:r>
              <w:rPr>
                <w:rFonts w:hint="eastAsia"/>
                <w:spacing w:val="266"/>
              </w:rPr>
              <w:t>必要</w:t>
            </w:r>
            <w:r>
              <w:rPr>
                <w:rFonts w:hint="eastAsia"/>
              </w:rPr>
              <w:t>な免許，資格</w:t>
            </w:r>
          </w:p>
        </w:tc>
        <w:tc>
          <w:tcPr>
            <w:tcW w:w="7650" w:type="dxa"/>
            <w:gridSpan w:val="5"/>
          </w:tcPr>
          <w:p w:rsidR="00D17704" w:rsidRDefault="00D17704">
            <w:r>
              <w:rPr>
                <w:rFonts w:hint="eastAsia"/>
              </w:rPr>
              <w:t xml:space="preserve">　</w:t>
            </w:r>
          </w:p>
        </w:tc>
      </w:tr>
      <w:tr w:rsidR="00D17704" w:rsidTr="00CD2DD8">
        <w:trPr>
          <w:cantSplit/>
          <w:trHeight w:val="340"/>
        </w:trPr>
        <w:tc>
          <w:tcPr>
            <w:tcW w:w="397" w:type="dxa"/>
            <w:vMerge w:val="restart"/>
            <w:textDirection w:val="tbRlV"/>
            <w:vAlign w:val="center"/>
          </w:tcPr>
          <w:p w:rsidR="00D17704" w:rsidRDefault="00D17704">
            <w:pPr>
              <w:jc w:val="center"/>
            </w:pPr>
            <w:r>
              <w:rPr>
                <w:rFonts w:hint="eastAsia"/>
                <w:spacing w:val="226"/>
              </w:rPr>
              <w:t>建設工事等実績概</w:t>
            </w:r>
            <w:r>
              <w:rPr>
                <w:rFonts w:hint="eastAsia"/>
              </w:rPr>
              <w:t>要</w:t>
            </w:r>
          </w:p>
        </w:tc>
        <w:tc>
          <w:tcPr>
            <w:tcW w:w="1595" w:type="dxa"/>
          </w:tcPr>
          <w:p w:rsidR="00D17704" w:rsidRDefault="00D17704">
            <w:r>
              <w:rPr>
                <w:rFonts w:hint="eastAsia"/>
              </w:rPr>
              <w:t xml:space="preserve">　</w:t>
            </w:r>
          </w:p>
        </w:tc>
        <w:tc>
          <w:tcPr>
            <w:tcW w:w="2547" w:type="dxa"/>
            <w:vAlign w:val="center"/>
          </w:tcPr>
          <w:p w:rsidR="00D17704" w:rsidRDefault="00D17704">
            <w:pPr>
              <w:jc w:val="center"/>
            </w:pPr>
            <w:r>
              <w:rPr>
                <w:rFonts w:hint="eastAsia"/>
              </w:rPr>
              <w:t>現在従事の建設工事等</w:t>
            </w:r>
          </w:p>
        </w:tc>
        <w:tc>
          <w:tcPr>
            <w:tcW w:w="5103" w:type="dxa"/>
            <w:gridSpan w:val="4"/>
            <w:vAlign w:val="center"/>
          </w:tcPr>
          <w:p w:rsidR="00D17704" w:rsidRDefault="00D17704">
            <w:pPr>
              <w:jc w:val="center"/>
            </w:pPr>
            <w:r>
              <w:rPr>
                <w:rFonts w:hint="eastAsia"/>
              </w:rPr>
              <w:t>申請の参考となる建設工事等の経験</w:t>
            </w:r>
          </w:p>
        </w:tc>
      </w:tr>
      <w:tr w:rsidR="00D17704" w:rsidTr="00CD2DD8">
        <w:trPr>
          <w:cantSplit/>
          <w:trHeight w:val="720"/>
        </w:trPr>
        <w:tc>
          <w:tcPr>
            <w:tcW w:w="397" w:type="dxa"/>
            <w:vMerge/>
          </w:tcPr>
          <w:p w:rsidR="00D17704" w:rsidRDefault="00D17704"/>
        </w:tc>
        <w:tc>
          <w:tcPr>
            <w:tcW w:w="1595" w:type="dxa"/>
            <w:vAlign w:val="center"/>
          </w:tcPr>
          <w:p w:rsidR="00D17704" w:rsidRDefault="00D17704">
            <w:pPr>
              <w:jc w:val="distribute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2547" w:type="dxa"/>
          </w:tcPr>
          <w:p w:rsidR="00D17704" w:rsidRDefault="00D17704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gridSpan w:val="3"/>
          </w:tcPr>
          <w:p w:rsidR="00D17704" w:rsidRDefault="00D17704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</w:tcPr>
          <w:p w:rsidR="00D17704" w:rsidRDefault="00D17704">
            <w:r>
              <w:rPr>
                <w:rFonts w:hint="eastAsia"/>
              </w:rPr>
              <w:t xml:space="preserve">　</w:t>
            </w:r>
          </w:p>
        </w:tc>
      </w:tr>
      <w:tr w:rsidR="00D17704" w:rsidTr="00CD2DD8">
        <w:trPr>
          <w:cantSplit/>
          <w:trHeight w:val="720"/>
        </w:trPr>
        <w:tc>
          <w:tcPr>
            <w:tcW w:w="397" w:type="dxa"/>
            <w:vMerge/>
          </w:tcPr>
          <w:p w:rsidR="00D17704" w:rsidRDefault="00D17704"/>
        </w:tc>
        <w:tc>
          <w:tcPr>
            <w:tcW w:w="1595" w:type="dxa"/>
            <w:vAlign w:val="center"/>
          </w:tcPr>
          <w:p w:rsidR="00D17704" w:rsidRDefault="00D17704">
            <w:pPr>
              <w:jc w:val="distribute"/>
            </w:pPr>
            <w:r>
              <w:rPr>
                <w:rFonts w:hint="eastAsia"/>
              </w:rPr>
              <w:t>工事又は履行場所</w:t>
            </w:r>
          </w:p>
        </w:tc>
        <w:tc>
          <w:tcPr>
            <w:tcW w:w="2547" w:type="dxa"/>
          </w:tcPr>
          <w:p w:rsidR="00D17704" w:rsidRDefault="00D17704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gridSpan w:val="3"/>
          </w:tcPr>
          <w:p w:rsidR="00D17704" w:rsidRDefault="00D17704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</w:tcPr>
          <w:p w:rsidR="00D17704" w:rsidRDefault="00D17704">
            <w:r>
              <w:rPr>
                <w:rFonts w:hint="eastAsia"/>
              </w:rPr>
              <w:t xml:space="preserve">　</w:t>
            </w:r>
          </w:p>
        </w:tc>
      </w:tr>
      <w:tr w:rsidR="00D17704" w:rsidTr="00CD2DD8">
        <w:trPr>
          <w:cantSplit/>
          <w:trHeight w:val="720"/>
        </w:trPr>
        <w:tc>
          <w:tcPr>
            <w:tcW w:w="397" w:type="dxa"/>
            <w:vMerge/>
          </w:tcPr>
          <w:p w:rsidR="00D17704" w:rsidRDefault="00D17704"/>
        </w:tc>
        <w:tc>
          <w:tcPr>
            <w:tcW w:w="1595" w:type="dxa"/>
            <w:vAlign w:val="center"/>
          </w:tcPr>
          <w:p w:rsidR="00D17704" w:rsidRDefault="00D17704">
            <w:pPr>
              <w:jc w:val="distribute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547" w:type="dxa"/>
          </w:tcPr>
          <w:p w:rsidR="00D17704" w:rsidRDefault="00D17704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gridSpan w:val="3"/>
          </w:tcPr>
          <w:p w:rsidR="00D17704" w:rsidRDefault="00D17704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</w:tcPr>
          <w:p w:rsidR="00D17704" w:rsidRDefault="00D17704">
            <w:r>
              <w:rPr>
                <w:rFonts w:hint="eastAsia"/>
              </w:rPr>
              <w:t xml:space="preserve">　</w:t>
            </w:r>
          </w:p>
        </w:tc>
      </w:tr>
      <w:tr w:rsidR="00D17704" w:rsidTr="00CD2DD8">
        <w:trPr>
          <w:cantSplit/>
          <w:trHeight w:val="1360"/>
        </w:trPr>
        <w:tc>
          <w:tcPr>
            <w:tcW w:w="397" w:type="dxa"/>
            <w:vMerge/>
          </w:tcPr>
          <w:p w:rsidR="00D17704" w:rsidRDefault="00D17704"/>
        </w:tc>
        <w:tc>
          <w:tcPr>
            <w:tcW w:w="1595" w:type="dxa"/>
            <w:vAlign w:val="center"/>
          </w:tcPr>
          <w:p w:rsidR="00D17704" w:rsidRDefault="00D17704">
            <w:pPr>
              <w:jc w:val="distribute"/>
            </w:pPr>
            <w:r>
              <w:t>(</w:t>
            </w:r>
            <w:r>
              <w:rPr>
                <w:rFonts w:hint="eastAsia"/>
              </w:rPr>
              <w:t>共同企業体の場合の全体額</w:t>
            </w:r>
            <w:r>
              <w:t>)</w:t>
            </w:r>
            <w:r>
              <w:rPr>
                <w:rFonts w:hint="eastAsia"/>
                <w:spacing w:val="71"/>
              </w:rPr>
              <w:t>請負金</w:t>
            </w:r>
            <w:r>
              <w:rPr>
                <w:rFonts w:hint="eastAsia"/>
              </w:rPr>
              <w:t>額</w:t>
            </w:r>
          </w:p>
        </w:tc>
        <w:tc>
          <w:tcPr>
            <w:tcW w:w="2547" w:type="dxa"/>
            <w:vAlign w:val="bottom"/>
          </w:tcPr>
          <w:p w:rsidR="00D17704" w:rsidRDefault="00D17704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  <w:p w:rsidR="00D17704" w:rsidRDefault="00D17704"/>
          <w:p w:rsidR="00D17704" w:rsidRDefault="00D17704">
            <w:pPr>
              <w:jc w:val="right"/>
            </w:pPr>
            <w:r>
              <w:rPr>
                <w:rFonts w:hint="eastAsia"/>
              </w:rPr>
              <w:t>百万円</w:t>
            </w:r>
          </w:p>
        </w:tc>
        <w:tc>
          <w:tcPr>
            <w:tcW w:w="2552" w:type="dxa"/>
            <w:gridSpan w:val="3"/>
            <w:vAlign w:val="bottom"/>
          </w:tcPr>
          <w:p w:rsidR="00D17704" w:rsidRDefault="00D17704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  <w:p w:rsidR="00D17704" w:rsidRDefault="00D17704"/>
          <w:p w:rsidR="00D17704" w:rsidRDefault="00D17704">
            <w:pPr>
              <w:jc w:val="right"/>
            </w:pPr>
            <w:r>
              <w:rPr>
                <w:rFonts w:hint="eastAsia"/>
              </w:rPr>
              <w:t>百万円</w:t>
            </w:r>
          </w:p>
        </w:tc>
        <w:tc>
          <w:tcPr>
            <w:tcW w:w="2551" w:type="dxa"/>
            <w:vAlign w:val="bottom"/>
          </w:tcPr>
          <w:p w:rsidR="00D17704" w:rsidRDefault="00D17704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  <w:p w:rsidR="00D17704" w:rsidRDefault="00D17704"/>
          <w:p w:rsidR="00D17704" w:rsidRDefault="00D17704">
            <w:pPr>
              <w:jc w:val="right"/>
            </w:pPr>
            <w:r>
              <w:rPr>
                <w:rFonts w:hint="eastAsia"/>
              </w:rPr>
              <w:t>百万円</w:t>
            </w:r>
          </w:p>
        </w:tc>
      </w:tr>
      <w:tr w:rsidR="00D17704" w:rsidTr="00CD2DD8">
        <w:trPr>
          <w:cantSplit/>
          <w:trHeight w:val="1000"/>
        </w:trPr>
        <w:tc>
          <w:tcPr>
            <w:tcW w:w="397" w:type="dxa"/>
            <w:vMerge/>
          </w:tcPr>
          <w:p w:rsidR="00D17704" w:rsidRDefault="00D17704"/>
        </w:tc>
        <w:tc>
          <w:tcPr>
            <w:tcW w:w="1595" w:type="dxa"/>
            <w:vAlign w:val="center"/>
          </w:tcPr>
          <w:p w:rsidR="00D17704" w:rsidRDefault="00D17704">
            <w:pPr>
              <w:jc w:val="distribute"/>
            </w:pPr>
            <w:r>
              <w:rPr>
                <w:rFonts w:hint="eastAsia"/>
              </w:rPr>
              <w:t>工事又は履行期間</w:t>
            </w:r>
          </w:p>
        </w:tc>
        <w:tc>
          <w:tcPr>
            <w:tcW w:w="2547" w:type="dxa"/>
          </w:tcPr>
          <w:p w:rsidR="00D17704" w:rsidRDefault="00D17704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gridSpan w:val="3"/>
          </w:tcPr>
          <w:p w:rsidR="00D17704" w:rsidRDefault="00D17704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</w:tcPr>
          <w:p w:rsidR="00D17704" w:rsidRDefault="00D17704">
            <w:r>
              <w:rPr>
                <w:rFonts w:hint="eastAsia"/>
              </w:rPr>
              <w:t xml:space="preserve">　</w:t>
            </w:r>
          </w:p>
        </w:tc>
      </w:tr>
      <w:tr w:rsidR="00D17704" w:rsidRPr="00ED5690" w:rsidTr="00CD2DD8">
        <w:trPr>
          <w:cantSplit/>
          <w:trHeight w:val="1360"/>
        </w:trPr>
        <w:tc>
          <w:tcPr>
            <w:tcW w:w="397" w:type="dxa"/>
            <w:vMerge/>
          </w:tcPr>
          <w:p w:rsidR="00D17704" w:rsidRPr="00ED5690" w:rsidRDefault="00D17704"/>
        </w:tc>
        <w:tc>
          <w:tcPr>
            <w:tcW w:w="1595" w:type="dxa"/>
            <w:vAlign w:val="center"/>
          </w:tcPr>
          <w:p w:rsidR="00D17704" w:rsidRPr="00ED5690" w:rsidRDefault="00D17704">
            <w:pPr>
              <w:jc w:val="distribute"/>
            </w:pPr>
            <w:r w:rsidRPr="00ED5690">
              <w:rPr>
                <w:rFonts w:hint="eastAsia"/>
              </w:rPr>
              <w:t>担当区分</w:t>
            </w:r>
          </w:p>
        </w:tc>
        <w:tc>
          <w:tcPr>
            <w:tcW w:w="2547" w:type="dxa"/>
            <w:vAlign w:val="center"/>
          </w:tcPr>
          <w:p w:rsidR="00D17704" w:rsidRPr="00ED5690" w:rsidRDefault="0061753E">
            <w:r w:rsidRPr="00ED5690">
              <w:t>１</w:t>
            </w:r>
            <w:r w:rsidR="00D17704" w:rsidRPr="00ED5690">
              <w:rPr>
                <w:rFonts w:hint="eastAsia"/>
              </w:rPr>
              <w:t xml:space="preserve">　現場代理人</w:t>
            </w:r>
          </w:p>
          <w:p w:rsidR="00D17704" w:rsidRPr="00ED5690" w:rsidRDefault="0061753E">
            <w:pPr>
              <w:ind w:left="108" w:hanging="108"/>
            </w:pPr>
            <w:r w:rsidRPr="00ED5690">
              <w:t>２</w:t>
            </w:r>
            <w:r w:rsidR="00D17704" w:rsidRPr="00ED5690">
              <w:rPr>
                <w:rFonts w:hint="eastAsia"/>
              </w:rPr>
              <w:t xml:space="preserve">　</w:t>
            </w:r>
            <w:r w:rsidR="00D17704" w:rsidRPr="00ED5690">
              <w:rPr>
                <w:rFonts w:hint="eastAsia"/>
                <w:spacing w:val="20"/>
              </w:rPr>
              <w:t>主</w:t>
            </w:r>
            <w:r w:rsidR="00D17704" w:rsidRPr="00ED5690">
              <w:rPr>
                <w:rFonts w:hint="eastAsia"/>
                <w:spacing w:val="40"/>
              </w:rPr>
              <w:t>任</w:t>
            </w:r>
            <w:r w:rsidR="00D17704" w:rsidRPr="00ED5690">
              <w:t>(</w:t>
            </w:r>
            <w:r w:rsidR="00D17704" w:rsidRPr="00ED5690">
              <w:rPr>
                <w:rFonts w:hint="eastAsia"/>
                <w:spacing w:val="20"/>
              </w:rPr>
              <w:t>監</w:t>
            </w:r>
            <w:r w:rsidR="00D17704" w:rsidRPr="00ED5690">
              <w:rPr>
                <w:rFonts w:hint="eastAsia"/>
              </w:rPr>
              <w:t>理</w:t>
            </w:r>
            <w:r w:rsidR="00D17704" w:rsidRPr="00ED5690">
              <w:rPr>
                <w:spacing w:val="40"/>
              </w:rPr>
              <w:t>)</w:t>
            </w:r>
            <w:r w:rsidR="00D17704" w:rsidRPr="00ED5690">
              <w:rPr>
                <w:rFonts w:hint="eastAsia"/>
                <w:spacing w:val="20"/>
              </w:rPr>
              <w:t>技</w:t>
            </w:r>
            <w:r w:rsidR="00D17704" w:rsidRPr="00ED5690">
              <w:rPr>
                <w:rFonts w:hint="eastAsia"/>
              </w:rPr>
              <w:t>術者</w:t>
            </w:r>
          </w:p>
          <w:p w:rsidR="00D17704" w:rsidRPr="00ED5690" w:rsidRDefault="0061753E">
            <w:r w:rsidRPr="00ED5690">
              <w:t>３</w:t>
            </w:r>
            <w:r w:rsidR="00D17704" w:rsidRPr="00ED5690">
              <w:rPr>
                <w:rFonts w:hint="eastAsia"/>
              </w:rPr>
              <w:t xml:space="preserve">　管理技術者</w:t>
            </w:r>
          </w:p>
          <w:p w:rsidR="00CD2DD8" w:rsidRPr="00ED5690" w:rsidRDefault="0061753E">
            <w:r w:rsidRPr="00ED5690">
              <w:rPr>
                <w:rFonts w:hint="eastAsia"/>
              </w:rPr>
              <w:t>４</w:t>
            </w:r>
            <w:r w:rsidR="00CD2DD8" w:rsidRPr="00ED5690">
              <w:rPr>
                <w:rFonts w:hint="eastAsia"/>
              </w:rPr>
              <w:t xml:space="preserve">　配管技能者</w:t>
            </w:r>
          </w:p>
        </w:tc>
        <w:tc>
          <w:tcPr>
            <w:tcW w:w="2552" w:type="dxa"/>
            <w:gridSpan w:val="3"/>
            <w:vAlign w:val="center"/>
          </w:tcPr>
          <w:p w:rsidR="00D17704" w:rsidRPr="00ED5690" w:rsidRDefault="0061753E">
            <w:r w:rsidRPr="00ED5690">
              <w:t>１</w:t>
            </w:r>
            <w:r w:rsidR="00D17704" w:rsidRPr="00ED5690">
              <w:rPr>
                <w:rFonts w:hint="eastAsia"/>
              </w:rPr>
              <w:t xml:space="preserve">　現場代理人</w:t>
            </w:r>
          </w:p>
          <w:p w:rsidR="00D17704" w:rsidRPr="00ED5690" w:rsidRDefault="0061753E">
            <w:pPr>
              <w:ind w:left="108" w:hanging="108"/>
            </w:pPr>
            <w:r w:rsidRPr="00ED5690">
              <w:t>２</w:t>
            </w:r>
            <w:r w:rsidR="00D17704" w:rsidRPr="00ED5690">
              <w:rPr>
                <w:rFonts w:hint="eastAsia"/>
              </w:rPr>
              <w:t xml:space="preserve">　</w:t>
            </w:r>
            <w:r w:rsidR="00D17704" w:rsidRPr="00ED5690">
              <w:rPr>
                <w:rFonts w:hint="eastAsia"/>
                <w:spacing w:val="20"/>
              </w:rPr>
              <w:t>主</w:t>
            </w:r>
            <w:r w:rsidR="00D17704" w:rsidRPr="00ED5690">
              <w:rPr>
                <w:rFonts w:hint="eastAsia"/>
                <w:spacing w:val="40"/>
              </w:rPr>
              <w:t>任</w:t>
            </w:r>
            <w:r w:rsidR="00D17704" w:rsidRPr="00ED5690">
              <w:t>(</w:t>
            </w:r>
            <w:r w:rsidR="00D17704" w:rsidRPr="00ED5690">
              <w:rPr>
                <w:rFonts w:hint="eastAsia"/>
                <w:spacing w:val="20"/>
              </w:rPr>
              <w:t>監</w:t>
            </w:r>
            <w:r w:rsidR="00D17704" w:rsidRPr="00ED5690">
              <w:rPr>
                <w:rFonts w:hint="eastAsia"/>
              </w:rPr>
              <w:t>理</w:t>
            </w:r>
            <w:r w:rsidR="00D17704" w:rsidRPr="00ED5690">
              <w:rPr>
                <w:spacing w:val="40"/>
              </w:rPr>
              <w:t>)</w:t>
            </w:r>
            <w:r w:rsidR="00D17704" w:rsidRPr="00ED5690">
              <w:rPr>
                <w:rFonts w:hint="eastAsia"/>
                <w:spacing w:val="20"/>
              </w:rPr>
              <w:t>技</w:t>
            </w:r>
            <w:r w:rsidR="00D17704" w:rsidRPr="00ED5690">
              <w:rPr>
                <w:rFonts w:hint="eastAsia"/>
              </w:rPr>
              <w:t>術者</w:t>
            </w:r>
          </w:p>
          <w:p w:rsidR="00D17704" w:rsidRPr="00ED5690" w:rsidRDefault="0061753E">
            <w:r w:rsidRPr="00ED5690">
              <w:t>３</w:t>
            </w:r>
            <w:r w:rsidR="00D17704" w:rsidRPr="00ED5690">
              <w:rPr>
                <w:rFonts w:hint="eastAsia"/>
              </w:rPr>
              <w:t xml:space="preserve">　管理技術者</w:t>
            </w:r>
          </w:p>
          <w:p w:rsidR="00CD2DD8" w:rsidRPr="00ED5690" w:rsidRDefault="0061753E">
            <w:r w:rsidRPr="00ED5690">
              <w:rPr>
                <w:rFonts w:hint="eastAsia"/>
              </w:rPr>
              <w:t>４</w:t>
            </w:r>
            <w:r w:rsidR="00CD2DD8" w:rsidRPr="00ED5690">
              <w:rPr>
                <w:rFonts w:hint="eastAsia"/>
              </w:rPr>
              <w:t xml:space="preserve">　配管技能者</w:t>
            </w:r>
          </w:p>
        </w:tc>
        <w:tc>
          <w:tcPr>
            <w:tcW w:w="2551" w:type="dxa"/>
            <w:vAlign w:val="center"/>
          </w:tcPr>
          <w:p w:rsidR="00D17704" w:rsidRPr="00ED5690" w:rsidRDefault="0061753E">
            <w:r w:rsidRPr="00ED5690">
              <w:t>１</w:t>
            </w:r>
            <w:r w:rsidR="00D17704" w:rsidRPr="00ED5690">
              <w:rPr>
                <w:rFonts w:hint="eastAsia"/>
              </w:rPr>
              <w:t xml:space="preserve">　現場代理人</w:t>
            </w:r>
          </w:p>
          <w:p w:rsidR="00D17704" w:rsidRPr="00ED5690" w:rsidRDefault="0061753E">
            <w:pPr>
              <w:ind w:left="108" w:hanging="108"/>
            </w:pPr>
            <w:r w:rsidRPr="00ED5690">
              <w:t>２</w:t>
            </w:r>
            <w:r w:rsidR="00D17704" w:rsidRPr="00ED5690">
              <w:rPr>
                <w:rFonts w:hint="eastAsia"/>
              </w:rPr>
              <w:t xml:space="preserve">　</w:t>
            </w:r>
            <w:r w:rsidR="00D17704" w:rsidRPr="00ED5690">
              <w:rPr>
                <w:rFonts w:hint="eastAsia"/>
                <w:spacing w:val="20"/>
              </w:rPr>
              <w:t>主</w:t>
            </w:r>
            <w:r w:rsidR="00D17704" w:rsidRPr="00ED5690">
              <w:rPr>
                <w:rFonts w:hint="eastAsia"/>
                <w:spacing w:val="40"/>
              </w:rPr>
              <w:t>任</w:t>
            </w:r>
            <w:r w:rsidR="00D17704" w:rsidRPr="00ED5690">
              <w:t>(</w:t>
            </w:r>
            <w:r w:rsidR="00D17704" w:rsidRPr="00ED5690">
              <w:rPr>
                <w:rFonts w:hint="eastAsia"/>
                <w:spacing w:val="20"/>
              </w:rPr>
              <w:t>監</w:t>
            </w:r>
            <w:r w:rsidR="00D17704" w:rsidRPr="00ED5690">
              <w:rPr>
                <w:rFonts w:hint="eastAsia"/>
              </w:rPr>
              <w:t>理</w:t>
            </w:r>
            <w:r w:rsidR="00D17704" w:rsidRPr="00ED5690">
              <w:rPr>
                <w:spacing w:val="40"/>
              </w:rPr>
              <w:t>)</w:t>
            </w:r>
            <w:r w:rsidR="00D17704" w:rsidRPr="00ED5690">
              <w:rPr>
                <w:rFonts w:hint="eastAsia"/>
                <w:spacing w:val="20"/>
              </w:rPr>
              <w:t>技</w:t>
            </w:r>
            <w:r w:rsidR="00D17704" w:rsidRPr="00ED5690">
              <w:rPr>
                <w:rFonts w:hint="eastAsia"/>
              </w:rPr>
              <w:t>術者</w:t>
            </w:r>
          </w:p>
          <w:p w:rsidR="00D17704" w:rsidRPr="00ED5690" w:rsidRDefault="0061753E">
            <w:r w:rsidRPr="00ED5690">
              <w:t>３</w:t>
            </w:r>
            <w:r w:rsidR="00D17704" w:rsidRPr="00ED5690">
              <w:rPr>
                <w:rFonts w:hint="eastAsia"/>
              </w:rPr>
              <w:t xml:space="preserve">　管理技術者</w:t>
            </w:r>
          </w:p>
          <w:p w:rsidR="00CD2DD8" w:rsidRPr="00ED5690" w:rsidRDefault="0061753E">
            <w:r w:rsidRPr="00ED5690">
              <w:rPr>
                <w:rFonts w:hint="eastAsia"/>
              </w:rPr>
              <w:t>４</w:t>
            </w:r>
            <w:r w:rsidR="00CD2DD8" w:rsidRPr="00ED5690">
              <w:rPr>
                <w:rFonts w:hint="eastAsia"/>
              </w:rPr>
              <w:t xml:space="preserve">　配管技能者</w:t>
            </w:r>
          </w:p>
        </w:tc>
      </w:tr>
      <w:tr w:rsidR="00D17704" w:rsidRPr="00ED5690" w:rsidTr="00CD2DD8">
        <w:trPr>
          <w:cantSplit/>
          <w:trHeight w:val="1080"/>
        </w:trPr>
        <w:tc>
          <w:tcPr>
            <w:tcW w:w="397" w:type="dxa"/>
            <w:vMerge/>
          </w:tcPr>
          <w:p w:rsidR="00D17704" w:rsidRPr="00ED5690" w:rsidRDefault="00D17704"/>
        </w:tc>
        <w:tc>
          <w:tcPr>
            <w:tcW w:w="1595" w:type="dxa"/>
            <w:vAlign w:val="center"/>
          </w:tcPr>
          <w:p w:rsidR="00D17704" w:rsidRPr="00ED5690" w:rsidRDefault="00D17704">
            <w:pPr>
              <w:jc w:val="distribute"/>
            </w:pPr>
            <w:r w:rsidRPr="00ED5690">
              <w:rPr>
                <w:rFonts w:hint="eastAsia"/>
              </w:rPr>
              <w:t>建設工事等の概要，技術的特記事項</w:t>
            </w:r>
          </w:p>
        </w:tc>
        <w:tc>
          <w:tcPr>
            <w:tcW w:w="2547" w:type="dxa"/>
          </w:tcPr>
          <w:p w:rsidR="00D17704" w:rsidRPr="00ED5690" w:rsidRDefault="00D17704">
            <w:r w:rsidRPr="00ED5690"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gridSpan w:val="3"/>
          </w:tcPr>
          <w:p w:rsidR="00D17704" w:rsidRPr="00ED5690" w:rsidRDefault="00D17704">
            <w:r w:rsidRPr="00ED5690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</w:tcPr>
          <w:p w:rsidR="00D17704" w:rsidRPr="00ED5690" w:rsidRDefault="00D17704">
            <w:r w:rsidRPr="00ED5690">
              <w:rPr>
                <w:rFonts w:hint="eastAsia"/>
              </w:rPr>
              <w:t xml:space="preserve">　</w:t>
            </w:r>
          </w:p>
        </w:tc>
      </w:tr>
    </w:tbl>
    <w:p w:rsidR="001858B6" w:rsidRPr="00ED5690" w:rsidRDefault="0061753E">
      <w:r w:rsidRPr="00ED5690">
        <w:rPr>
          <w:rFonts w:hint="eastAsia"/>
        </w:rPr>
        <w:t xml:space="preserve">備考　</w:t>
      </w:r>
    </w:p>
    <w:p w:rsidR="0061753E" w:rsidRPr="00ED5690" w:rsidRDefault="0061753E" w:rsidP="001858B6">
      <w:pPr>
        <w:ind w:firstLineChars="100" w:firstLine="210"/>
      </w:pPr>
      <w:r w:rsidRPr="00ED5690">
        <w:rPr>
          <w:rFonts w:hint="eastAsia"/>
        </w:rPr>
        <w:t>１　該当する区分に○をつけること。</w:t>
      </w:r>
    </w:p>
    <w:p w:rsidR="00476C83" w:rsidRPr="00ED5690" w:rsidRDefault="0061753E" w:rsidP="001858B6">
      <w:pPr>
        <w:ind w:firstLineChars="100" w:firstLine="210"/>
      </w:pPr>
      <w:r w:rsidRPr="00ED5690">
        <w:rPr>
          <w:rFonts w:hint="eastAsia"/>
        </w:rPr>
        <w:t xml:space="preserve">２　</w:t>
      </w:r>
      <w:r w:rsidR="00476C83" w:rsidRPr="00ED5690">
        <w:rPr>
          <w:rFonts w:hint="eastAsia"/>
        </w:rPr>
        <w:t>これらの</w:t>
      </w:r>
      <w:r w:rsidRPr="00ED5690">
        <w:rPr>
          <w:rFonts w:hint="eastAsia"/>
        </w:rPr>
        <w:t>技術者</w:t>
      </w:r>
      <w:r w:rsidR="00476C83" w:rsidRPr="00ED5690">
        <w:rPr>
          <w:rFonts w:hint="eastAsia"/>
        </w:rPr>
        <w:t>等</w:t>
      </w:r>
      <w:r w:rsidRPr="00ED5690">
        <w:rPr>
          <w:rFonts w:hint="eastAsia"/>
        </w:rPr>
        <w:t>は，当該資格要件を満たすことができれば，兼ねることができる。</w:t>
      </w:r>
    </w:p>
    <w:p w:rsidR="00D17704" w:rsidRPr="00ED5690" w:rsidRDefault="00476C83" w:rsidP="001858B6">
      <w:pPr>
        <w:ind w:leftChars="100" w:left="420" w:hangingChars="100" w:hanging="210"/>
      </w:pPr>
      <w:r w:rsidRPr="00ED5690">
        <w:rPr>
          <w:rFonts w:hint="eastAsia"/>
        </w:rPr>
        <w:t>３　他工事との技術者の兼務については</w:t>
      </w:r>
      <w:r w:rsidR="0076621B" w:rsidRPr="00ED5690">
        <w:rPr>
          <w:rFonts w:hint="eastAsia"/>
        </w:rPr>
        <w:t>，</w:t>
      </w:r>
      <w:r w:rsidR="00370320" w:rsidRPr="00ED5690">
        <w:rPr>
          <w:rFonts w:hint="eastAsia"/>
        </w:rPr>
        <w:t>建設業法その他の法令条例</w:t>
      </w:r>
      <w:r w:rsidR="0076621B" w:rsidRPr="00ED5690">
        <w:rPr>
          <w:rFonts w:hint="eastAsia"/>
        </w:rPr>
        <w:t>規程</w:t>
      </w:r>
      <w:r w:rsidR="00370320" w:rsidRPr="00ED5690">
        <w:rPr>
          <w:rFonts w:hint="eastAsia"/>
        </w:rPr>
        <w:t>等の規定による条件を満足</w:t>
      </w:r>
      <w:r w:rsidR="0076621B" w:rsidRPr="00ED5690">
        <w:rPr>
          <w:rFonts w:hint="eastAsia"/>
        </w:rPr>
        <w:t>し</w:t>
      </w:r>
      <w:r w:rsidRPr="00ED5690">
        <w:rPr>
          <w:rFonts w:hint="eastAsia"/>
        </w:rPr>
        <w:t>，</w:t>
      </w:r>
      <w:r w:rsidR="0076621B" w:rsidRPr="00ED5690">
        <w:rPr>
          <w:rFonts w:hint="eastAsia"/>
        </w:rPr>
        <w:t>管理者が</w:t>
      </w:r>
      <w:r w:rsidRPr="00ED5690">
        <w:rPr>
          <w:rFonts w:hint="eastAsia"/>
        </w:rPr>
        <w:t>本工事に支障がないと</w:t>
      </w:r>
      <w:r w:rsidR="0076621B" w:rsidRPr="00ED5690">
        <w:rPr>
          <w:rFonts w:hint="eastAsia"/>
        </w:rPr>
        <w:t>認める</w:t>
      </w:r>
      <w:r w:rsidR="00370320" w:rsidRPr="00ED5690">
        <w:rPr>
          <w:rFonts w:hint="eastAsia"/>
        </w:rPr>
        <w:t>場合に限</w:t>
      </w:r>
      <w:r w:rsidRPr="00ED5690">
        <w:rPr>
          <w:rFonts w:hint="eastAsia"/>
        </w:rPr>
        <w:t>り，認めるものとする</w:t>
      </w:r>
      <w:r w:rsidR="00370320" w:rsidRPr="00ED5690">
        <w:rPr>
          <w:rFonts w:hint="eastAsia"/>
        </w:rPr>
        <w:t>。</w:t>
      </w:r>
    </w:p>
    <w:p w:rsidR="00370320" w:rsidRPr="00ED5690" w:rsidRDefault="0061753E">
      <w:r w:rsidRPr="00ED5690">
        <w:rPr>
          <w:rFonts w:hint="eastAsia"/>
        </w:rPr>
        <w:t xml:space="preserve">　</w:t>
      </w:r>
      <w:r w:rsidR="00476C83" w:rsidRPr="00ED5690">
        <w:rPr>
          <w:rFonts w:hint="eastAsia"/>
        </w:rPr>
        <w:t>４</w:t>
      </w:r>
      <w:r w:rsidRPr="00ED5690">
        <w:rPr>
          <w:rFonts w:hint="eastAsia"/>
        </w:rPr>
        <w:t xml:space="preserve">　</w:t>
      </w:r>
      <w:r w:rsidR="00476C83" w:rsidRPr="00ED5690">
        <w:rPr>
          <w:rFonts w:hint="eastAsia"/>
        </w:rPr>
        <w:t>本調書は，</w:t>
      </w:r>
      <w:r w:rsidR="00370320" w:rsidRPr="00ED5690">
        <w:rPr>
          <w:rFonts w:hint="eastAsia"/>
        </w:rPr>
        <w:t>技術者の区分及び担当区分に応じて，必要</w:t>
      </w:r>
      <w:r w:rsidR="004940BF" w:rsidRPr="00ED5690">
        <w:rPr>
          <w:rFonts w:hint="eastAsia"/>
        </w:rPr>
        <w:t>枚</w:t>
      </w:r>
      <w:r w:rsidR="00370320" w:rsidRPr="00ED5690">
        <w:rPr>
          <w:rFonts w:hint="eastAsia"/>
        </w:rPr>
        <w:t>数を提出すること。</w:t>
      </w:r>
    </w:p>
    <w:p w:rsidR="00370320" w:rsidRPr="00ED5690" w:rsidRDefault="00370320" w:rsidP="001858B6">
      <w:pPr>
        <w:ind w:firstLineChars="300" w:firstLine="630"/>
      </w:pPr>
      <w:r w:rsidRPr="00ED5690">
        <w:rPr>
          <w:rFonts w:hint="eastAsia"/>
        </w:rPr>
        <w:t>（例）現場代理人，主任技術者及び配管技能者がすべて同じ場合　１枚</w:t>
      </w:r>
    </w:p>
    <w:p w:rsidR="00370320" w:rsidRPr="00ED5690" w:rsidRDefault="00370320" w:rsidP="001858B6">
      <w:pPr>
        <w:ind w:firstLineChars="600" w:firstLine="1260"/>
      </w:pPr>
      <w:r w:rsidRPr="00ED5690">
        <w:rPr>
          <w:rFonts w:hint="eastAsia"/>
        </w:rPr>
        <w:t>現場代理人，主任技術者及び配管技能者がすべて異なる場合　３枚</w:t>
      </w:r>
    </w:p>
    <w:sectPr w:rsidR="00370320" w:rsidRPr="00ED5690" w:rsidSect="001858B6">
      <w:footerReference w:type="even" r:id="rId7"/>
      <w:pgSz w:w="11907" w:h="16840" w:code="9"/>
      <w:pgMar w:top="1134" w:right="992" w:bottom="993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32" w:rsidRDefault="00DD2C32" w:rsidP="00AC7A81">
      <w:r>
        <w:separator/>
      </w:r>
    </w:p>
  </w:endnote>
  <w:endnote w:type="continuationSeparator" w:id="0">
    <w:p w:rsidR="00DD2C32" w:rsidRDefault="00DD2C32" w:rsidP="00AC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04" w:rsidRDefault="00D1770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7704" w:rsidRDefault="00D1770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32" w:rsidRDefault="00DD2C32" w:rsidP="00AC7A81">
      <w:r>
        <w:separator/>
      </w:r>
    </w:p>
  </w:footnote>
  <w:footnote w:type="continuationSeparator" w:id="0">
    <w:p w:rsidR="00DD2C32" w:rsidRDefault="00DD2C32" w:rsidP="00AC7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704"/>
    <w:rsid w:val="001062F9"/>
    <w:rsid w:val="00145A72"/>
    <w:rsid w:val="001702E6"/>
    <w:rsid w:val="001858B6"/>
    <w:rsid w:val="00222812"/>
    <w:rsid w:val="00284317"/>
    <w:rsid w:val="00370320"/>
    <w:rsid w:val="00451454"/>
    <w:rsid w:val="00476C83"/>
    <w:rsid w:val="004940BF"/>
    <w:rsid w:val="0061753E"/>
    <w:rsid w:val="006F2ADB"/>
    <w:rsid w:val="0076621B"/>
    <w:rsid w:val="009B1BC6"/>
    <w:rsid w:val="009B4D1F"/>
    <w:rsid w:val="00AC7A81"/>
    <w:rsid w:val="00BE0A0A"/>
    <w:rsid w:val="00C56FEF"/>
    <w:rsid w:val="00CD2DD8"/>
    <w:rsid w:val="00CD66D9"/>
    <w:rsid w:val="00D17704"/>
    <w:rsid w:val="00DD2C32"/>
    <w:rsid w:val="00DE51A5"/>
    <w:rsid w:val="00E833F2"/>
    <w:rsid w:val="00ED5690"/>
    <w:rsid w:val="00EE3E31"/>
    <w:rsid w:val="00F9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様式第2号(第8条関係)</vt:lpstr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様式第2号(第8条関係)</dc:title>
  <dc:creator>(株)ぎょうせい</dc:creator>
  <cp:lastModifiedBy>ひたちなか市役所</cp:lastModifiedBy>
  <cp:revision>9</cp:revision>
  <cp:lastPrinted>2015-06-03T00:51:00Z</cp:lastPrinted>
  <dcterms:created xsi:type="dcterms:W3CDTF">2015-05-20T11:55:00Z</dcterms:created>
  <dcterms:modified xsi:type="dcterms:W3CDTF">2015-06-03T00:51:00Z</dcterms:modified>
</cp:coreProperties>
</file>