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75A" w:rsidRPr="00B93123" w:rsidRDefault="003B27E2">
      <w:pPr>
        <w:overflowPunct w:val="0"/>
        <w:rPr>
          <w:sz w:val="18"/>
        </w:rPr>
      </w:pPr>
      <w:r w:rsidRPr="003B27E2">
        <w:rPr>
          <w:rFonts w:hint="eastAsia"/>
        </w:rPr>
        <w:t>様式第１３４号（第３９条関係）</w:t>
      </w:r>
    </w:p>
    <w:tbl>
      <w:tblPr>
        <w:tblW w:w="157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"/>
        <w:gridCol w:w="399"/>
        <w:gridCol w:w="1140"/>
        <w:gridCol w:w="2457"/>
        <w:gridCol w:w="992"/>
        <w:gridCol w:w="709"/>
        <w:gridCol w:w="1603"/>
        <w:gridCol w:w="806"/>
        <w:gridCol w:w="961"/>
        <w:gridCol w:w="1067"/>
        <w:gridCol w:w="99"/>
        <w:gridCol w:w="1171"/>
        <w:gridCol w:w="1380"/>
        <w:gridCol w:w="2531"/>
      </w:tblGrid>
      <w:tr w:rsidR="0076675A" w:rsidRPr="00760A16" w:rsidTr="00512AF5">
        <w:trPr>
          <w:cantSplit/>
          <w:trHeight w:val="284"/>
        </w:trPr>
        <w:tc>
          <w:tcPr>
            <w:tcW w:w="4395" w:type="dxa"/>
            <w:gridSpan w:val="4"/>
            <w:vMerge w:val="restart"/>
            <w:tcBorders>
              <w:top w:val="nil"/>
              <w:left w:val="nil"/>
            </w:tcBorders>
          </w:tcPr>
          <w:p w:rsidR="0076675A" w:rsidRPr="00760A16" w:rsidRDefault="00760A16">
            <w:pPr>
              <w:overflowPunct w:val="0"/>
              <w:spacing w:line="28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60A16">
              <w:rPr>
                <w:rFonts w:asciiTheme="minorEastAsia" w:eastAsiaTheme="minorEastAsia" w:hAnsiTheme="minorEastAsia" w:hint="eastAsia"/>
                <w:sz w:val="16"/>
                <w:szCs w:val="16"/>
              </w:rPr>
              <w:t>軽自動車税（種別割）申告（報告）書兼標識交付申請書</w:t>
            </w:r>
          </w:p>
          <w:p w:rsidR="0076675A" w:rsidRPr="00760A16" w:rsidRDefault="00760A16">
            <w:pPr>
              <w:overflowPunct w:val="0"/>
              <w:spacing w:line="28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60A16">
              <w:rPr>
                <w:rFonts w:asciiTheme="minorEastAsia" w:eastAsiaTheme="minorEastAsia" w:hAnsiTheme="minorEastAsia" w:hint="eastAsia"/>
                <w:sz w:val="16"/>
                <w:szCs w:val="16"/>
              </w:rPr>
              <w:t>（原動機付自転車・小型特殊自動車）</w:t>
            </w:r>
          </w:p>
          <w:p w:rsidR="0076675A" w:rsidRPr="00760A16" w:rsidRDefault="0076675A">
            <w:pPr>
              <w:overflowPunct w:val="0"/>
              <w:spacing w:line="28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76675A" w:rsidRPr="00760A16" w:rsidRDefault="00760A16" w:rsidP="00760A16">
            <w:pPr>
              <w:overflowPunct w:val="0"/>
              <w:spacing w:line="280" w:lineRule="atLeast"/>
              <w:ind w:firstLineChars="600" w:firstLine="96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60A16">
              <w:rPr>
                <w:rFonts w:asciiTheme="minorEastAsia" w:eastAsiaTheme="minorEastAsia" w:hAnsiTheme="minorEastAsia" w:hint="eastAsia"/>
                <w:sz w:val="16"/>
                <w:szCs w:val="16"/>
              </w:rPr>
              <w:t>年　　月　　日</w:t>
            </w:r>
          </w:p>
          <w:p w:rsidR="0076675A" w:rsidRDefault="0076675A">
            <w:pPr>
              <w:overflowPunct w:val="0"/>
              <w:spacing w:line="28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A15573" w:rsidRPr="00760A16" w:rsidRDefault="00A15573">
            <w:pPr>
              <w:overflowPunct w:val="0"/>
              <w:spacing w:line="28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76675A" w:rsidRPr="00760A16" w:rsidRDefault="00760A16">
            <w:pPr>
              <w:overflowPunct w:val="0"/>
              <w:spacing w:line="280" w:lineRule="atLeas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60A16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ひたちなか市長　殿　</w:t>
            </w:r>
          </w:p>
          <w:p w:rsidR="0076675A" w:rsidRPr="00760A16" w:rsidRDefault="00760A16" w:rsidP="00327333">
            <w:pPr>
              <w:overflowPunct w:val="0"/>
              <w:spacing w:line="280" w:lineRule="atLeast"/>
              <w:ind w:firstLineChars="100" w:firstLine="16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60A16">
              <w:rPr>
                <w:rFonts w:asciiTheme="minorEastAsia" w:eastAsiaTheme="minorEastAsia" w:hAnsiTheme="minorEastAsia" w:hint="eastAsia"/>
                <w:sz w:val="16"/>
                <w:szCs w:val="16"/>
              </w:rPr>
              <w:t>つぎのとおり申告（報告）及び申請します。</w:t>
            </w:r>
          </w:p>
        </w:tc>
        <w:tc>
          <w:tcPr>
            <w:tcW w:w="3304" w:type="dxa"/>
            <w:gridSpan w:val="3"/>
            <w:vAlign w:val="center"/>
          </w:tcPr>
          <w:p w:rsidR="0076675A" w:rsidRPr="00760A16" w:rsidRDefault="00760A16">
            <w:pPr>
              <w:overflowPunct w:val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60A16">
              <w:rPr>
                <w:rFonts w:asciiTheme="minorEastAsia" w:eastAsiaTheme="minorEastAsia" w:hAnsiTheme="minorEastAsia" w:hint="eastAsia"/>
                <w:sz w:val="16"/>
                <w:szCs w:val="16"/>
              </w:rPr>
              <w:t>申告の理由</w:t>
            </w:r>
          </w:p>
        </w:tc>
        <w:tc>
          <w:tcPr>
            <w:tcW w:w="4104" w:type="dxa"/>
            <w:gridSpan w:val="5"/>
            <w:vAlign w:val="center"/>
          </w:tcPr>
          <w:p w:rsidR="0076675A" w:rsidRPr="00760A16" w:rsidRDefault="00760A16">
            <w:pPr>
              <w:overflowPunct w:val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A4195">
              <w:rPr>
                <w:rFonts w:asciiTheme="minorEastAsia" w:eastAsiaTheme="minorEastAsia" w:hAnsiTheme="minorEastAsia" w:hint="eastAsia"/>
                <w:sz w:val="16"/>
                <w:szCs w:val="16"/>
              </w:rPr>
              <w:t>種別</w:t>
            </w:r>
          </w:p>
        </w:tc>
        <w:tc>
          <w:tcPr>
            <w:tcW w:w="1380" w:type="dxa"/>
            <w:vMerge w:val="restart"/>
            <w:vAlign w:val="center"/>
          </w:tcPr>
          <w:p w:rsidR="0076675A" w:rsidRPr="00760A16" w:rsidRDefault="00760A16" w:rsidP="00CA4195">
            <w:pPr>
              <w:overflowPunct w:val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60A16">
              <w:rPr>
                <w:rFonts w:asciiTheme="minorEastAsia" w:eastAsiaTheme="minorEastAsia" w:hAnsiTheme="minorEastAsia" w:hint="eastAsia"/>
                <w:sz w:val="16"/>
                <w:szCs w:val="16"/>
              </w:rPr>
              <w:t>標識番号</w:t>
            </w:r>
          </w:p>
        </w:tc>
        <w:tc>
          <w:tcPr>
            <w:tcW w:w="2531" w:type="dxa"/>
            <w:vMerge w:val="restart"/>
            <w:vAlign w:val="center"/>
          </w:tcPr>
          <w:p w:rsidR="0076675A" w:rsidRPr="00760A16" w:rsidRDefault="00760A16">
            <w:pPr>
              <w:overflowPunct w:val="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60A16">
              <w:rPr>
                <w:rFonts w:asciiTheme="minorEastAsia" w:eastAsiaTheme="minorEastAsia" w:hAnsiTheme="minorEastAsia" w:hint="eastAsia"/>
                <w:sz w:val="16"/>
                <w:szCs w:val="16"/>
              </w:rPr>
              <w:t>ひたちなか市</w:t>
            </w:r>
          </w:p>
        </w:tc>
      </w:tr>
      <w:tr w:rsidR="0076675A" w:rsidRPr="00760A16" w:rsidTr="00512AF5">
        <w:trPr>
          <w:cantSplit/>
          <w:trHeight w:val="284"/>
        </w:trPr>
        <w:tc>
          <w:tcPr>
            <w:tcW w:w="4395" w:type="dxa"/>
            <w:gridSpan w:val="4"/>
            <w:vMerge/>
            <w:tcBorders>
              <w:left w:val="nil"/>
            </w:tcBorders>
          </w:tcPr>
          <w:p w:rsidR="0076675A" w:rsidRPr="00760A16" w:rsidRDefault="0076675A">
            <w:pPr>
              <w:overflowPunct w:val="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6675A" w:rsidRPr="00760A16" w:rsidRDefault="00760A16">
            <w:pPr>
              <w:overflowPunct w:val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A4195">
              <w:rPr>
                <w:rFonts w:asciiTheme="minorEastAsia" w:eastAsiaTheme="minorEastAsia" w:hAnsiTheme="minorEastAsia" w:hint="eastAsia"/>
                <w:sz w:val="16"/>
                <w:szCs w:val="16"/>
              </w:rPr>
              <w:t>新規</w:t>
            </w:r>
          </w:p>
        </w:tc>
        <w:tc>
          <w:tcPr>
            <w:tcW w:w="1603" w:type="dxa"/>
            <w:vAlign w:val="center"/>
          </w:tcPr>
          <w:p w:rsidR="0076675A" w:rsidRPr="00760A16" w:rsidRDefault="00760A16">
            <w:pPr>
              <w:overflowPunct w:val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A4195">
              <w:rPr>
                <w:rFonts w:asciiTheme="minorEastAsia" w:eastAsiaTheme="minorEastAsia" w:hAnsiTheme="minorEastAsia" w:hint="eastAsia"/>
                <w:sz w:val="16"/>
                <w:szCs w:val="16"/>
              </w:rPr>
              <w:t>変更</w:t>
            </w:r>
          </w:p>
        </w:tc>
        <w:tc>
          <w:tcPr>
            <w:tcW w:w="2834" w:type="dxa"/>
            <w:gridSpan w:val="3"/>
            <w:vAlign w:val="center"/>
          </w:tcPr>
          <w:p w:rsidR="0076675A" w:rsidRPr="00760A16" w:rsidRDefault="00760A16">
            <w:pPr>
              <w:overflowPunct w:val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60A16">
              <w:rPr>
                <w:rFonts w:asciiTheme="minorEastAsia" w:eastAsiaTheme="minorEastAsia" w:hAnsiTheme="minorEastAsia" w:hint="eastAsia"/>
                <w:sz w:val="16"/>
                <w:szCs w:val="16"/>
              </w:rPr>
              <w:t>原動機付自転車</w:t>
            </w:r>
          </w:p>
        </w:tc>
        <w:tc>
          <w:tcPr>
            <w:tcW w:w="1270" w:type="dxa"/>
            <w:gridSpan w:val="2"/>
            <w:vAlign w:val="center"/>
          </w:tcPr>
          <w:p w:rsidR="0076675A" w:rsidRPr="00760A16" w:rsidRDefault="00760A16">
            <w:pPr>
              <w:overflowPunct w:val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60A16">
              <w:rPr>
                <w:rFonts w:asciiTheme="minorEastAsia" w:eastAsiaTheme="minorEastAsia" w:hAnsiTheme="minorEastAsia" w:hint="eastAsia"/>
                <w:sz w:val="16"/>
                <w:szCs w:val="16"/>
              </w:rPr>
              <w:t>小型特殊自動車</w:t>
            </w:r>
          </w:p>
        </w:tc>
        <w:tc>
          <w:tcPr>
            <w:tcW w:w="1380" w:type="dxa"/>
            <w:vMerge/>
            <w:vAlign w:val="center"/>
          </w:tcPr>
          <w:p w:rsidR="0076675A" w:rsidRPr="00760A16" w:rsidRDefault="0076675A">
            <w:pPr>
              <w:overflowPunct w:val="0"/>
              <w:jc w:val="distribute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531" w:type="dxa"/>
            <w:vMerge/>
          </w:tcPr>
          <w:p w:rsidR="0076675A" w:rsidRPr="00760A16" w:rsidRDefault="0076675A">
            <w:pPr>
              <w:overflowPunct w:val="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76675A" w:rsidRPr="00760A16" w:rsidTr="00512AF5">
        <w:trPr>
          <w:cantSplit/>
          <w:trHeight w:val="234"/>
        </w:trPr>
        <w:tc>
          <w:tcPr>
            <w:tcW w:w="4395" w:type="dxa"/>
            <w:gridSpan w:val="4"/>
            <w:vMerge/>
            <w:tcBorders>
              <w:left w:val="nil"/>
            </w:tcBorders>
          </w:tcPr>
          <w:p w:rsidR="0076675A" w:rsidRPr="00760A16" w:rsidRDefault="0076675A">
            <w:pPr>
              <w:overflowPunct w:val="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76675A" w:rsidRPr="00760A16" w:rsidRDefault="00760A16">
            <w:pPr>
              <w:overflowPunct w:val="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60A16">
              <w:rPr>
                <w:rFonts w:asciiTheme="minorEastAsia" w:eastAsiaTheme="minorEastAsia" w:hAnsiTheme="minorEastAsia" w:hint="eastAsia"/>
                <w:sz w:val="16"/>
                <w:szCs w:val="16"/>
              </w:rPr>
              <w:t>□　購入</w:t>
            </w:r>
          </w:p>
          <w:p w:rsidR="0076675A" w:rsidRPr="00760A16" w:rsidRDefault="00760A16">
            <w:pPr>
              <w:overflowPunct w:val="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60A16">
              <w:rPr>
                <w:rFonts w:asciiTheme="minorEastAsia" w:eastAsiaTheme="minorEastAsia" w:hAnsiTheme="minorEastAsia" w:hint="eastAsia"/>
                <w:sz w:val="16"/>
                <w:szCs w:val="16"/>
              </w:rPr>
              <w:t>□　譲受け</w:t>
            </w:r>
          </w:p>
          <w:p w:rsidR="0076675A" w:rsidRPr="00760A16" w:rsidRDefault="00760A16">
            <w:pPr>
              <w:overflowPunct w:val="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60A16">
              <w:rPr>
                <w:rFonts w:asciiTheme="minorEastAsia" w:eastAsiaTheme="minorEastAsia" w:hAnsiTheme="minorEastAsia" w:hint="eastAsia"/>
                <w:sz w:val="16"/>
                <w:szCs w:val="16"/>
              </w:rPr>
              <w:t>□　転入</w:t>
            </w:r>
          </w:p>
          <w:p w:rsidR="0076675A" w:rsidRPr="00760A16" w:rsidRDefault="00760A16">
            <w:pPr>
              <w:overflowPunct w:val="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60A16">
              <w:rPr>
                <w:rFonts w:asciiTheme="minorEastAsia" w:eastAsiaTheme="minorEastAsia" w:hAnsiTheme="minorEastAsia" w:hint="eastAsia"/>
                <w:sz w:val="16"/>
                <w:szCs w:val="16"/>
              </w:rPr>
              <w:t>□　その他</w:t>
            </w:r>
          </w:p>
          <w:p w:rsidR="0076675A" w:rsidRPr="00760A16" w:rsidRDefault="00760A16">
            <w:pPr>
              <w:overflowPunct w:val="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60A16">
              <w:rPr>
                <w:rFonts w:asciiTheme="minorEastAsia" w:eastAsiaTheme="minorEastAsia" w:hAnsiTheme="minorEastAsia" w:hint="eastAsia"/>
                <w:sz w:val="16"/>
                <w:szCs w:val="16"/>
              </w:rPr>
              <w:t>（　　　　　）</w:t>
            </w:r>
          </w:p>
        </w:tc>
        <w:tc>
          <w:tcPr>
            <w:tcW w:w="1603" w:type="dxa"/>
            <w:vMerge w:val="restart"/>
          </w:tcPr>
          <w:p w:rsidR="0076675A" w:rsidRPr="00760A16" w:rsidRDefault="00760A16">
            <w:pPr>
              <w:overflowPunct w:val="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60A16">
              <w:rPr>
                <w:rFonts w:asciiTheme="minorEastAsia" w:eastAsiaTheme="minorEastAsia" w:hAnsiTheme="minorEastAsia" w:hint="eastAsia"/>
                <w:sz w:val="16"/>
                <w:szCs w:val="16"/>
              </w:rPr>
              <w:t>□　所有者</w:t>
            </w:r>
          </w:p>
          <w:p w:rsidR="0076675A" w:rsidRPr="00760A16" w:rsidRDefault="00760A16">
            <w:pPr>
              <w:overflowPunct w:val="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60A16">
              <w:rPr>
                <w:rFonts w:asciiTheme="minorEastAsia" w:eastAsiaTheme="minorEastAsia" w:hAnsiTheme="minorEastAsia" w:hint="eastAsia"/>
                <w:sz w:val="16"/>
                <w:szCs w:val="16"/>
              </w:rPr>
              <w:t>□　使用者</w:t>
            </w:r>
          </w:p>
          <w:p w:rsidR="0076675A" w:rsidRPr="00760A16" w:rsidRDefault="00760A16">
            <w:pPr>
              <w:overflowPunct w:val="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60A16">
              <w:rPr>
                <w:rFonts w:asciiTheme="minorEastAsia" w:eastAsiaTheme="minorEastAsia" w:hAnsiTheme="minorEastAsia" w:hint="eastAsia"/>
                <w:sz w:val="16"/>
                <w:szCs w:val="16"/>
              </w:rPr>
              <w:t>□　住所</w:t>
            </w:r>
          </w:p>
          <w:p w:rsidR="0076675A" w:rsidRPr="00760A16" w:rsidRDefault="00760A16">
            <w:pPr>
              <w:overflowPunct w:val="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60A16">
              <w:rPr>
                <w:rFonts w:asciiTheme="minorEastAsia" w:eastAsiaTheme="minorEastAsia" w:hAnsiTheme="minorEastAsia" w:hint="eastAsia"/>
                <w:sz w:val="16"/>
                <w:szCs w:val="16"/>
              </w:rPr>
              <w:t>□　標識番号</w:t>
            </w:r>
          </w:p>
          <w:p w:rsidR="0076675A" w:rsidRPr="00760A16" w:rsidRDefault="00760A16">
            <w:pPr>
              <w:overflowPunct w:val="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60A16">
              <w:rPr>
                <w:rFonts w:asciiTheme="minorEastAsia" w:eastAsiaTheme="minorEastAsia" w:hAnsiTheme="minorEastAsia" w:hint="eastAsia"/>
                <w:sz w:val="16"/>
                <w:szCs w:val="16"/>
              </w:rPr>
              <w:t>□　その他</w:t>
            </w:r>
          </w:p>
          <w:p w:rsidR="0076675A" w:rsidRPr="00760A16" w:rsidRDefault="00760A16">
            <w:pPr>
              <w:overflowPunct w:val="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60A16">
              <w:rPr>
                <w:rFonts w:asciiTheme="minorEastAsia" w:eastAsiaTheme="minorEastAsia" w:hAnsiTheme="minorEastAsia" w:hint="eastAsia"/>
                <w:sz w:val="16"/>
                <w:szCs w:val="16"/>
              </w:rPr>
              <w:t>（　　　　　）</w:t>
            </w:r>
          </w:p>
        </w:tc>
        <w:tc>
          <w:tcPr>
            <w:tcW w:w="2834" w:type="dxa"/>
            <w:gridSpan w:val="3"/>
            <w:vMerge w:val="restart"/>
          </w:tcPr>
          <w:p w:rsidR="0076675A" w:rsidRPr="00760A16" w:rsidRDefault="00760A16" w:rsidP="00F3688E">
            <w:pPr>
              <w:overflowPunct w:val="0"/>
              <w:ind w:left="800" w:hangingChars="500" w:hanging="80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60A16">
              <w:rPr>
                <w:rFonts w:asciiTheme="minorEastAsia" w:eastAsiaTheme="minorEastAsia" w:hAnsiTheme="minorEastAsia" w:hint="eastAsia"/>
                <w:sz w:val="16"/>
                <w:szCs w:val="16"/>
              </w:rPr>
              <w:t>□第一種　一般原付（０．０５Ｌ又は０．６ｋＷ以下）</w:t>
            </w:r>
          </w:p>
          <w:p w:rsidR="00B92280" w:rsidRPr="00760A16" w:rsidRDefault="00760A16" w:rsidP="00F3688E">
            <w:pPr>
              <w:overflowPunct w:val="0"/>
              <w:ind w:left="800" w:hangingChars="500" w:hanging="80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60A16">
              <w:rPr>
                <w:rFonts w:asciiTheme="minorEastAsia" w:eastAsiaTheme="minorEastAsia" w:hAnsiTheme="minorEastAsia" w:hint="eastAsia"/>
                <w:sz w:val="16"/>
                <w:szCs w:val="16"/>
              </w:rPr>
              <w:t>□第一種　特定原付（０．６ｋＷ以下）</w:t>
            </w:r>
          </w:p>
          <w:p w:rsidR="0076675A" w:rsidRPr="00760A16" w:rsidRDefault="00760A16" w:rsidP="00F3688E">
            <w:pPr>
              <w:overflowPunct w:val="0"/>
              <w:ind w:left="800" w:hangingChars="500" w:hanging="80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60A16">
              <w:rPr>
                <w:rFonts w:asciiTheme="minorEastAsia" w:eastAsiaTheme="minorEastAsia" w:hAnsiTheme="minorEastAsia" w:hint="eastAsia"/>
                <w:sz w:val="16"/>
                <w:szCs w:val="16"/>
              </w:rPr>
              <w:t>□第二種　乙（０．０９Ｌ又は０．８ｋＷ以下）</w:t>
            </w:r>
          </w:p>
          <w:p w:rsidR="0076675A" w:rsidRPr="00760A16" w:rsidRDefault="00760A16" w:rsidP="00F3688E">
            <w:pPr>
              <w:overflowPunct w:val="0"/>
              <w:ind w:left="800" w:hangingChars="500" w:hanging="80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60A16">
              <w:rPr>
                <w:rFonts w:asciiTheme="minorEastAsia" w:eastAsiaTheme="minorEastAsia" w:hAnsiTheme="minorEastAsia" w:hint="eastAsia"/>
                <w:sz w:val="16"/>
                <w:szCs w:val="16"/>
              </w:rPr>
              <w:t>□第二種　甲（０．１２５Ｌ又は１．０ｋＷ以下）</w:t>
            </w:r>
          </w:p>
          <w:p w:rsidR="0076675A" w:rsidRPr="00760A16" w:rsidRDefault="00760A16" w:rsidP="00B650CD">
            <w:pPr>
              <w:overflowPunct w:val="0"/>
              <w:ind w:left="160" w:hangingChars="100" w:hanging="16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60A16">
              <w:rPr>
                <w:rFonts w:asciiTheme="minorEastAsia" w:eastAsiaTheme="minorEastAsia" w:hAnsiTheme="minorEastAsia" w:hint="eastAsia"/>
                <w:sz w:val="16"/>
                <w:szCs w:val="16"/>
              </w:rPr>
              <w:t>□ミニカー</w:t>
            </w:r>
          </w:p>
        </w:tc>
        <w:tc>
          <w:tcPr>
            <w:tcW w:w="1270" w:type="dxa"/>
            <w:gridSpan w:val="2"/>
            <w:vMerge w:val="restart"/>
          </w:tcPr>
          <w:p w:rsidR="0076675A" w:rsidRPr="00760A16" w:rsidRDefault="00760A16">
            <w:pPr>
              <w:overflowPunct w:val="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60A16">
              <w:rPr>
                <w:rFonts w:asciiTheme="minorEastAsia" w:eastAsiaTheme="minorEastAsia" w:hAnsiTheme="minorEastAsia" w:hint="eastAsia"/>
                <w:sz w:val="16"/>
                <w:szCs w:val="16"/>
              </w:rPr>
              <w:t>□　農耕作業用</w:t>
            </w:r>
          </w:p>
          <w:p w:rsidR="0076675A" w:rsidRPr="00760A16" w:rsidRDefault="00760A16">
            <w:pPr>
              <w:overflowPunct w:val="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60A16">
              <w:rPr>
                <w:rFonts w:asciiTheme="minorEastAsia" w:eastAsiaTheme="minorEastAsia" w:hAnsiTheme="minorEastAsia" w:hint="eastAsia"/>
                <w:sz w:val="16"/>
                <w:szCs w:val="16"/>
              </w:rPr>
              <w:t>□　その他</w:t>
            </w:r>
          </w:p>
          <w:p w:rsidR="0076675A" w:rsidRPr="00760A16" w:rsidRDefault="00760A16">
            <w:pPr>
              <w:overflowPunct w:val="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60A16">
              <w:rPr>
                <w:rFonts w:asciiTheme="minorEastAsia" w:eastAsiaTheme="minorEastAsia" w:hAnsiTheme="minorEastAsia" w:hint="eastAsia"/>
                <w:sz w:val="16"/>
                <w:szCs w:val="16"/>
              </w:rPr>
              <w:t>（　　　　　）</w:t>
            </w:r>
          </w:p>
        </w:tc>
        <w:tc>
          <w:tcPr>
            <w:tcW w:w="1380" w:type="dxa"/>
            <w:vMerge/>
            <w:vAlign w:val="center"/>
          </w:tcPr>
          <w:p w:rsidR="0076675A" w:rsidRPr="00760A16" w:rsidRDefault="0076675A">
            <w:pPr>
              <w:overflowPunct w:val="0"/>
              <w:jc w:val="distribute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531" w:type="dxa"/>
            <w:vMerge/>
          </w:tcPr>
          <w:p w:rsidR="0076675A" w:rsidRPr="00760A16" w:rsidRDefault="0076675A">
            <w:pPr>
              <w:overflowPunct w:val="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76675A" w:rsidRPr="00760A16" w:rsidTr="00512AF5">
        <w:trPr>
          <w:cantSplit/>
          <w:trHeight w:val="567"/>
        </w:trPr>
        <w:tc>
          <w:tcPr>
            <w:tcW w:w="4395" w:type="dxa"/>
            <w:gridSpan w:val="4"/>
            <w:vMerge/>
            <w:tcBorders>
              <w:left w:val="nil"/>
            </w:tcBorders>
          </w:tcPr>
          <w:p w:rsidR="0076675A" w:rsidRPr="00760A16" w:rsidRDefault="0076675A">
            <w:pPr>
              <w:overflowPunct w:val="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</w:tcPr>
          <w:p w:rsidR="0076675A" w:rsidRPr="00760A16" w:rsidRDefault="0076675A">
            <w:pPr>
              <w:overflowPunct w:val="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603" w:type="dxa"/>
            <w:vMerge/>
          </w:tcPr>
          <w:p w:rsidR="0076675A" w:rsidRPr="00760A16" w:rsidRDefault="0076675A">
            <w:pPr>
              <w:overflowPunct w:val="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4" w:type="dxa"/>
            <w:gridSpan w:val="3"/>
            <w:vMerge/>
          </w:tcPr>
          <w:p w:rsidR="0076675A" w:rsidRPr="00760A16" w:rsidRDefault="0076675A">
            <w:pPr>
              <w:overflowPunct w:val="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70" w:type="dxa"/>
            <w:gridSpan w:val="2"/>
            <w:vMerge/>
          </w:tcPr>
          <w:p w:rsidR="0076675A" w:rsidRPr="00760A16" w:rsidRDefault="0076675A">
            <w:pPr>
              <w:overflowPunct w:val="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380" w:type="dxa"/>
            <w:vAlign w:val="center"/>
          </w:tcPr>
          <w:p w:rsidR="0076675A" w:rsidRPr="00760A16" w:rsidRDefault="00760A16" w:rsidP="00CA4195">
            <w:pPr>
              <w:overflowPunct w:val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60A16">
              <w:rPr>
                <w:rFonts w:asciiTheme="minorEastAsia" w:eastAsiaTheme="minorEastAsia" w:hAnsiTheme="minorEastAsia" w:hint="eastAsia"/>
                <w:sz w:val="16"/>
                <w:szCs w:val="16"/>
              </w:rPr>
              <w:t>納税義務発生年月日</w:t>
            </w:r>
          </w:p>
        </w:tc>
        <w:tc>
          <w:tcPr>
            <w:tcW w:w="2531" w:type="dxa"/>
            <w:vAlign w:val="center"/>
          </w:tcPr>
          <w:p w:rsidR="0076675A" w:rsidRPr="00760A16" w:rsidRDefault="00760A16" w:rsidP="008E21F9">
            <w:pPr>
              <w:overflowPunct w:val="0"/>
              <w:ind w:rightChars="100" w:right="210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60A16">
              <w:rPr>
                <w:rFonts w:asciiTheme="minorEastAsia" w:eastAsiaTheme="minorEastAsia" w:hAnsiTheme="minorEastAsia" w:hint="eastAsia"/>
                <w:sz w:val="16"/>
                <w:szCs w:val="16"/>
              </w:rPr>
              <w:t>年　　月　　日</w:t>
            </w:r>
          </w:p>
        </w:tc>
      </w:tr>
      <w:tr w:rsidR="0076675A" w:rsidRPr="00760A16" w:rsidTr="00512AF5">
        <w:trPr>
          <w:cantSplit/>
          <w:trHeight w:val="518"/>
        </w:trPr>
        <w:tc>
          <w:tcPr>
            <w:tcW w:w="4395" w:type="dxa"/>
            <w:gridSpan w:val="4"/>
            <w:vMerge/>
            <w:tcBorders>
              <w:left w:val="nil"/>
            </w:tcBorders>
          </w:tcPr>
          <w:p w:rsidR="0076675A" w:rsidRPr="00760A16" w:rsidRDefault="0076675A">
            <w:pPr>
              <w:overflowPunct w:val="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</w:tcPr>
          <w:p w:rsidR="0076675A" w:rsidRPr="00760A16" w:rsidRDefault="0076675A">
            <w:pPr>
              <w:overflowPunct w:val="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603" w:type="dxa"/>
            <w:vMerge/>
          </w:tcPr>
          <w:p w:rsidR="0076675A" w:rsidRPr="00760A16" w:rsidRDefault="0076675A">
            <w:pPr>
              <w:overflowPunct w:val="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4" w:type="dxa"/>
            <w:gridSpan w:val="3"/>
            <w:vMerge/>
          </w:tcPr>
          <w:p w:rsidR="0076675A" w:rsidRPr="00760A16" w:rsidRDefault="0076675A">
            <w:pPr>
              <w:overflowPunct w:val="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70" w:type="dxa"/>
            <w:gridSpan w:val="2"/>
            <w:vMerge/>
          </w:tcPr>
          <w:p w:rsidR="0076675A" w:rsidRPr="00760A16" w:rsidRDefault="0076675A">
            <w:pPr>
              <w:overflowPunct w:val="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380" w:type="dxa"/>
            <w:vAlign w:val="center"/>
          </w:tcPr>
          <w:p w:rsidR="0076675A" w:rsidRPr="00760A16" w:rsidRDefault="00760A16" w:rsidP="00CA4195">
            <w:pPr>
              <w:overflowPunct w:val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60A16">
              <w:rPr>
                <w:rFonts w:asciiTheme="minorEastAsia" w:eastAsiaTheme="minorEastAsia" w:hAnsiTheme="minorEastAsia" w:hint="eastAsia"/>
                <w:sz w:val="16"/>
                <w:szCs w:val="16"/>
              </w:rPr>
              <w:t>旧標識番号</w:t>
            </w:r>
          </w:p>
        </w:tc>
        <w:tc>
          <w:tcPr>
            <w:tcW w:w="2531" w:type="dxa"/>
          </w:tcPr>
          <w:p w:rsidR="0076675A" w:rsidRPr="00760A16" w:rsidRDefault="0076675A">
            <w:pPr>
              <w:overflowPunct w:val="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327DDE" w:rsidRPr="00760A16" w:rsidTr="00512AF5">
        <w:trPr>
          <w:cantSplit/>
          <w:trHeight w:val="680"/>
        </w:trPr>
        <w:tc>
          <w:tcPr>
            <w:tcW w:w="399" w:type="dxa"/>
            <w:vMerge w:val="restart"/>
            <w:textDirection w:val="tbRlV"/>
            <w:vAlign w:val="center"/>
          </w:tcPr>
          <w:p w:rsidR="00327DDE" w:rsidRPr="00760A16" w:rsidRDefault="00760A16">
            <w:pPr>
              <w:overflowPunct w:val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60A16">
              <w:rPr>
                <w:rFonts w:asciiTheme="minorEastAsia" w:eastAsiaTheme="minorEastAsia" w:hAnsiTheme="minorEastAsia" w:hint="eastAsia"/>
                <w:sz w:val="16"/>
                <w:szCs w:val="16"/>
              </w:rPr>
              <w:t>納税（申告・報告）義務者</w:t>
            </w:r>
          </w:p>
        </w:tc>
        <w:tc>
          <w:tcPr>
            <w:tcW w:w="399" w:type="dxa"/>
            <w:vMerge w:val="restart"/>
            <w:textDirection w:val="tbRlV"/>
            <w:vAlign w:val="center"/>
          </w:tcPr>
          <w:p w:rsidR="00327DDE" w:rsidRPr="00CA4195" w:rsidRDefault="00760A16">
            <w:pPr>
              <w:overflowPunct w:val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A4195">
              <w:rPr>
                <w:rFonts w:asciiTheme="minorEastAsia" w:eastAsiaTheme="minorEastAsia" w:hAnsiTheme="minorEastAsia" w:hint="eastAsia"/>
                <w:sz w:val="16"/>
                <w:szCs w:val="16"/>
              </w:rPr>
              <w:t>所有者</w:t>
            </w:r>
          </w:p>
        </w:tc>
        <w:tc>
          <w:tcPr>
            <w:tcW w:w="1140" w:type="dxa"/>
            <w:vMerge w:val="restart"/>
            <w:vAlign w:val="center"/>
          </w:tcPr>
          <w:p w:rsidR="00777F59" w:rsidRDefault="00760A16" w:rsidP="00C36776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60A16">
              <w:rPr>
                <w:rFonts w:asciiTheme="minorEastAsia" w:eastAsiaTheme="minorEastAsia" w:hAnsiTheme="minorEastAsia" w:hint="eastAsia"/>
                <w:sz w:val="16"/>
                <w:szCs w:val="16"/>
              </w:rPr>
              <w:t>住所</w:t>
            </w:r>
          </w:p>
          <w:p w:rsidR="00777F59" w:rsidRDefault="00760A16" w:rsidP="00C36776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60A16">
              <w:rPr>
                <w:rFonts w:asciiTheme="minorEastAsia" w:eastAsiaTheme="minorEastAsia" w:hAnsiTheme="minorEastAsia" w:hint="eastAsia"/>
                <w:sz w:val="16"/>
                <w:szCs w:val="16"/>
              </w:rPr>
              <w:t>又は</w:t>
            </w:r>
          </w:p>
          <w:p w:rsidR="00327DDE" w:rsidRPr="00760A16" w:rsidRDefault="00760A16" w:rsidP="00C36776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60A16">
              <w:rPr>
                <w:rFonts w:asciiTheme="minorEastAsia" w:eastAsiaTheme="minorEastAsia" w:hAnsiTheme="minorEastAsia" w:hint="eastAsia"/>
                <w:sz w:val="16"/>
                <w:szCs w:val="16"/>
              </w:rPr>
              <w:t>所在地</w:t>
            </w:r>
          </w:p>
        </w:tc>
        <w:tc>
          <w:tcPr>
            <w:tcW w:w="5761" w:type="dxa"/>
            <w:gridSpan w:val="4"/>
            <w:vMerge w:val="restart"/>
          </w:tcPr>
          <w:p w:rsidR="00327DDE" w:rsidRPr="00760A16" w:rsidRDefault="00760A16">
            <w:pPr>
              <w:overflowPunct w:val="0"/>
              <w:spacing w:before="33"/>
              <w:textAlignment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60A16">
              <w:rPr>
                <w:rFonts w:asciiTheme="minorEastAsia" w:eastAsiaTheme="minorEastAsia" w:hAnsiTheme="minorEastAsia" w:hint="eastAsia"/>
                <w:sz w:val="16"/>
                <w:szCs w:val="16"/>
              </w:rPr>
              <w:t>〒</w:t>
            </w:r>
            <w:r w:rsidR="008B31BB" w:rsidRPr="00760A16">
              <w:rPr>
                <w:rFonts w:asciiTheme="minorEastAsia" w:eastAsiaTheme="minorEastAsia" w:hAnsiTheme="minorEastAsia"/>
                <w:noProof/>
                <w:sz w:val="16"/>
                <w:szCs w:val="16"/>
              </w:rPr>
              <w:drawing>
                <wp:inline distT="0" distB="0" distL="0" distR="0">
                  <wp:extent cx="1162050" cy="184150"/>
                  <wp:effectExtent l="0" t="0" r="0" b="635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7" w:type="dxa"/>
            <w:gridSpan w:val="2"/>
            <w:vAlign w:val="center"/>
          </w:tcPr>
          <w:p w:rsidR="00327DDE" w:rsidRPr="00760A16" w:rsidRDefault="00760A16">
            <w:pPr>
              <w:overflowPunct w:val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60A16">
              <w:rPr>
                <w:rFonts w:asciiTheme="minorEastAsia" w:eastAsiaTheme="minorEastAsia" w:hAnsiTheme="minorEastAsia" w:hint="eastAsia"/>
                <w:sz w:val="16"/>
                <w:szCs w:val="16"/>
              </w:rPr>
              <w:t>所有形態</w:t>
            </w:r>
          </w:p>
        </w:tc>
        <w:tc>
          <w:tcPr>
            <w:tcW w:w="6248" w:type="dxa"/>
            <w:gridSpan w:val="5"/>
            <w:vAlign w:val="center"/>
          </w:tcPr>
          <w:p w:rsidR="00327DDE" w:rsidRPr="00760A16" w:rsidRDefault="00760A16">
            <w:pPr>
              <w:overflowPunct w:val="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60A16">
              <w:rPr>
                <w:rFonts w:asciiTheme="minorEastAsia" w:eastAsiaTheme="minorEastAsia" w:hAnsiTheme="minorEastAsia" w:hint="eastAsia"/>
                <w:sz w:val="16"/>
                <w:szCs w:val="16"/>
              </w:rPr>
              <w:t>１　自己所有　　　２　所有権留保　　　３　商品車　　　４　リース車</w:t>
            </w:r>
          </w:p>
          <w:p w:rsidR="00327DDE" w:rsidRPr="00760A16" w:rsidRDefault="00760A16">
            <w:pPr>
              <w:overflowPunct w:val="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60A16">
              <w:rPr>
                <w:rFonts w:asciiTheme="minorEastAsia" w:eastAsiaTheme="minorEastAsia" w:hAnsiTheme="minorEastAsia" w:hint="eastAsia"/>
                <w:sz w:val="16"/>
                <w:szCs w:val="16"/>
              </w:rPr>
              <w:t>５　その他（　　　　　　　　　　　　　）</w:t>
            </w:r>
          </w:p>
        </w:tc>
      </w:tr>
      <w:tr w:rsidR="00327DDE" w:rsidRPr="00760A16" w:rsidTr="00512AF5">
        <w:trPr>
          <w:cantSplit/>
          <w:trHeight w:val="234"/>
        </w:trPr>
        <w:tc>
          <w:tcPr>
            <w:tcW w:w="399" w:type="dxa"/>
            <w:vMerge/>
          </w:tcPr>
          <w:p w:rsidR="00327DDE" w:rsidRPr="00760A16" w:rsidRDefault="00327DDE">
            <w:pPr>
              <w:overflowPunct w:val="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99" w:type="dxa"/>
            <w:vMerge/>
          </w:tcPr>
          <w:p w:rsidR="00327DDE" w:rsidRPr="00760A16" w:rsidRDefault="00327DDE">
            <w:pPr>
              <w:overflowPunct w:val="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40" w:type="dxa"/>
            <w:vMerge/>
          </w:tcPr>
          <w:p w:rsidR="00327DDE" w:rsidRPr="00760A16" w:rsidRDefault="00327DDE">
            <w:pPr>
              <w:overflowPunct w:val="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5761" w:type="dxa"/>
            <w:gridSpan w:val="4"/>
            <w:vMerge/>
          </w:tcPr>
          <w:p w:rsidR="00327DDE" w:rsidRPr="00760A16" w:rsidRDefault="00327DDE">
            <w:pPr>
              <w:overflowPunct w:val="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67" w:type="dxa"/>
            <w:gridSpan w:val="2"/>
            <w:vMerge w:val="restart"/>
            <w:vAlign w:val="center"/>
          </w:tcPr>
          <w:p w:rsidR="00327DDE" w:rsidRPr="00760A16" w:rsidRDefault="00760A16">
            <w:pPr>
              <w:overflowPunct w:val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60A16">
              <w:rPr>
                <w:rFonts w:asciiTheme="minorEastAsia" w:eastAsiaTheme="minorEastAsia" w:hAnsiTheme="minorEastAsia" w:hint="eastAsia"/>
                <w:sz w:val="16"/>
                <w:szCs w:val="16"/>
              </w:rPr>
              <w:t>主たる定置場</w:t>
            </w:r>
          </w:p>
          <w:p w:rsidR="00327DDE" w:rsidRPr="00760A16" w:rsidRDefault="00760A16">
            <w:pPr>
              <w:overflowPunct w:val="0"/>
              <w:ind w:left="180" w:hanging="18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60A16">
              <w:rPr>
                <w:rFonts w:asciiTheme="minorEastAsia" w:eastAsiaTheme="minorEastAsia" w:hAnsiTheme="minorEastAsia" w:hint="eastAsia"/>
                <w:sz w:val="16"/>
                <w:szCs w:val="16"/>
              </w:rPr>
              <w:t>※（　）内は旧主たる定置場所在</w:t>
            </w:r>
            <w:r w:rsidRPr="00F3688E">
              <w:rPr>
                <w:rFonts w:hint="eastAsia"/>
                <w:sz w:val="16"/>
              </w:rPr>
              <w:t>の</w:t>
            </w:r>
            <w:r w:rsidRPr="00760A16">
              <w:rPr>
                <w:rFonts w:asciiTheme="minorEastAsia" w:eastAsiaTheme="minorEastAsia" w:hAnsiTheme="minorEastAsia" w:hint="eastAsia"/>
                <w:sz w:val="16"/>
                <w:szCs w:val="16"/>
              </w:rPr>
              <w:t>市町村名を記入</w:t>
            </w:r>
          </w:p>
        </w:tc>
        <w:tc>
          <w:tcPr>
            <w:tcW w:w="6248" w:type="dxa"/>
            <w:gridSpan w:val="5"/>
            <w:vMerge w:val="restart"/>
            <w:vAlign w:val="center"/>
          </w:tcPr>
          <w:p w:rsidR="00327DDE" w:rsidRPr="00760A16" w:rsidRDefault="00760A16">
            <w:pPr>
              <w:overflowPunct w:val="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60A16">
              <w:rPr>
                <w:rFonts w:asciiTheme="minorEastAsia" w:eastAsiaTheme="minorEastAsia" w:hAnsiTheme="minorEastAsia" w:hint="eastAsia"/>
                <w:sz w:val="16"/>
                <w:szCs w:val="16"/>
              </w:rPr>
              <w:t>１　左記所有者の住所又は所在地と同じ　　　　　　　　　（　　　　　）</w:t>
            </w:r>
          </w:p>
        </w:tc>
      </w:tr>
      <w:tr w:rsidR="00327DDE" w:rsidRPr="00760A16" w:rsidTr="00512AF5">
        <w:trPr>
          <w:cantSplit/>
        </w:trPr>
        <w:tc>
          <w:tcPr>
            <w:tcW w:w="399" w:type="dxa"/>
            <w:vMerge/>
          </w:tcPr>
          <w:p w:rsidR="00327DDE" w:rsidRPr="00760A16" w:rsidRDefault="00327DDE">
            <w:pPr>
              <w:overflowPunct w:val="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99" w:type="dxa"/>
            <w:vMerge/>
          </w:tcPr>
          <w:p w:rsidR="00327DDE" w:rsidRPr="00760A16" w:rsidRDefault="00327DDE">
            <w:pPr>
              <w:overflowPunct w:val="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40" w:type="dxa"/>
            <w:vMerge w:val="restart"/>
          </w:tcPr>
          <w:p w:rsidR="00327DDE" w:rsidRPr="00760A16" w:rsidRDefault="00760A16">
            <w:pPr>
              <w:overflowPunct w:val="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60A16">
              <w:rPr>
                <w:rFonts w:asciiTheme="minorEastAsia" w:eastAsiaTheme="minorEastAsia" w:hAnsiTheme="minorEastAsia" w:hint="eastAsia"/>
                <w:sz w:val="16"/>
                <w:szCs w:val="16"/>
              </w:rPr>
              <w:t>（フリガナ）</w:t>
            </w:r>
          </w:p>
          <w:p w:rsidR="00777F59" w:rsidRDefault="00760A16" w:rsidP="00CA4195">
            <w:pPr>
              <w:overflowPunct w:val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A4195">
              <w:rPr>
                <w:rFonts w:asciiTheme="minorEastAsia" w:eastAsiaTheme="minorEastAsia" w:hAnsiTheme="minorEastAsia" w:hint="eastAsia"/>
                <w:sz w:val="16"/>
                <w:szCs w:val="16"/>
              </w:rPr>
              <w:t>氏名</w:t>
            </w:r>
          </w:p>
          <w:p w:rsidR="00777F59" w:rsidRDefault="00760A16" w:rsidP="00CA4195">
            <w:pPr>
              <w:overflowPunct w:val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60A16">
              <w:rPr>
                <w:rFonts w:asciiTheme="minorEastAsia" w:eastAsiaTheme="minorEastAsia" w:hAnsiTheme="minorEastAsia" w:hint="eastAsia"/>
                <w:sz w:val="16"/>
                <w:szCs w:val="16"/>
              </w:rPr>
              <w:t>又は</w:t>
            </w:r>
          </w:p>
          <w:p w:rsidR="00327DDE" w:rsidRPr="00760A16" w:rsidRDefault="00760A16" w:rsidP="00CA4195">
            <w:pPr>
              <w:overflowPunct w:val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A4195">
              <w:rPr>
                <w:rFonts w:asciiTheme="minorEastAsia" w:eastAsiaTheme="minorEastAsia" w:hAnsiTheme="minorEastAsia" w:hint="eastAsia"/>
                <w:sz w:val="16"/>
                <w:szCs w:val="16"/>
              </w:rPr>
              <w:t>名称</w:t>
            </w:r>
          </w:p>
        </w:tc>
        <w:tc>
          <w:tcPr>
            <w:tcW w:w="5761" w:type="dxa"/>
            <w:gridSpan w:val="4"/>
            <w:tcBorders>
              <w:bottom w:val="dashed" w:sz="4" w:space="0" w:color="auto"/>
            </w:tcBorders>
          </w:tcPr>
          <w:p w:rsidR="00327DDE" w:rsidRPr="00760A16" w:rsidRDefault="00327DDE">
            <w:pPr>
              <w:overflowPunct w:val="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67" w:type="dxa"/>
            <w:gridSpan w:val="2"/>
            <w:vMerge/>
          </w:tcPr>
          <w:p w:rsidR="00327DDE" w:rsidRPr="00760A16" w:rsidRDefault="00327DDE">
            <w:pPr>
              <w:overflowPunct w:val="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6248" w:type="dxa"/>
            <w:gridSpan w:val="5"/>
            <w:vMerge/>
            <w:tcBorders>
              <w:bottom w:val="dashed" w:sz="4" w:space="0" w:color="auto"/>
            </w:tcBorders>
            <w:vAlign w:val="center"/>
          </w:tcPr>
          <w:p w:rsidR="00327DDE" w:rsidRPr="00760A16" w:rsidRDefault="00327DDE">
            <w:pPr>
              <w:overflowPunct w:val="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327DDE" w:rsidRPr="00760A16" w:rsidTr="008A38B6">
        <w:trPr>
          <w:cantSplit/>
          <w:trHeight w:val="227"/>
        </w:trPr>
        <w:tc>
          <w:tcPr>
            <w:tcW w:w="399" w:type="dxa"/>
            <w:vMerge/>
          </w:tcPr>
          <w:p w:rsidR="00327DDE" w:rsidRPr="00760A16" w:rsidRDefault="00327DDE">
            <w:pPr>
              <w:overflowPunct w:val="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99" w:type="dxa"/>
            <w:vMerge/>
          </w:tcPr>
          <w:p w:rsidR="00327DDE" w:rsidRPr="00760A16" w:rsidRDefault="00327DDE">
            <w:pPr>
              <w:overflowPunct w:val="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40" w:type="dxa"/>
            <w:vMerge/>
          </w:tcPr>
          <w:p w:rsidR="00327DDE" w:rsidRPr="00760A16" w:rsidRDefault="00327DDE">
            <w:pPr>
              <w:overflowPunct w:val="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5761" w:type="dxa"/>
            <w:gridSpan w:val="4"/>
            <w:tcBorders>
              <w:top w:val="dashed" w:sz="4" w:space="0" w:color="auto"/>
            </w:tcBorders>
            <w:vAlign w:val="center"/>
          </w:tcPr>
          <w:p w:rsidR="00327DDE" w:rsidRPr="00760A16" w:rsidRDefault="00327DDE">
            <w:pPr>
              <w:overflowPunct w:val="0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67" w:type="dxa"/>
            <w:gridSpan w:val="2"/>
            <w:vMerge/>
          </w:tcPr>
          <w:p w:rsidR="00327DDE" w:rsidRPr="00760A16" w:rsidRDefault="00327DDE">
            <w:pPr>
              <w:overflowPunct w:val="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6248" w:type="dxa"/>
            <w:gridSpan w:val="5"/>
            <w:vMerge w:val="restart"/>
            <w:tcBorders>
              <w:top w:val="dashed" w:sz="4" w:space="0" w:color="auto"/>
            </w:tcBorders>
            <w:vAlign w:val="center"/>
          </w:tcPr>
          <w:p w:rsidR="00327DDE" w:rsidRPr="00760A16" w:rsidRDefault="00760A16">
            <w:pPr>
              <w:overflowPunct w:val="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60A16">
              <w:rPr>
                <w:rFonts w:asciiTheme="minorEastAsia" w:eastAsiaTheme="minorEastAsia" w:hAnsiTheme="minorEastAsia" w:hint="eastAsia"/>
                <w:sz w:val="16"/>
                <w:szCs w:val="16"/>
              </w:rPr>
              <w:t>２　　　　　　　　　　　　　　　　　　　　　　　　　　（　　　　　）</w:t>
            </w:r>
          </w:p>
        </w:tc>
      </w:tr>
      <w:tr w:rsidR="00327DDE" w:rsidRPr="00760A16" w:rsidTr="00512AF5">
        <w:trPr>
          <w:cantSplit/>
          <w:trHeight w:val="234"/>
        </w:trPr>
        <w:tc>
          <w:tcPr>
            <w:tcW w:w="399" w:type="dxa"/>
            <w:vMerge/>
          </w:tcPr>
          <w:p w:rsidR="00327DDE" w:rsidRPr="00760A16" w:rsidRDefault="00327DDE">
            <w:pPr>
              <w:overflowPunct w:val="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99" w:type="dxa"/>
            <w:vMerge/>
          </w:tcPr>
          <w:p w:rsidR="00327DDE" w:rsidRPr="00760A16" w:rsidRDefault="00327DDE">
            <w:pPr>
              <w:overflowPunct w:val="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40" w:type="dxa"/>
            <w:vMerge w:val="restart"/>
            <w:vAlign w:val="center"/>
          </w:tcPr>
          <w:p w:rsidR="00327DDE" w:rsidRPr="00760A16" w:rsidRDefault="00760A16">
            <w:pPr>
              <w:overflowPunct w:val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60A16">
              <w:rPr>
                <w:rFonts w:asciiTheme="minorEastAsia" w:eastAsiaTheme="minorEastAsia" w:hAnsiTheme="minorEastAsia" w:hint="eastAsia"/>
                <w:sz w:val="16"/>
                <w:szCs w:val="16"/>
              </w:rPr>
              <w:t>生年月日</w:t>
            </w:r>
          </w:p>
        </w:tc>
        <w:tc>
          <w:tcPr>
            <w:tcW w:w="2457" w:type="dxa"/>
            <w:vMerge w:val="restart"/>
            <w:vAlign w:val="center"/>
          </w:tcPr>
          <w:p w:rsidR="00327DDE" w:rsidRPr="00760A16" w:rsidRDefault="00760A16">
            <w:pPr>
              <w:overflowPunct w:val="0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60A16">
              <w:rPr>
                <w:rFonts w:asciiTheme="minorEastAsia" w:eastAsiaTheme="minorEastAsia" w:hAnsiTheme="minorEastAsia" w:hint="eastAsia"/>
                <w:sz w:val="16"/>
                <w:szCs w:val="16"/>
              </w:rPr>
              <w:t>年　　月　　日</w:t>
            </w:r>
          </w:p>
        </w:tc>
        <w:tc>
          <w:tcPr>
            <w:tcW w:w="992" w:type="dxa"/>
            <w:vMerge w:val="restart"/>
            <w:vAlign w:val="center"/>
          </w:tcPr>
          <w:p w:rsidR="00327DDE" w:rsidRPr="00760A16" w:rsidRDefault="00760A16">
            <w:pPr>
              <w:overflowPunct w:val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60A16">
              <w:rPr>
                <w:rFonts w:asciiTheme="minorEastAsia" w:eastAsiaTheme="minorEastAsia" w:hAnsiTheme="minorEastAsia" w:hint="eastAsia"/>
                <w:sz w:val="16"/>
                <w:szCs w:val="16"/>
              </w:rPr>
              <w:t>電話番号</w:t>
            </w:r>
          </w:p>
        </w:tc>
        <w:tc>
          <w:tcPr>
            <w:tcW w:w="2312" w:type="dxa"/>
            <w:gridSpan w:val="2"/>
            <w:vMerge w:val="restart"/>
          </w:tcPr>
          <w:p w:rsidR="00327DDE" w:rsidRPr="00760A16" w:rsidRDefault="00327DDE">
            <w:pPr>
              <w:overflowPunct w:val="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67" w:type="dxa"/>
            <w:gridSpan w:val="2"/>
            <w:vMerge/>
          </w:tcPr>
          <w:p w:rsidR="00327DDE" w:rsidRPr="00760A16" w:rsidRDefault="00327DDE">
            <w:pPr>
              <w:overflowPunct w:val="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6248" w:type="dxa"/>
            <w:gridSpan w:val="5"/>
            <w:vMerge/>
          </w:tcPr>
          <w:p w:rsidR="00327DDE" w:rsidRPr="00760A16" w:rsidRDefault="00327DDE">
            <w:pPr>
              <w:overflowPunct w:val="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327DDE" w:rsidRPr="00760A16" w:rsidTr="00512AF5">
        <w:trPr>
          <w:cantSplit/>
          <w:trHeight w:val="70"/>
        </w:trPr>
        <w:tc>
          <w:tcPr>
            <w:tcW w:w="399" w:type="dxa"/>
            <w:vMerge/>
          </w:tcPr>
          <w:p w:rsidR="00327DDE" w:rsidRPr="00760A16" w:rsidRDefault="00327DDE">
            <w:pPr>
              <w:overflowPunct w:val="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99" w:type="dxa"/>
            <w:vMerge/>
          </w:tcPr>
          <w:p w:rsidR="00327DDE" w:rsidRPr="00760A16" w:rsidRDefault="00327DDE">
            <w:pPr>
              <w:overflowPunct w:val="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40" w:type="dxa"/>
            <w:vMerge/>
          </w:tcPr>
          <w:p w:rsidR="00327DDE" w:rsidRPr="00760A16" w:rsidRDefault="00327DDE">
            <w:pPr>
              <w:overflowPunct w:val="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457" w:type="dxa"/>
            <w:vMerge/>
          </w:tcPr>
          <w:p w:rsidR="00327DDE" w:rsidRPr="00760A16" w:rsidRDefault="00327DDE">
            <w:pPr>
              <w:overflowPunct w:val="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27DDE" w:rsidRPr="00760A16" w:rsidRDefault="00327DDE">
            <w:pPr>
              <w:overflowPunct w:val="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312" w:type="dxa"/>
            <w:gridSpan w:val="2"/>
            <w:vMerge/>
          </w:tcPr>
          <w:p w:rsidR="00327DDE" w:rsidRPr="00760A16" w:rsidRDefault="00327DDE">
            <w:pPr>
              <w:overflowPunct w:val="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933" w:type="dxa"/>
            <w:gridSpan w:val="4"/>
            <w:vAlign w:val="center"/>
          </w:tcPr>
          <w:p w:rsidR="00327DDE" w:rsidRPr="00760A16" w:rsidRDefault="00760A16">
            <w:pPr>
              <w:overflowPunct w:val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A4195">
              <w:rPr>
                <w:rFonts w:asciiTheme="minorEastAsia" w:eastAsiaTheme="minorEastAsia" w:hAnsiTheme="minorEastAsia" w:hint="eastAsia"/>
                <w:sz w:val="16"/>
                <w:szCs w:val="16"/>
              </w:rPr>
              <w:t>車名</w:t>
            </w:r>
          </w:p>
        </w:tc>
        <w:tc>
          <w:tcPr>
            <w:tcW w:w="2551" w:type="dxa"/>
            <w:gridSpan w:val="2"/>
            <w:vAlign w:val="center"/>
          </w:tcPr>
          <w:p w:rsidR="00327DDE" w:rsidRPr="00760A16" w:rsidRDefault="00760A16">
            <w:pPr>
              <w:overflowPunct w:val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60A16">
              <w:rPr>
                <w:rFonts w:asciiTheme="minorEastAsia" w:eastAsiaTheme="minorEastAsia" w:hAnsiTheme="minorEastAsia" w:hint="eastAsia"/>
                <w:sz w:val="16"/>
                <w:szCs w:val="16"/>
              </w:rPr>
              <w:t>型式及び年式</w:t>
            </w:r>
          </w:p>
        </w:tc>
        <w:tc>
          <w:tcPr>
            <w:tcW w:w="2531" w:type="dxa"/>
            <w:vAlign w:val="center"/>
          </w:tcPr>
          <w:p w:rsidR="00327DDE" w:rsidRPr="00760A16" w:rsidRDefault="00760A16">
            <w:pPr>
              <w:overflowPunct w:val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60A16">
              <w:rPr>
                <w:rFonts w:asciiTheme="minorEastAsia" w:eastAsiaTheme="minorEastAsia" w:hAnsiTheme="minorEastAsia" w:hint="eastAsia"/>
                <w:sz w:val="16"/>
                <w:szCs w:val="16"/>
              </w:rPr>
              <w:t>原動機の型式番号</w:t>
            </w:r>
          </w:p>
        </w:tc>
      </w:tr>
      <w:tr w:rsidR="00327DDE" w:rsidRPr="00760A16" w:rsidTr="008A38B6">
        <w:trPr>
          <w:cantSplit/>
          <w:trHeight w:val="454"/>
        </w:trPr>
        <w:tc>
          <w:tcPr>
            <w:tcW w:w="399" w:type="dxa"/>
            <w:vMerge/>
          </w:tcPr>
          <w:p w:rsidR="00327DDE" w:rsidRPr="00760A16" w:rsidRDefault="00327DDE">
            <w:pPr>
              <w:overflowPunct w:val="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99" w:type="dxa"/>
            <w:vMerge w:val="restart"/>
            <w:textDirection w:val="tbRlV"/>
            <w:vAlign w:val="center"/>
          </w:tcPr>
          <w:p w:rsidR="00327DDE" w:rsidRPr="00760A16" w:rsidRDefault="00760A16">
            <w:pPr>
              <w:overflowPunct w:val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A4195">
              <w:rPr>
                <w:rFonts w:asciiTheme="minorEastAsia" w:eastAsiaTheme="minorEastAsia" w:hAnsiTheme="minorEastAsia" w:hint="eastAsia"/>
                <w:sz w:val="16"/>
                <w:szCs w:val="16"/>
              </w:rPr>
              <w:t>使用者</w:t>
            </w:r>
          </w:p>
        </w:tc>
        <w:tc>
          <w:tcPr>
            <w:tcW w:w="1140" w:type="dxa"/>
            <w:vMerge w:val="restart"/>
            <w:vAlign w:val="center"/>
          </w:tcPr>
          <w:p w:rsidR="00777F59" w:rsidRDefault="00760A16" w:rsidP="00C60A65">
            <w:pPr>
              <w:jc w:val="center"/>
              <w:rPr>
                <w:sz w:val="16"/>
              </w:rPr>
            </w:pPr>
            <w:r w:rsidRPr="00C60A65">
              <w:rPr>
                <w:rFonts w:hint="eastAsia"/>
                <w:sz w:val="16"/>
              </w:rPr>
              <w:t>住所</w:t>
            </w:r>
          </w:p>
          <w:p w:rsidR="00777F59" w:rsidRDefault="00760A16" w:rsidP="00C60A65">
            <w:pPr>
              <w:jc w:val="center"/>
              <w:rPr>
                <w:sz w:val="16"/>
              </w:rPr>
            </w:pPr>
            <w:r w:rsidRPr="00C60A65">
              <w:rPr>
                <w:rFonts w:hint="eastAsia"/>
                <w:sz w:val="16"/>
              </w:rPr>
              <w:t>又は</w:t>
            </w:r>
          </w:p>
          <w:p w:rsidR="00327DDE" w:rsidRPr="00C60A65" w:rsidRDefault="00760A16" w:rsidP="00C60A65">
            <w:pPr>
              <w:jc w:val="center"/>
            </w:pPr>
            <w:r w:rsidRPr="00C60A65">
              <w:rPr>
                <w:rFonts w:hint="eastAsia"/>
                <w:sz w:val="16"/>
              </w:rPr>
              <w:t>所在地</w:t>
            </w:r>
          </w:p>
        </w:tc>
        <w:tc>
          <w:tcPr>
            <w:tcW w:w="5761" w:type="dxa"/>
            <w:gridSpan w:val="4"/>
            <w:vMerge w:val="restart"/>
          </w:tcPr>
          <w:p w:rsidR="00327DDE" w:rsidRPr="00760A16" w:rsidRDefault="00760A16">
            <w:pPr>
              <w:overflowPunct w:val="0"/>
              <w:spacing w:before="33"/>
              <w:textAlignment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60A16">
              <w:rPr>
                <w:rFonts w:asciiTheme="minorEastAsia" w:eastAsiaTheme="minorEastAsia" w:hAnsiTheme="minorEastAsia" w:hint="eastAsia"/>
                <w:sz w:val="16"/>
                <w:szCs w:val="16"/>
              </w:rPr>
              <w:t>〒</w:t>
            </w:r>
            <w:r w:rsidR="008B31BB" w:rsidRPr="00760A16">
              <w:rPr>
                <w:rFonts w:asciiTheme="minorEastAsia" w:eastAsiaTheme="minorEastAsia" w:hAnsiTheme="minorEastAsia"/>
                <w:noProof/>
                <w:sz w:val="16"/>
                <w:szCs w:val="16"/>
              </w:rPr>
              <w:drawing>
                <wp:inline distT="0" distB="0" distL="0" distR="0">
                  <wp:extent cx="1162050" cy="184150"/>
                  <wp:effectExtent l="0" t="0" r="0" b="635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3" w:type="dxa"/>
            <w:gridSpan w:val="4"/>
          </w:tcPr>
          <w:p w:rsidR="00327DDE" w:rsidRPr="00760A16" w:rsidRDefault="00327DDE">
            <w:pPr>
              <w:overflowPunct w:val="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327DDE" w:rsidRPr="00760A16" w:rsidRDefault="00760A16">
            <w:pPr>
              <w:overflowPunct w:val="0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60A16">
              <w:rPr>
                <w:rFonts w:asciiTheme="minorEastAsia" w:eastAsiaTheme="minorEastAsia" w:hAnsiTheme="minorEastAsia" w:hint="eastAsia"/>
                <w:sz w:val="16"/>
                <w:szCs w:val="16"/>
              </w:rPr>
              <w:t>型</w:t>
            </w:r>
          </w:p>
          <w:p w:rsidR="00327DDE" w:rsidRPr="00760A16" w:rsidRDefault="00760A16">
            <w:pPr>
              <w:overflowPunct w:val="0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60A16">
              <w:rPr>
                <w:rFonts w:asciiTheme="minorEastAsia" w:eastAsiaTheme="minorEastAsia" w:hAnsiTheme="minorEastAsia" w:hint="eastAsia"/>
                <w:sz w:val="16"/>
                <w:szCs w:val="16"/>
              </w:rPr>
              <w:t>年式</w:t>
            </w:r>
          </w:p>
        </w:tc>
        <w:tc>
          <w:tcPr>
            <w:tcW w:w="2531" w:type="dxa"/>
          </w:tcPr>
          <w:p w:rsidR="00327DDE" w:rsidRPr="00760A16" w:rsidRDefault="00327DDE">
            <w:pPr>
              <w:overflowPunct w:val="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327DDE" w:rsidRPr="00760A16" w:rsidTr="00512AF5">
        <w:trPr>
          <w:cantSplit/>
        </w:trPr>
        <w:tc>
          <w:tcPr>
            <w:tcW w:w="399" w:type="dxa"/>
            <w:vMerge/>
          </w:tcPr>
          <w:p w:rsidR="00327DDE" w:rsidRPr="00760A16" w:rsidRDefault="00327DDE">
            <w:pPr>
              <w:overflowPunct w:val="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99" w:type="dxa"/>
            <w:vMerge/>
          </w:tcPr>
          <w:p w:rsidR="00327DDE" w:rsidRPr="00760A16" w:rsidRDefault="00327DDE">
            <w:pPr>
              <w:overflowPunct w:val="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40" w:type="dxa"/>
            <w:vMerge/>
          </w:tcPr>
          <w:p w:rsidR="00327DDE" w:rsidRPr="00760A16" w:rsidRDefault="00327DDE">
            <w:pPr>
              <w:overflowPunct w:val="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5761" w:type="dxa"/>
            <w:gridSpan w:val="4"/>
            <w:vMerge/>
          </w:tcPr>
          <w:p w:rsidR="00327DDE" w:rsidRPr="00760A16" w:rsidRDefault="00327DDE">
            <w:pPr>
              <w:overflowPunct w:val="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933" w:type="dxa"/>
            <w:gridSpan w:val="4"/>
            <w:vAlign w:val="center"/>
          </w:tcPr>
          <w:p w:rsidR="00327DDE" w:rsidRPr="00760A16" w:rsidRDefault="00760A16">
            <w:pPr>
              <w:overflowPunct w:val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A4195">
              <w:rPr>
                <w:rFonts w:asciiTheme="minorEastAsia" w:eastAsiaTheme="minorEastAsia" w:hAnsiTheme="minorEastAsia" w:hint="eastAsia"/>
                <w:sz w:val="16"/>
                <w:szCs w:val="16"/>
              </w:rPr>
              <w:t>車台番号</w:t>
            </w:r>
          </w:p>
        </w:tc>
        <w:tc>
          <w:tcPr>
            <w:tcW w:w="2551" w:type="dxa"/>
            <w:gridSpan w:val="2"/>
            <w:vAlign w:val="center"/>
          </w:tcPr>
          <w:p w:rsidR="00327DDE" w:rsidRPr="00760A16" w:rsidRDefault="00760A16">
            <w:pPr>
              <w:overflowPunct w:val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60A16">
              <w:rPr>
                <w:rFonts w:asciiTheme="minorEastAsia" w:eastAsiaTheme="minorEastAsia" w:hAnsiTheme="minorEastAsia" w:hint="eastAsia"/>
                <w:sz w:val="16"/>
                <w:szCs w:val="16"/>
              </w:rPr>
              <w:t>型式認定番号</w:t>
            </w:r>
          </w:p>
        </w:tc>
        <w:tc>
          <w:tcPr>
            <w:tcW w:w="2531" w:type="dxa"/>
            <w:vAlign w:val="center"/>
          </w:tcPr>
          <w:p w:rsidR="00327DDE" w:rsidRPr="00760A16" w:rsidRDefault="00760A16">
            <w:pPr>
              <w:overflowPunct w:val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60A16">
              <w:rPr>
                <w:rFonts w:asciiTheme="minorEastAsia" w:eastAsiaTheme="minorEastAsia" w:hAnsiTheme="minorEastAsia" w:hint="eastAsia"/>
                <w:sz w:val="16"/>
                <w:szCs w:val="16"/>
              </w:rPr>
              <w:t>総排気量又は定格出力</w:t>
            </w:r>
          </w:p>
        </w:tc>
      </w:tr>
      <w:tr w:rsidR="00327DDE" w:rsidRPr="00760A16" w:rsidTr="008A38B6">
        <w:trPr>
          <w:cantSplit/>
          <w:trHeight w:val="454"/>
        </w:trPr>
        <w:tc>
          <w:tcPr>
            <w:tcW w:w="399" w:type="dxa"/>
            <w:vMerge/>
          </w:tcPr>
          <w:p w:rsidR="00327DDE" w:rsidRPr="00760A16" w:rsidRDefault="00327DDE">
            <w:pPr>
              <w:overflowPunct w:val="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99" w:type="dxa"/>
            <w:vMerge/>
          </w:tcPr>
          <w:p w:rsidR="00327DDE" w:rsidRPr="00760A16" w:rsidRDefault="00327DDE">
            <w:pPr>
              <w:overflowPunct w:val="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40" w:type="dxa"/>
            <w:vMerge/>
          </w:tcPr>
          <w:p w:rsidR="00327DDE" w:rsidRPr="00760A16" w:rsidRDefault="00327DDE">
            <w:pPr>
              <w:overflowPunct w:val="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5761" w:type="dxa"/>
            <w:gridSpan w:val="4"/>
            <w:vMerge/>
          </w:tcPr>
          <w:p w:rsidR="00327DDE" w:rsidRPr="00760A16" w:rsidRDefault="00327DDE">
            <w:pPr>
              <w:overflowPunct w:val="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933" w:type="dxa"/>
            <w:gridSpan w:val="4"/>
          </w:tcPr>
          <w:p w:rsidR="00327DDE" w:rsidRPr="00760A16" w:rsidRDefault="00327DDE">
            <w:pPr>
              <w:overflowPunct w:val="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551" w:type="dxa"/>
            <w:gridSpan w:val="2"/>
          </w:tcPr>
          <w:p w:rsidR="00327DDE" w:rsidRPr="00760A16" w:rsidRDefault="00327DDE">
            <w:pPr>
              <w:overflowPunct w:val="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531" w:type="dxa"/>
            <w:vAlign w:val="center"/>
          </w:tcPr>
          <w:p w:rsidR="00327DDE" w:rsidRPr="00760A16" w:rsidRDefault="00760A16">
            <w:pPr>
              <w:overflowPunct w:val="0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60A16">
              <w:rPr>
                <w:rFonts w:asciiTheme="minorEastAsia" w:eastAsiaTheme="minorEastAsia" w:hAnsiTheme="minorEastAsia" w:hint="eastAsia"/>
                <w:sz w:val="16"/>
                <w:szCs w:val="16"/>
              </w:rPr>
              <w:t>Ｌ</w:t>
            </w:r>
          </w:p>
          <w:p w:rsidR="00327DDE" w:rsidRPr="00760A16" w:rsidRDefault="00760A16">
            <w:pPr>
              <w:overflowPunct w:val="0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60A16">
              <w:rPr>
                <w:rFonts w:asciiTheme="minorEastAsia" w:eastAsiaTheme="minorEastAsia" w:hAnsiTheme="minorEastAsia" w:hint="eastAsia"/>
                <w:sz w:val="16"/>
                <w:szCs w:val="16"/>
              </w:rPr>
              <w:t>ｋＷ</w:t>
            </w:r>
          </w:p>
        </w:tc>
      </w:tr>
      <w:tr w:rsidR="000100FF" w:rsidRPr="00760A16" w:rsidTr="00512AF5">
        <w:trPr>
          <w:cantSplit/>
          <w:trHeight w:val="139"/>
        </w:trPr>
        <w:tc>
          <w:tcPr>
            <w:tcW w:w="399" w:type="dxa"/>
            <w:vMerge/>
          </w:tcPr>
          <w:p w:rsidR="000100FF" w:rsidRPr="00760A16" w:rsidRDefault="000100FF">
            <w:pPr>
              <w:overflowPunct w:val="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99" w:type="dxa"/>
            <w:vMerge/>
          </w:tcPr>
          <w:p w:rsidR="000100FF" w:rsidRPr="00760A16" w:rsidRDefault="000100FF">
            <w:pPr>
              <w:overflowPunct w:val="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40" w:type="dxa"/>
            <w:vMerge w:val="restart"/>
          </w:tcPr>
          <w:p w:rsidR="000100FF" w:rsidRPr="00760A16" w:rsidRDefault="00760A16" w:rsidP="00A15573">
            <w:pPr>
              <w:overflowPunct w:val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60A16">
              <w:rPr>
                <w:rFonts w:asciiTheme="minorEastAsia" w:eastAsiaTheme="minorEastAsia" w:hAnsiTheme="minorEastAsia" w:hint="eastAsia"/>
                <w:sz w:val="16"/>
                <w:szCs w:val="16"/>
              </w:rPr>
              <w:t>（フリガナ）</w:t>
            </w:r>
          </w:p>
          <w:p w:rsidR="00777F59" w:rsidRDefault="00760A16" w:rsidP="00A15573">
            <w:pPr>
              <w:overflowPunct w:val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A4195">
              <w:rPr>
                <w:rFonts w:asciiTheme="minorEastAsia" w:eastAsiaTheme="minorEastAsia" w:hAnsiTheme="minorEastAsia" w:hint="eastAsia"/>
                <w:sz w:val="16"/>
                <w:szCs w:val="16"/>
              </w:rPr>
              <w:t>氏名</w:t>
            </w:r>
          </w:p>
          <w:p w:rsidR="00777F59" w:rsidRDefault="00760A16" w:rsidP="00A15573">
            <w:pPr>
              <w:overflowPunct w:val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60A16">
              <w:rPr>
                <w:rFonts w:asciiTheme="minorEastAsia" w:eastAsiaTheme="minorEastAsia" w:hAnsiTheme="minorEastAsia" w:hint="eastAsia"/>
                <w:sz w:val="16"/>
                <w:szCs w:val="16"/>
              </w:rPr>
              <w:t>又は</w:t>
            </w:r>
          </w:p>
          <w:p w:rsidR="000100FF" w:rsidRPr="00760A16" w:rsidRDefault="00760A16" w:rsidP="00A15573">
            <w:pPr>
              <w:overflowPunct w:val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A4195">
              <w:rPr>
                <w:rFonts w:asciiTheme="minorEastAsia" w:eastAsiaTheme="minorEastAsia" w:hAnsiTheme="minorEastAsia" w:hint="eastAsia"/>
                <w:sz w:val="16"/>
                <w:szCs w:val="16"/>
              </w:rPr>
              <w:t>名称</w:t>
            </w:r>
          </w:p>
        </w:tc>
        <w:tc>
          <w:tcPr>
            <w:tcW w:w="5761" w:type="dxa"/>
            <w:gridSpan w:val="4"/>
            <w:tcBorders>
              <w:bottom w:val="dashed" w:sz="4" w:space="0" w:color="auto"/>
            </w:tcBorders>
          </w:tcPr>
          <w:p w:rsidR="000100FF" w:rsidRPr="00760A16" w:rsidRDefault="000100FF">
            <w:pPr>
              <w:overflowPunct w:val="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933" w:type="dxa"/>
            <w:gridSpan w:val="4"/>
          </w:tcPr>
          <w:p w:rsidR="000100FF" w:rsidRPr="00760A16" w:rsidRDefault="00760A16" w:rsidP="00CA4195">
            <w:pPr>
              <w:overflowPunct w:val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60A16">
              <w:rPr>
                <w:rFonts w:asciiTheme="minorEastAsia" w:eastAsiaTheme="minorEastAsia" w:hAnsiTheme="minorEastAsia" w:hint="eastAsia"/>
                <w:sz w:val="16"/>
                <w:szCs w:val="16"/>
              </w:rPr>
              <w:t>長さ</w:t>
            </w:r>
          </w:p>
        </w:tc>
        <w:tc>
          <w:tcPr>
            <w:tcW w:w="2551" w:type="dxa"/>
            <w:gridSpan w:val="2"/>
          </w:tcPr>
          <w:p w:rsidR="000100FF" w:rsidRPr="00760A16" w:rsidRDefault="00760A16" w:rsidP="00DC1EFB">
            <w:pPr>
              <w:overflowPunct w:val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60A16">
              <w:rPr>
                <w:rFonts w:asciiTheme="minorEastAsia" w:eastAsiaTheme="minorEastAsia" w:hAnsiTheme="minorEastAsia" w:hint="eastAsia"/>
                <w:sz w:val="16"/>
                <w:szCs w:val="16"/>
              </w:rPr>
              <w:t>幅</w:t>
            </w:r>
          </w:p>
        </w:tc>
        <w:tc>
          <w:tcPr>
            <w:tcW w:w="2531" w:type="dxa"/>
          </w:tcPr>
          <w:p w:rsidR="000100FF" w:rsidRPr="00760A16" w:rsidRDefault="00760A16" w:rsidP="00DC1EFB">
            <w:pPr>
              <w:overflowPunct w:val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60A16">
              <w:rPr>
                <w:rFonts w:asciiTheme="minorEastAsia" w:eastAsiaTheme="minorEastAsia" w:hAnsiTheme="minorEastAsia" w:hint="eastAsia"/>
                <w:sz w:val="16"/>
                <w:szCs w:val="16"/>
              </w:rPr>
              <w:t>最高速度</w:t>
            </w:r>
          </w:p>
        </w:tc>
      </w:tr>
      <w:tr w:rsidR="000100FF" w:rsidRPr="00760A16" w:rsidTr="008A38B6">
        <w:trPr>
          <w:cantSplit/>
          <w:trHeight w:val="510"/>
        </w:trPr>
        <w:tc>
          <w:tcPr>
            <w:tcW w:w="399" w:type="dxa"/>
            <w:vMerge/>
          </w:tcPr>
          <w:p w:rsidR="000100FF" w:rsidRPr="00760A16" w:rsidRDefault="000100FF">
            <w:pPr>
              <w:overflowPunct w:val="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99" w:type="dxa"/>
            <w:vMerge/>
          </w:tcPr>
          <w:p w:rsidR="000100FF" w:rsidRPr="00760A16" w:rsidRDefault="000100FF">
            <w:pPr>
              <w:overflowPunct w:val="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40" w:type="dxa"/>
            <w:vMerge/>
          </w:tcPr>
          <w:p w:rsidR="000100FF" w:rsidRPr="00760A16" w:rsidRDefault="000100FF">
            <w:pPr>
              <w:overflowPunct w:val="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5761" w:type="dxa"/>
            <w:gridSpan w:val="4"/>
            <w:tcBorders>
              <w:top w:val="dashed" w:sz="4" w:space="0" w:color="auto"/>
            </w:tcBorders>
          </w:tcPr>
          <w:p w:rsidR="000100FF" w:rsidRPr="00760A16" w:rsidRDefault="000100FF" w:rsidP="00A15573">
            <w:pPr>
              <w:overflowPunct w:val="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933" w:type="dxa"/>
            <w:gridSpan w:val="4"/>
            <w:tcBorders>
              <w:bottom w:val="nil"/>
            </w:tcBorders>
            <w:vAlign w:val="bottom"/>
          </w:tcPr>
          <w:p w:rsidR="00DD5328" w:rsidRPr="00760A16" w:rsidRDefault="00760A16" w:rsidP="00DD5328">
            <w:pPr>
              <w:overflowPunct w:val="0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60A16">
              <w:rPr>
                <w:rFonts w:asciiTheme="minorEastAsia" w:eastAsiaTheme="minorEastAsia" w:hAnsiTheme="minorEastAsia" w:hint="eastAsia"/>
                <w:sz w:val="16"/>
                <w:szCs w:val="16"/>
              </w:rPr>
              <w:t>ｃｍ</w:t>
            </w:r>
          </w:p>
        </w:tc>
        <w:tc>
          <w:tcPr>
            <w:tcW w:w="2551" w:type="dxa"/>
            <w:gridSpan w:val="2"/>
            <w:tcBorders>
              <w:bottom w:val="nil"/>
            </w:tcBorders>
            <w:vAlign w:val="bottom"/>
          </w:tcPr>
          <w:p w:rsidR="000100FF" w:rsidRPr="00760A16" w:rsidRDefault="00760A16" w:rsidP="00DD5328">
            <w:pPr>
              <w:overflowPunct w:val="0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60A16">
              <w:rPr>
                <w:rFonts w:asciiTheme="minorEastAsia" w:eastAsiaTheme="minorEastAsia" w:hAnsiTheme="minorEastAsia" w:hint="eastAsia"/>
                <w:sz w:val="16"/>
                <w:szCs w:val="16"/>
              </w:rPr>
              <w:t>ｃｍ</w:t>
            </w:r>
          </w:p>
        </w:tc>
        <w:tc>
          <w:tcPr>
            <w:tcW w:w="2531" w:type="dxa"/>
            <w:tcBorders>
              <w:bottom w:val="nil"/>
            </w:tcBorders>
            <w:vAlign w:val="bottom"/>
          </w:tcPr>
          <w:p w:rsidR="000100FF" w:rsidRPr="00760A16" w:rsidRDefault="00760A16" w:rsidP="00D56A8A">
            <w:pPr>
              <w:overflowPunct w:val="0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60A16">
              <w:rPr>
                <w:rFonts w:asciiTheme="minorEastAsia" w:eastAsiaTheme="minorEastAsia" w:hAnsiTheme="minorEastAsia" w:hint="eastAsia"/>
                <w:sz w:val="16"/>
                <w:szCs w:val="16"/>
              </w:rPr>
              <w:t>ｋｍ／ｈ</w:t>
            </w:r>
          </w:p>
        </w:tc>
      </w:tr>
      <w:tr w:rsidR="00016655" w:rsidRPr="00760A16" w:rsidTr="00512AF5">
        <w:trPr>
          <w:cantSplit/>
          <w:trHeight w:val="369"/>
        </w:trPr>
        <w:tc>
          <w:tcPr>
            <w:tcW w:w="399" w:type="dxa"/>
            <w:vMerge/>
          </w:tcPr>
          <w:p w:rsidR="00016655" w:rsidRPr="00760A16" w:rsidRDefault="00016655" w:rsidP="00016655">
            <w:pPr>
              <w:overflowPunct w:val="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99" w:type="dxa"/>
            <w:vMerge/>
          </w:tcPr>
          <w:p w:rsidR="00016655" w:rsidRPr="00760A16" w:rsidRDefault="00016655" w:rsidP="00016655">
            <w:pPr>
              <w:overflowPunct w:val="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40" w:type="dxa"/>
            <w:vAlign w:val="center"/>
          </w:tcPr>
          <w:p w:rsidR="00016655" w:rsidRPr="00760A16" w:rsidRDefault="00760A16" w:rsidP="00016655">
            <w:pPr>
              <w:overflowPunct w:val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60A16">
              <w:rPr>
                <w:rFonts w:asciiTheme="minorEastAsia" w:eastAsiaTheme="minorEastAsia" w:hAnsiTheme="minorEastAsia" w:hint="eastAsia"/>
                <w:sz w:val="16"/>
                <w:szCs w:val="16"/>
              </w:rPr>
              <w:t>生年月日</w:t>
            </w:r>
          </w:p>
        </w:tc>
        <w:tc>
          <w:tcPr>
            <w:tcW w:w="2457" w:type="dxa"/>
            <w:vAlign w:val="center"/>
          </w:tcPr>
          <w:p w:rsidR="00016655" w:rsidRPr="00760A16" w:rsidRDefault="00760A16" w:rsidP="00016655">
            <w:pPr>
              <w:overflowPunct w:val="0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60A16">
              <w:rPr>
                <w:rFonts w:asciiTheme="minorEastAsia" w:eastAsiaTheme="minorEastAsia" w:hAnsiTheme="minorEastAsia" w:hint="eastAsia"/>
                <w:sz w:val="16"/>
                <w:szCs w:val="16"/>
              </w:rPr>
              <w:t>年　　月　　日</w:t>
            </w:r>
          </w:p>
        </w:tc>
        <w:tc>
          <w:tcPr>
            <w:tcW w:w="992" w:type="dxa"/>
            <w:vAlign w:val="center"/>
          </w:tcPr>
          <w:p w:rsidR="00016655" w:rsidRPr="00760A16" w:rsidRDefault="00760A16" w:rsidP="00016655">
            <w:pPr>
              <w:overflowPunct w:val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60A16">
              <w:rPr>
                <w:rFonts w:asciiTheme="minorEastAsia" w:eastAsiaTheme="minorEastAsia" w:hAnsiTheme="minorEastAsia" w:hint="eastAsia"/>
                <w:sz w:val="16"/>
                <w:szCs w:val="16"/>
              </w:rPr>
              <w:t>電話番号</w:t>
            </w:r>
          </w:p>
        </w:tc>
        <w:tc>
          <w:tcPr>
            <w:tcW w:w="2312" w:type="dxa"/>
            <w:gridSpan w:val="2"/>
          </w:tcPr>
          <w:p w:rsidR="00016655" w:rsidRPr="00760A16" w:rsidRDefault="00016655" w:rsidP="00016655">
            <w:pPr>
              <w:overflowPunct w:val="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806" w:type="dxa"/>
            <w:vMerge w:val="restart"/>
            <w:textDirection w:val="tbRlV"/>
            <w:vAlign w:val="center"/>
          </w:tcPr>
          <w:p w:rsidR="00C36776" w:rsidRDefault="00760A16" w:rsidP="00777F59">
            <w:pPr>
              <w:overflowPunct w:val="0"/>
              <w:ind w:firstLineChars="500" w:firstLine="80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A4195">
              <w:rPr>
                <w:rFonts w:asciiTheme="minorEastAsia" w:eastAsiaTheme="minorEastAsia" w:hAnsiTheme="minorEastAsia" w:hint="eastAsia"/>
                <w:sz w:val="16"/>
                <w:szCs w:val="16"/>
              </w:rPr>
              <w:t>譲渡</w:t>
            </w:r>
          </w:p>
          <w:p w:rsidR="00016655" w:rsidRPr="00760A16" w:rsidRDefault="00760A16" w:rsidP="00777F59">
            <w:pPr>
              <w:overflowPunct w:val="0"/>
              <w:ind w:firstLineChars="500" w:firstLine="80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A4195">
              <w:rPr>
                <w:rFonts w:asciiTheme="minorEastAsia" w:eastAsiaTheme="minorEastAsia" w:hAnsiTheme="minorEastAsia" w:hint="eastAsia"/>
                <w:sz w:val="16"/>
                <w:szCs w:val="16"/>
              </w:rPr>
              <w:t>販売</w:t>
            </w:r>
          </w:p>
        </w:tc>
        <w:tc>
          <w:tcPr>
            <w:tcW w:w="7209" w:type="dxa"/>
            <w:gridSpan w:val="6"/>
            <w:vMerge w:val="restart"/>
          </w:tcPr>
          <w:p w:rsidR="00016655" w:rsidRPr="00760A16" w:rsidRDefault="00760A16" w:rsidP="00EF7EAB">
            <w:pPr>
              <w:overflowPunct w:val="0"/>
              <w:ind w:rightChars="100" w:right="210" w:firstLineChars="100" w:firstLine="16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60A16">
              <w:rPr>
                <w:rFonts w:asciiTheme="minorEastAsia" w:eastAsiaTheme="minorEastAsia" w:hAnsiTheme="minorEastAsia" w:hint="eastAsia"/>
                <w:sz w:val="16"/>
                <w:szCs w:val="16"/>
              </w:rPr>
              <w:t>上記　□原動機付自転車（特定原付を除く。）・□特定原付・□小型特殊自動車を販売又は譲渡したことを証明します。</w:t>
            </w:r>
          </w:p>
          <w:p w:rsidR="00016655" w:rsidRPr="00EF7EAB" w:rsidRDefault="00016655" w:rsidP="00016655">
            <w:pPr>
              <w:overflowPunct w:val="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016655" w:rsidRPr="00760A16" w:rsidRDefault="00760A16" w:rsidP="00EF7EAB">
            <w:pPr>
              <w:overflowPunct w:val="0"/>
              <w:ind w:rightChars="200" w:right="420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60A16">
              <w:rPr>
                <w:rFonts w:asciiTheme="minorEastAsia" w:eastAsiaTheme="minorEastAsia" w:hAnsiTheme="minorEastAsia" w:hint="eastAsia"/>
                <w:sz w:val="16"/>
                <w:szCs w:val="16"/>
              </w:rPr>
              <w:t>年　　月　　日</w:t>
            </w:r>
          </w:p>
          <w:p w:rsidR="00016655" w:rsidRPr="00760A16" w:rsidRDefault="00016655" w:rsidP="00016655">
            <w:pPr>
              <w:overflowPunct w:val="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016655" w:rsidRPr="00760A16" w:rsidRDefault="00760A16" w:rsidP="00FC5114">
            <w:pPr>
              <w:overflowPunct w:val="0"/>
              <w:ind w:firstLineChars="100" w:firstLine="16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60A16">
              <w:rPr>
                <w:rFonts w:asciiTheme="minorEastAsia" w:eastAsiaTheme="minorEastAsia" w:hAnsiTheme="minorEastAsia" w:hint="eastAsia"/>
                <w:sz w:val="16"/>
                <w:szCs w:val="16"/>
              </w:rPr>
              <w:t>住所又は所在地</w:t>
            </w:r>
          </w:p>
          <w:p w:rsidR="00016655" w:rsidRPr="00760A16" w:rsidRDefault="00016655" w:rsidP="00016655">
            <w:pPr>
              <w:overflowPunct w:val="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016655" w:rsidRPr="00760A16" w:rsidRDefault="00760A16" w:rsidP="00FC5114">
            <w:pPr>
              <w:overflowPunct w:val="0"/>
              <w:ind w:firstLineChars="100" w:firstLine="16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60A16">
              <w:rPr>
                <w:rFonts w:asciiTheme="minorEastAsia" w:eastAsiaTheme="minorEastAsia" w:hAnsiTheme="minorEastAsia" w:hint="eastAsia"/>
                <w:sz w:val="16"/>
                <w:szCs w:val="16"/>
              </w:rPr>
              <w:t>氏名又は名称</w:t>
            </w:r>
          </w:p>
          <w:p w:rsidR="00016655" w:rsidRPr="00760A16" w:rsidRDefault="00016655" w:rsidP="00016655">
            <w:pPr>
              <w:overflowPunct w:val="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016655" w:rsidRPr="00760A16" w:rsidRDefault="00016655" w:rsidP="00016655">
            <w:pPr>
              <w:overflowPunct w:val="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4C1956" w:rsidRPr="00760A16" w:rsidTr="00512AF5">
        <w:trPr>
          <w:cantSplit/>
          <w:trHeight w:val="715"/>
        </w:trPr>
        <w:tc>
          <w:tcPr>
            <w:tcW w:w="798" w:type="dxa"/>
            <w:gridSpan w:val="2"/>
            <w:vMerge w:val="restart"/>
            <w:textDirection w:val="tbRlV"/>
            <w:vAlign w:val="center"/>
          </w:tcPr>
          <w:p w:rsidR="004C1956" w:rsidRPr="00760A16" w:rsidRDefault="00760A16">
            <w:pPr>
              <w:overflowPunct w:val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A4195">
              <w:rPr>
                <w:rFonts w:asciiTheme="minorEastAsia" w:eastAsiaTheme="minorEastAsia" w:hAnsiTheme="minorEastAsia" w:hint="eastAsia"/>
                <w:sz w:val="16"/>
                <w:szCs w:val="16"/>
              </w:rPr>
              <w:t>届出者</w:t>
            </w:r>
          </w:p>
        </w:tc>
        <w:tc>
          <w:tcPr>
            <w:tcW w:w="1140" w:type="dxa"/>
            <w:vAlign w:val="center"/>
          </w:tcPr>
          <w:p w:rsidR="00777F59" w:rsidRDefault="00760A16" w:rsidP="00EF38F2">
            <w:pPr>
              <w:jc w:val="center"/>
              <w:rPr>
                <w:sz w:val="16"/>
              </w:rPr>
            </w:pPr>
            <w:r w:rsidRPr="00EF38F2">
              <w:rPr>
                <w:rFonts w:hint="eastAsia"/>
                <w:sz w:val="16"/>
              </w:rPr>
              <w:t>住所</w:t>
            </w:r>
          </w:p>
          <w:p w:rsidR="00777F59" w:rsidRDefault="00760A16" w:rsidP="00EF38F2">
            <w:pPr>
              <w:jc w:val="center"/>
              <w:rPr>
                <w:sz w:val="16"/>
              </w:rPr>
            </w:pPr>
            <w:r w:rsidRPr="00EF38F2">
              <w:rPr>
                <w:rFonts w:hint="eastAsia"/>
                <w:sz w:val="16"/>
              </w:rPr>
              <w:t>又</w:t>
            </w:r>
            <w:r w:rsidRPr="00C60A65">
              <w:rPr>
                <w:rFonts w:hint="eastAsia"/>
                <w:sz w:val="16"/>
              </w:rPr>
              <w:t>は</w:t>
            </w:r>
          </w:p>
          <w:p w:rsidR="004C1956" w:rsidRPr="00760A16" w:rsidRDefault="00777F59" w:rsidP="00EF38F2">
            <w:pPr>
              <w:jc w:val="center"/>
            </w:pPr>
            <w:r>
              <w:rPr>
                <w:sz w:val="16"/>
              </w:rPr>
              <w:t>所</w:t>
            </w:r>
            <w:r w:rsidR="00760A16" w:rsidRPr="00C60A65">
              <w:rPr>
                <w:rFonts w:hint="eastAsia"/>
                <w:sz w:val="16"/>
              </w:rPr>
              <w:t>在地</w:t>
            </w:r>
          </w:p>
        </w:tc>
        <w:tc>
          <w:tcPr>
            <w:tcW w:w="5761" w:type="dxa"/>
            <w:gridSpan w:val="4"/>
          </w:tcPr>
          <w:p w:rsidR="004C1956" w:rsidRPr="00760A16" w:rsidRDefault="004C1956">
            <w:pPr>
              <w:overflowPunct w:val="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806" w:type="dxa"/>
            <w:vMerge/>
            <w:textDirection w:val="tbRlV"/>
            <w:vAlign w:val="center"/>
          </w:tcPr>
          <w:p w:rsidR="004C1956" w:rsidRPr="00760A16" w:rsidRDefault="004C1956" w:rsidP="0063749C">
            <w:pPr>
              <w:overflowPunct w:val="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209" w:type="dxa"/>
            <w:gridSpan w:val="6"/>
            <w:vMerge/>
          </w:tcPr>
          <w:p w:rsidR="004C1956" w:rsidRPr="00760A16" w:rsidRDefault="004C1956">
            <w:pPr>
              <w:overflowPunct w:val="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4C1956" w:rsidRPr="00760A16" w:rsidTr="00512AF5">
        <w:trPr>
          <w:cantSplit/>
        </w:trPr>
        <w:tc>
          <w:tcPr>
            <w:tcW w:w="798" w:type="dxa"/>
            <w:gridSpan w:val="2"/>
            <w:vMerge/>
          </w:tcPr>
          <w:p w:rsidR="004C1956" w:rsidRPr="00760A16" w:rsidRDefault="004C1956">
            <w:pPr>
              <w:overflowPunct w:val="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40" w:type="dxa"/>
            <w:vMerge w:val="restart"/>
          </w:tcPr>
          <w:p w:rsidR="004C1956" w:rsidRPr="00760A16" w:rsidRDefault="00760A16" w:rsidP="00A15573">
            <w:pPr>
              <w:overflowPunct w:val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60A16">
              <w:rPr>
                <w:rFonts w:asciiTheme="minorEastAsia" w:eastAsiaTheme="minorEastAsia" w:hAnsiTheme="minorEastAsia" w:hint="eastAsia"/>
                <w:sz w:val="16"/>
                <w:szCs w:val="16"/>
              </w:rPr>
              <w:t>（フリガナ）</w:t>
            </w:r>
          </w:p>
          <w:p w:rsidR="00777F59" w:rsidRDefault="00760A16" w:rsidP="00A15573">
            <w:pPr>
              <w:overflowPunct w:val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A4195">
              <w:rPr>
                <w:rFonts w:asciiTheme="minorEastAsia" w:eastAsiaTheme="minorEastAsia" w:hAnsiTheme="minorEastAsia" w:hint="eastAsia"/>
                <w:sz w:val="16"/>
                <w:szCs w:val="16"/>
              </w:rPr>
              <w:t>氏名</w:t>
            </w:r>
          </w:p>
          <w:p w:rsidR="00777F59" w:rsidRDefault="00760A16" w:rsidP="00A15573">
            <w:pPr>
              <w:overflowPunct w:val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60A16">
              <w:rPr>
                <w:rFonts w:asciiTheme="minorEastAsia" w:eastAsiaTheme="minorEastAsia" w:hAnsiTheme="minorEastAsia" w:hint="eastAsia"/>
                <w:sz w:val="16"/>
                <w:szCs w:val="16"/>
              </w:rPr>
              <w:t>又は</w:t>
            </w:r>
          </w:p>
          <w:p w:rsidR="004C1956" w:rsidRPr="00760A16" w:rsidRDefault="00760A16" w:rsidP="00A15573">
            <w:pPr>
              <w:overflowPunct w:val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A4195">
              <w:rPr>
                <w:rFonts w:asciiTheme="minorEastAsia" w:eastAsiaTheme="minorEastAsia" w:hAnsiTheme="minorEastAsia" w:hint="eastAsia"/>
                <w:sz w:val="16"/>
                <w:szCs w:val="16"/>
              </w:rPr>
              <w:t>名称</w:t>
            </w:r>
          </w:p>
        </w:tc>
        <w:tc>
          <w:tcPr>
            <w:tcW w:w="5761" w:type="dxa"/>
            <w:gridSpan w:val="4"/>
            <w:tcBorders>
              <w:bottom w:val="dashed" w:sz="4" w:space="0" w:color="auto"/>
            </w:tcBorders>
          </w:tcPr>
          <w:p w:rsidR="004C1956" w:rsidRPr="00760A16" w:rsidRDefault="004C1956">
            <w:pPr>
              <w:overflowPunct w:val="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806" w:type="dxa"/>
            <w:vMerge/>
            <w:tcBorders>
              <w:bottom w:val="nil"/>
            </w:tcBorders>
            <w:textDirection w:val="tbRlV"/>
            <w:vAlign w:val="center"/>
          </w:tcPr>
          <w:p w:rsidR="004C1956" w:rsidRPr="00760A16" w:rsidRDefault="004C1956">
            <w:pPr>
              <w:overflowPunct w:val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209" w:type="dxa"/>
            <w:gridSpan w:val="6"/>
            <w:vMerge/>
          </w:tcPr>
          <w:p w:rsidR="004C1956" w:rsidRPr="00760A16" w:rsidRDefault="004C1956">
            <w:pPr>
              <w:overflowPunct w:val="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016655" w:rsidRPr="00760A16" w:rsidTr="00512AF5">
        <w:trPr>
          <w:cantSplit/>
          <w:trHeight w:val="159"/>
        </w:trPr>
        <w:tc>
          <w:tcPr>
            <w:tcW w:w="798" w:type="dxa"/>
            <w:gridSpan w:val="2"/>
            <w:vMerge/>
          </w:tcPr>
          <w:p w:rsidR="00016655" w:rsidRPr="00760A16" w:rsidRDefault="00016655" w:rsidP="00016655">
            <w:pPr>
              <w:overflowPunct w:val="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40" w:type="dxa"/>
            <w:vMerge/>
          </w:tcPr>
          <w:p w:rsidR="00016655" w:rsidRPr="00760A16" w:rsidRDefault="00016655" w:rsidP="00016655">
            <w:pPr>
              <w:overflowPunct w:val="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5761" w:type="dxa"/>
            <w:gridSpan w:val="4"/>
            <w:tcBorders>
              <w:top w:val="dashed" w:sz="4" w:space="0" w:color="auto"/>
            </w:tcBorders>
          </w:tcPr>
          <w:p w:rsidR="00016655" w:rsidRPr="00760A16" w:rsidRDefault="00016655" w:rsidP="00016655">
            <w:pPr>
              <w:overflowPunct w:val="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806" w:type="dxa"/>
            <w:vMerge w:val="restart"/>
            <w:tcBorders>
              <w:top w:val="nil"/>
            </w:tcBorders>
            <w:textDirection w:val="tbRlV"/>
            <w:vAlign w:val="center"/>
          </w:tcPr>
          <w:p w:rsidR="00016655" w:rsidRPr="00760A16" w:rsidRDefault="00760A16" w:rsidP="00C36776">
            <w:pPr>
              <w:overflowPunct w:val="0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A4195">
              <w:rPr>
                <w:rFonts w:asciiTheme="minorEastAsia" w:eastAsiaTheme="minorEastAsia" w:hAnsiTheme="minorEastAsia" w:hint="eastAsia"/>
                <w:sz w:val="16"/>
                <w:szCs w:val="16"/>
              </w:rPr>
              <w:t>証明書</w:t>
            </w:r>
          </w:p>
        </w:tc>
        <w:tc>
          <w:tcPr>
            <w:tcW w:w="7209" w:type="dxa"/>
            <w:gridSpan w:val="6"/>
            <w:vMerge/>
          </w:tcPr>
          <w:p w:rsidR="00016655" w:rsidRPr="00760A16" w:rsidRDefault="00016655" w:rsidP="00016655">
            <w:pPr>
              <w:overflowPunct w:val="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4C1956" w:rsidRPr="00760A16" w:rsidTr="00512AF5">
        <w:trPr>
          <w:cantSplit/>
          <w:trHeight w:val="462"/>
        </w:trPr>
        <w:tc>
          <w:tcPr>
            <w:tcW w:w="798" w:type="dxa"/>
            <w:gridSpan w:val="2"/>
            <w:vMerge/>
          </w:tcPr>
          <w:p w:rsidR="004C1956" w:rsidRPr="00760A16" w:rsidRDefault="004C1956">
            <w:pPr>
              <w:overflowPunct w:val="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40" w:type="dxa"/>
            <w:vAlign w:val="center"/>
          </w:tcPr>
          <w:p w:rsidR="004C1956" w:rsidRPr="00760A16" w:rsidRDefault="00760A16">
            <w:pPr>
              <w:overflowPunct w:val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60A16">
              <w:rPr>
                <w:rFonts w:asciiTheme="minorEastAsia" w:eastAsiaTheme="minorEastAsia" w:hAnsiTheme="minorEastAsia" w:hint="eastAsia"/>
                <w:sz w:val="16"/>
                <w:szCs w:val="16"/>
              </w:rPr>
              <w:t>電話番号</w:t>
            </w:r>
          </w:p>
        </w:tc>
        <w:tc>
          <w:tcPr>
            <w:tcW w:w="5761" w:type="dxa"/>
            <w:gridSpan w:val="4"/>
          </w:tcPr>
          <w:p w:rsidR="004C1956" w:rsidRPr="00760A16" w:rsidRDefault="004C1956">
            <w:pPr>
              <w:overflowPunct w:val="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806" w:type="dxa"/>
            <w:vMerge/>
          </w:tcPr>
          <w:p w:rsidR="004C1956" w:rsidRPr="00760A16" w:rsidRDefault="004C1956">
            <w:pPr>
              <w:overflowPunct w:val="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209" w:type="dxa"/>
            <w:gridSpan w:val="6"/>
            <w:vMerge/>
            <w:tcBorders>
              <w:bottom w:val="nil"/>
            </w:tcBorders>
          </w:tcPr>
          <w:p w:rsidR="004C1956" w:rsidRPr="00760A16" w:rsidRDefault="004C1956">
            <w:pPr>
              <w:overflowPunct w:val="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4C1956" w:rsidRPr="00760A16" w:rsidTr="00512AF5">
        <w:trPr>
          <w:cantSplit/>
          <w:trHeight w:val="429"/>
        </w:trPr>
        <w:tc>
          <w:tcPr>
            <w:tcW w:w="7699" w:type="dxa"/>
            <w:gridSpan w:val="7"/>
            <w:vMerge w:val="restart"/>
          </w:tcPr>
          <w:p w:rsidR="004C1956" w:rsidRPr="00760A16" w:rsidRDefault="004C1956">
            <w:pPr>
              <w:overflowPunct w:val="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806" w:type="dxa"/>
            <w:vMerge/>
          </w:tcPr>
          <w:p w:rsidR="004C1956" w:rsidRPr="00760A16" w:rsidRDefault="004C1956">
            <w:pPr>
              <w:overflowPunct w:val="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209" w:type="dxa"/>
            <w:gridSpan w:val="6"/>
            <w:tcBorders>
              <w:top w:val="nil"/>
            </w:tcBorders>
          </w:tcPr>
          <w:p w:rsidR="004C1956" w:rsidRPr="00760A16" w:rsidRDefault="004C1956" w:rsidP="00DC4DFD">
            <w:pPr>
              <w:overflowPunct w:val="0"/>
              <w:ind w:firstLineChars="100" w:firstLine="16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3C6298" w:rsidRPr="00760A16" w:rsidTr="00512AF5">
        <w:trPr>
          <w:cantSplit/>
          <w:trHeight w:val="900"/>
        </w:trPr>
        <w:tc>
          <w:tcPr>
            <w:tcW w:w="7699" w:type="dxa"/>
            <w:gridSpan w:val="7"/>
            <w:vMerge/>
            <w:tcBorders>
              <w:right w:val="nil"/>
            </w:tcBorders>
          </w:tcPr>
          <w:p w:rsidR="003C6298" w:rsidRPr="00760A16" w:rsidRDefault="003C6298">
            <w:pPr>
              <w:overflowPunct w:val="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8015" w:type="dxa"/>
            <w:gridSpan w:val="7"/>
            <w:tcBorders>
              <w:left w:val="nil"/>
            </w:tcBorders>
          </w:tcPr>
          <w:p w:rsidR="003C6298" w:rsidRPr="00760A16" w:rsidRDefault="003C6298">
            <w:pPr>
              <w:overflowPunct w:val="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</w:tbl>
    <w:p w:rsidR="00ED465D" w:rsidRPr="00A5554A" w:rsidRDefault="00ED465D" w:rsidP="00A42D0E">
      <w:pPr>
        <w:overflowPunct w:val="0"/>
        <w:spacing w:line="240" w:lineRule="exact"/>
        <w:ind w:right="210"/>
      </w:pPr>
      <w:bookmarkStart w:id="0" w:name="_GoBack"/>
      <w:bookmarkEnd w:id="0"/>
    </w:p>
    <w:sectPr w:rsidR="00ED465D" w:rsidRPr="00A5554A" w:rsidSect="00A42D0E">
      <w:pgSz w:w="16838" w:h="11906" w:orient="landscape" w:code="9"/>
      <w:pgMar w:top="510" w:right="567" w:bottom="510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DB4" w:rsidRDefault="00E50DB4" w:rsidP="00DF5F5A">
      <w:r>
        <w:separator/>
      </w:r>
    </w:p>
  </w:endnote>
  <w:endnote w:type="continuationSeparator" w:id="0">
    <w:p w:rsidR="00E50DB4" w:rsidRDefault="00E50DB4" w:rsidP="00DF5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DB4" w:rsidRDefault="00E50DB4" w:rsidP="00DF5F5A">
      <w:r>
        <w:separator/>
      </w:r>
    </w:p>
  </w:footnote>
  <w:footnote w:type="continuationSeparator" w:id="0">
    <w:p w:rsidR="00E50DB4" w:rsidRDefault="00E50DB4" w:rsidP="00DF5F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124"/>
  <w:drawingGridVerticalSpacing w:val="196"/>
  <w:displayHorizontalDrawingGridEvery w:val="2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75A"/>
    <w:rsid w:val="00003A2E"/>
    <w:rsid w:val="0000541F"/>
    <w:rsid w:val="000100FF"/>
    <w:rsid w:val="00016655"/>
    <w:rsid w:val="00042A36"/>
    <w:rsid w:val="00053527"/>
    <w:rsid w:val="00073BBC"/>
    <w:rsid w:val="000832E2"/>
    <w:rsid w:val="00086729"/>
    <w:rsid w:val="000D206C"/>
    <w:rsid w:val="000D22EB"/>
    <w:rsid w:val="000E5766"/>
    <w:rsid w:val="000E69C9"/>
    <w:rsid w:val="001043AB"/>
    <w:rsid w:val="00123ECB"/>
    <w:rsid w:val="00124D18"/>
    <w:rsid w:val="001270CB"/>
    <w:rsid w:val="001273CF"/>
    <w:rsid w:val="00134B61"/>
    <w:rsid w:val="001F2699"/>
    <w:rsid w:val="0021503C"/>
    <w:rsid w:val="0025157A"/>
    <w:rsid w:val="002608A3"/>
    <w:rsid w:val="00280FC9"/>
    <w:rsid w:val="002C612B"/>
    <w:rsid w:val="002E1BC2"/>
    <w:rsid w:val="002E7267"/>
    <w:rsid w:val="00327333"/>
    <w:rsid w:val="00327DDE"/>
    <w:rsid w:val="003330E0"/>
    <w:rsid w:val="003731EC"/>
    <w:rsid w:val="00391CC9"/>
    <w:rsid w:val="003B27E2"/>
    <w:rsid w:val="003C6298"/>
    <w:rsid w:val="00413162"/>
    <w:rsid w:val="00422D20"/>
    <w:rsid w:val="0046562B"/>
    <w:rsid w:val="004750E3"/>
    <w:rsid w:val="004B6184"/>
    <w:rsid w:val="004C1956"/>
    <w:rsid w:val="004C7966"/>
    <w:rsid w:val="004D6C73"/>
    <w:rsid w:val="004E7E48"/>
    <w:rsid w:val="00512AF5"/>
    <w:rsid w:val="00530A3E"/>
    <w:rsid w:val="005525B3"/>
    <w:rsid w:val="00593F18"/>
    <w:rsid w:val="005A7F97"/>
    <w:rsid w:val="005E5CAD"/>
    <w:rsid w:val="005F5059"/>
    <w:rsid w:val="006040C4"/>
    <w:rsid w:val="00621C94"/>
    <w:rsid w:val="00627069"/>
    <w:rsid w:val="00627981"/>
    <w:rsid w:val="0063749C"/>
    <w:rsid w:val="00640397"/>
    <w:rsid w:val="0064109A"/>
    <w:rsid w:val="00660B25"/>
    <w:rsid w:val="00671988"/>
    <w:rsid w:val="00693820"/>
    <w:rsid w:val="00704CD2"/>
    <w:rsid w:val="00760A16"/>
    <w:rsid w:val="00764718"/>
    <w:rsid w:val="0076675A"/>
    <w:rsid w:val="00777F59"/>
    <w:rsid w:val="007A34E2"/>
    <w:rsid w:val="007E686C"/>
    <w:rsid w:val="008215A4"/>
    <w:rsid w:val="008621C4"/>
    <w:rsid w:val="00880424"/>
    <w:rsid w:val="00886E56"/>
    <w:rsid w:val="008900AD"/>
    <w:rsid w:val="008A38B6"/>
    <w:rsid w:val="008B31BB"/>
    <w:rsid w:val="008E21F9"/>
    <w:rsid w:val="0096508B"/>
    <w:rsid w:val="00965502"/>
    <w:rsid w:val="00983C70"/>
    <w:rsid w:val="00997282"/>
    <w:rsid w:val="009973AD"/>
    <w:rsid w:val="00997FBC"/>
    <w:rsid w:val="009C2209"/>
    <w:rsid w:val="009D2F05"/>
    <w:rsid w:val="00A05369"/>
    <w:rsid w:val="00A15573"/>
    <w:rsid w:val="00A42D0E"/>
    <w:rsid w:val="00A5554A"/>
    <w:rsid w:val="00A7429E"/>
    <w:rsid w:val="00A863BF"/>
    <w:rsid w:val="00AB5CB5"/>
    <w:rsid w:val="00AF3A3C"/>
    <w:rsid w:val="00B17ACA"/>
    <w:rsid w:val="00B25BB7"/>
    <w:rsid w:val="00B650CD"/>
    <w:rsid w:val="00B775C5"/>
    <w:rsid w:val="00B92280"/>
    <w:rsid w:val="00B93123"/>
    <w:rsid w:val="00B9595E"/>
    <w:rsid w:val="00BA61AF"/>
    <w:rsid w:val="00BD3A76"/>
    <w:rsid w:val="00BE3E3A"/>
    <w:rsid w:val="00BF4383"/>
    <w:rsid w:val="00C249B6"/>
    <w:rsid w:val="00C36776"/>
    <w:rsid w:val="00C60A65"/>
    <w:rsid w:val="00C8715C"/>
    <w:rsid w:val="00C92B11"/>
    <w:rsid w:val="00CA4195"/>
    <w:rsid w:val="00D00737"/>
    <w:rsid w:val="00D06672"/>
    <w:rsid w:val="00D56A8A"/>
    <w:rsid w:val="00D71101"/>
    <w:rsid w:val="00D94AF5"/>
    <w:rsid w:val="00DC1EFB"/>
    <w:rsid w:val="00DC4DFD"/>
    <w:rsid w:val="00DD5328"/>
    <w:rsid w:val="00DD5EAB"/>
    <w:rsid w:val="00DF3C5D"/>
    <w:rsid w:val="00DF5F5A"/>
    <w:rsid w:val="00E47C15"/>
    <w:rsid w:val="00E50DB4"/>
    <w:rsid w:val="00E90D33"/>
    <w:rsid w:val="00ED465D"/>
    <w:rsid w:val="00EE1B23"/>
    <w:rsid w:val="00EF38F2"/>
    <w:rsid w:val="00EF7EAB"/>
    <w:rsid w:val="00F3688E"/>
    <w:rsid w:val="00F55834"/>
    <w:rsid w:val="00FC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ACD3EF3-867D-44CE-B7F9-732670931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413162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413162"/>
    <w:rPr>
      <w:rFonts w:asciiTheme="majorHAnsi" w:eastAsiaTheme="majorEastAsia" w:hAnsiTheme="majorHAnsi" w:cs="Times New Roman"/>
      <w:sz w:val="18"/>
      <w:szCs w:val="18"/>
    </w:rPr>
  </w:style>
  <w:style w:type="table" w:styleId="aa">
    <w:name w:val="Table Grid"/>
    <w:basedOn w:val="a1"/>
    <w:uiPriority w:val="39"/>
    <w:rsid w:val="00593F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zuko\Application%20Data\Microsoft\Templates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71F35-49B2-44E7-BD61-10B6289A7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210</TotalTime>
  <Pages>1</Pages>
  <Words>598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片山　譲</dc:creator>
  <cp:keywords/>
  <dc:description/>
  <cp:lastModifiedBy>ひたちなか市</cp:lastModifiedBy>
  <cp:revision>42</cp:revision>
  <cp:lastPrinted>2023-06-07T00:34:00Z</cp:lastPrinted>
  <dcterms:created xsi:type="dcterms:W3CDTF">2023-05-29T06:02:00Z</dcterms:created>
  <dcterms:modified xsi:type="dcterms:W3CDTF">2023-06-26T08:05:00Z</dcterms:modified>
</cp:coreProperties>
</file>