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5D" w:rsidRPr="00ED465D" w:rsidRDefault="00A863BF" w:rsidP="00ED465D">
      <w:pPr>
        <w:overflowPunct w:val="0"/>
        <w:rPr>
          <w:color w:val="000000"/>
          <w:sz w:val="18"/>
        </w:rPr>
      </w:pPr>
      <w:r w:rsidRPr="00A863BF">
        <w:rPr>
          <w:rFonts w:hint="eastAsia"/>
        </w:rPr>
        <w:t>様</w:t>
      </w:r>
      <w:r w:rsidRPr="00A863BF">
        <w:rPr>
          <w:rFonts w:hint="eastAsia"/>
          <w:color w:val="000000"/>
        </w:rPr>
        <w:t>式第１３５号（第３９条関係）</w:t>
      </w:r>
    </w:p>
    <w:tbl>
      <w:tblPr>
        <w:tblW w:w="157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"/>
        <w:gridCol w:w="399"/>
        <w:gridCol w:w="1140"/>
        <w:gridCol w:w="2457"/>
        <w:gridCol w:w="1275"/>
        <w:gridCol w:w="543"/>
        <w:gridCol w:w="1486"/>
        <w:gridCol w:w="523"/>
        <w:gridCol w:w="955"/>
        <w:gridCol w:w="321"/>
        <w:gridCol w:w="1035"/>
        <w:gridCol w:w="99"/>
        <w:gridCol w:w="1171"/>
        <w:gridCol w:w="51"/>
        <w:gridCol w:w="1260"/>
        <w:gridCol w:w="69"/>
        <w:gridCol w:w="2527"/>
      </w:tblGrid>
      <w:tr w:rsidR="00ED465D" w:rsidRPr="008E21F9" w:rsidTr="00512AF5">
        <w:trPr>
          <w:cantSplit/>
          <w:trHeight w:val="284"/>
        </w:trPr>
        <w:tc>
          <w:tcPr>
            <w:tcW w:w="6213" w:type="dxa"/>
            <w:gridSpan w:val="6"/>
            <w:vMerge w:val="restart"/>
            <w:tcBorders>
              <w:top w:val="nil"/>
              <w:left w:val="nil"/>
            </w:tcBorders>
          </w:tcPr>
          <w:p w:rsidR="00ED465D" w:rsidRPr="008E21F9" w:rsidRDefault="008E21F9" w:rsidP="00693820">
            <w:pPr>
              <w:overflowPunct w:val="0"/>
              <w:spacing w:line="260" w:lineRule="atLeast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軽自動車税（種別割）廃車申告書兼標識返納書</w:t>
            </w:r>
          </w:p>
          <w:p w:rsidR="00ED465D" w:rsidRPr="008E21F9" w:rsidRDefault="008E21F9" w:rsidP="00693820">
            <w:pPr>
              <w:overflowPunct w:val="0"/>
              <w:spacing w:line="260" w:lineRule="atLeast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（原動機付自転車・小型特殊自動車）</w:t>
            </w:r>
          </w:p>
          <w:p w:rsidR="00ED465D" w:rsidRPr="008E21F9" w:rsidRDefault="00ED465D" w:rsidP="00693820">
            <w:pPr>
              <w:overflowPunct w:val="0"/>
              <w:spacing w:line="260" w:lineRule="atLeas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  <w:p w:rsidR="00ED465D" w:rsidRPr="008E21F9" w:rsidRDefault="008E21F9" w:rsidP="008E21F9">
            <w:pPr>
              <w:overflowPunct w:val="0"/>
              <w:spacing w:line="260" w:lineRule="atLeast"/>
              <w:ind w:firstLineChars="600" w:firstLine="96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年　　月　　日</w:t>
            </w:r>
          </w:p>
          <w:p w:rsidR="00ED465D" w:rsidRDefault="00ED465D" w:rsidP="00693820">
            <w:pPr>
              <w:overflowPunct w:val="0"/>
              <w:spacing w:line="260" w:lineRule="atLeas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  <w:p w:rsidR="008E21F9" w:rsidRPr="008E21F9" w:rsidRDefault="008E21F9" w:rsidP="00693820">
            <w:pPr>
              <w:overflowPunct w:val="0"/>
              <w:spacing w:line="260" w:lineRule="atLeas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  <w:p w:rsidR="00ED465D" w:rsidRPr="008E21F9" w:rsidRDefault="008E21F9" w:rsidP="00693820">
            <w:pPr>
              <w:overflowPunct w:val="0"/>
              <w:spacing w:line="260" w:lineRule="atLeast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 xml:space="preserve">ひたちなか市長　殿　</w:t>
            </w:r>
          </w:p>
          <w:p w:rsidR="00ED465D" w:rsidRPr="008E21F9" w:rsidRDefault="008E21F9" w:rsidP="008E21F9">
            <w:pPr>
              <w:overflowPunct w:val="0"/>
              <w:spacing w:line="260" w:lineRule="atLeast"/>
              <w:ind w:firstLineChars="100" w:firstLine="16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つぎのとおり申告及び標識の返納をします。</w:t>
            </w:r>
          </w:p>
        </w:tc>
        <w:tc>
          <w:tcPr>
            <w:tcW w:w="1486" w:type="dxa"/>
            <w:vAlign w:val="center"/>
          </w:tcPr>
          <w:p w:rsidR="00ED465D" w:rsidRPr="008E21F9" w:rsidRDefault="008E21F9" w:rsidP="00693820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申告の理由</w:t>
            </w:r>
          </w:p>
        </w:tc>
        <w:tc>
          <w:tcPr>
            <w:tcW w:w="4104" w:type="dxa"/>
            <w:gridSpan w:val="6"/>
            <w:vAlign w:val="center"/>
          </w:tcPr>
          <w:p w:rsidR="00ED465D" w:rsidRPr="008E21F9" w:rsidRDefault="008E21F9" w:rsidP="00693820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512AF5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種別</w:t>
            </w:r>
          </w:p>
        </w:tc>
        <w:tc>
          <w:tcPr>
            <w:tcW w:w="3907" w:type="dxa"/>
            <w:gridSpan w:val="4"/>
            <w:vMerge w:val="restart"/>
            <w:tcBorders>
              <w:top w:val="nil"/>
              <w:right w:val="nil"/>
            </w:tcBorders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</w:tr>
      <w:tr w:rsidR="00ED465D" w:rsidRPr="008E21F9" w:rsidTr="00512AF5">
        <w:trPr>
          <w:cantSplit/>
          <w:trHeight w:val="284"/>
        </w:trPr>
        <w:tc>
          <w:tcPr>
            <w:tcW w:w="6213" w:type="dxa"/>
            <w:gridSpan w:val="6"/>
            <w:vMerge/>
            <w:tcBorders>
              <w:left w:val="nil"/>
            </w:tcBorders>
          </w:tcPr>
          <w:p w:rsidR="00ED465D" w:rsidRPr="008E21F9" w:rsidRDefault="00ED465D" w:rsidP="00693820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Align w:val="center"/>
          </w:tcPr>
          <w:p w:rsidR="00ED465D" w:rsidRPr="008E21F9" w:rsidRDefault="008E21F9" w:rsidP="00693820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512AF5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廃車</w:t>
            </w:r>
          </w:p>
        </w:tc>
        <w:tc>
          <w:tcPr>
            <w:tcW w:w="2834" w:type="dxa"/>
            <w:gridSpan w:val="4"/>
            <w:vAlign w:val="center"/>
          </w:tcPr>
          <w:p w:rsidR="00ED465D" w:rsidRPr="008E21F9" w:rsidRDefault="008E21F9" w:rsidP="00693820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原動機付自転車</w:t>
            </w:r>
          </w:p>
        </w:tc>
        <w:tc>
          <w:tcPr>
            <w:tcW w:w="1270" w:type="dxa"/>
            <w:gridSpan w:val="2"/>
            <w:vAlign w:val="center"/>
          </w:tcPr>
          <w:p w:rsidR="00ED465D" w:rsidRPr="008E21F9" w:rsidRDefault="008E21F9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小型特殊自動車</w:t>
            </w:r>
          </w:p>
        </w:tc>
        <w:tc>
          <w:tcPr>
            <w:tcW w:w="3907" w:type="dxa"/>
            <w:gridSpan w:val="4"/>
            <w:vMerge/>
            <w:tcBorders>
              <w:right w:val="nil"/>
            </w:tcBorders>
            <w:vAlign w:val="center"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</w:tr>
      <w:tr w:rsidR="00ED465D" w:rsidRPr="008E21F9" w:rsidTr="00512AF5">
        <w:trPr>
          <w:cantSplit/>
          <w:trHeight w:val="820"/>
        </w:trPr>
        <w:tc>
          <w:tcPr>
            <w:tcW w:w="6213" w:type="dxa"/>
            <w:gridSpan w:val="6"/>
            <w:vMerge/>
            <w:tcBorders>
              <w:left w:val="nil"/>
            </w:tcBorders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 w:val="restart"/>
          </w:tcPr>
          <w:p w:rsidR="00ED465D" w:rsidRPr="008E21F9" w:rsidRDefault="008E21F9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□　廃棄</w:t>
            </w:r>
          </w:p>
          <w:p w:rsidR="00ED465D" w:rsidRPr="008E21F9" w:rsidRDefault="008E21F9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□　譲渡</w:t>
            </w:r>
          </w:p>
          <w:p w:rsidR="00ED465D" w:rsidRPr="008E21F9" w:rsidRDefault="008E21F9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□　転出</w:t>
            </w:r>
          </w:p>
          <w:p w:rsidR="00ED465D" w:rsidRPr="008E21F9" w:rsidRDefault="008E21F9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□　盗難・紛失</w:t>
            </w:r>
          </w:p>
          <w:p w:rsidR="00ED465D" w:rsidRPr="008E21F9" w:rsidRDefault="008E21F9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□　その他</w:t>
            </w:r>
          </w:p>
          <w:p w:rsidR="00ED465D" w:rsidRPr="008E21F9" w:rsidRDefault="008E21F9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（　　　　　）</w:t>
            </w:r>
          </w:p>
        </w:tc>
        <w:tc>
          <w:tcPr>
            <w:tcW w:w="2834" w:type="dxa"/>
            <w:gridSpan w:val="4"/>
            <w:vMerge w:val="restart"/>
          </w:tcPr>
          <w:p w:rsidR="00ED465D" w:rsidRPr="008E21F9" w:rsidRDefault="008E21F9" w:rsidP="008E21F9">
            <w:pPr>
              <w:overflowPunct w:val="0"/>
              <w:ind w:left="800" w:hangingChars="500" w:hanging="80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□第一種　一般原付（０．０５Ｌ又は０．６ｋＷ以下）</w:t>
            </w:r>
          </w:p>
          <w:p w:rsidR="00ED465D" w:rsidRPr="008E21F9" w:rsidRDefault="008E21F9" w:rsidP="008E21F9">
            <w:pPr>
              <w:overflowPunct w:val="0"/>
              <w:ind w:left="800" w:hangingChars="500" w:hanging="80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 xml:space="preserve">□第一種　</w:t>
            </w:r>
            <w:r w:rsidRPr="001273CF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特定原付（０．６ｋＷ以下）</w:t>
            </w:r>
          </w:p>
          <w:p w:rsidR="00ED465D" w:rsidRPr="008E21F9" w:rsidRDefault="008E21F9" w:rsidP="008E21F9">
            <w:pPr>
              <w:overflowPunct w:val="0"/>
              <w:ind w:left="800" w:hangingChars="500" w:hanging="80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□第二種　乙（０．０９Ｌ又は０．８ｋＷ以下）</w:t>
            </w:r>
          </w:p>
          <w:p w:rsidR="00ED465D" w:rsidRPr="008E21F9" w:rsidRDefault="008E21F9" w:rsidP="008E21F9">
            <w:pPr>
              <w:overflowPunct w:val="0"/>
              <w:ind w:left="800" w:hangingChars="500" w:hanging="80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□第二種　甲（０．１２５Ｌ又は１．０ｋＷ以下）</w:t>
            </w:r>
          </w:p>
          <w:p w:rsidR="00ED465D" w:rsidRPr="008E21F9" w:rsidRDefault="008E21F9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□ミニカー</w:t>
            </w:r>
          </w:p>
        </w:tc>
        <w:tc>
          <w:tcPr>
            <w:tcW w:w="1270" w:type="dxa"/>
            <w:gridSpan w:val="2"/>
            <w:vMerge w:val="restart"/>
          </w:tcPr>
          <w:p w:rsidR="00ED465D" w:rsidRPr="008E21F9" w:rsidRDefault="008E21F9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□　農耕作業用</w:t>
            </w:r>
          </w:p>
          <w:p w:rsidR="00ED465D" w:rsidRPr="008E21F9" w:rsidRDefault="008E21F9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□　その他</w:t>
            </w:r>
          </w:p>
          <w:p w:rsidR="00ED465D" w:rsidRPr="008E21F9" w:rsidRDefault="008E21F9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（　　　　　）</w:t>
            </w:r>
          </w:p>
        </w:tc>
        <w:tc>
          <w:tcPr>
            <w:tcW w:w="1311" w:type="dxa"/>
            <w:gridSpan w:val="2"/>
            <w:vAlign w:val="center"/>
          </w:tcPr>
          <w:p w:rsidR="00ED465D" w:rsidRPr="008E21F9" w:rsidRDefault="008E21F9" w:rsidP="00512AF5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標識番号</w:t>
            </w:r>
          </w:p>
        </w:tc>
        <w:tc>
          <w:tcPr>
            <w:tcW w:w="2596" w:type="dxa"/>
            <w:gridSpan w:val="2"/>
            <w:vAlign w:val="center"/>
          </w:tcPr>
          <w:p w:rsidR="00ED465D" w:rsidRPr="008E21F9" w:rsidRDefault="008E21F9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ひたちなか市</w:t>
            </w:r>
          </w:p>
        </w:tc>
      </w:tr>
      <w:tr w:rsidR="00ED465D" w:rsidRPr="008E21F9" w:rsidTr="00512AF5">
        <w:trPr>
          <w:cantSplit/>
          <w:trHeight w:val="586"/>
        </w:trPr>
        <w:tc>
          <w:tcPr>
            <w:tcW w:w="6213" w:type="dxa"/>
            <w:gridSpan w:val="6"/>
            <w:vMerge/>
            <w:tcBorders>
              <w:left w:val="nil"/>
            </w:tcBorders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vMerge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  <w:gridSpan w:val="4"/>
            <w:vMerge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Merge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ED465D" w:rsidRPr="008E21F9" w:rsidRDefault="008E21F9" w:rsidP="00512AF5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廃車年月日</w:t>
            </w:r>
          </w:p>
        </w:tc>
        <w:tc>
          <w:tcPr>
            <w:tcW w:w="2596" w:type="dxa"/>
            <w:gridSpan w:val="2"/>
            <w:vAlign w:val="center"/>
          </w:tcPr>
          <w:p w:rsidR="00ED465D" w:rsidRPr="008E21F9" w:rsidRDefault="008E21F9" w:rsidP="008E21F9">
            <w:pPr>
              <w:overflowPunct w:val="0"/>
              <w:ind w:rightChars="100" w:right="21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年　　月　　日</w:t>
            </w:r>
          </w:p>
        </w:tc>
      </w:tr>
      <w:tr w:rsidR="00ED465D" w:rsidRPr="008E21F9" w:rsidTr="0000541F">
        <w:trPr>
          <w:cantSplit/>
        </w:trPr>
        <w:tc>
          <w:tcPr>
            <w:tcW w:w="399" w:type="dxa"/>
            <w:vMerge w:val="restart"/>
            <w:textDirection w:val="tbRlV"/>
            <w:vAlign w:val="center"/>
          </w:tcPr>
          <w:p w:rsidR="00ED465D" w:rsidRPr="00997282" w:rsidRDefault="008E21F9" w:rsidP="00693820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997282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納税（申告）義務者</w:t>
            </w:r>
          </w:p>
        </w:tc>
        <w:tc>
          <w:tcPr>
            <w:tcW w:w="399" w:type="dxa"/>
            <w:vMerge w:val="restart"/>
            <w:textDirection w:val="tbRlV"/>
            <w:vAlign w:val="center"/>
          </w:tcPr>
          <w:p w:rsidR="00ED465D" w:rsidRPr="008E21F9" w:rsidRDefault="008E21F9" w:rsidP="0000541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sz w:val="16"/>
                <w:szCs w:val="16"/>
              </w:rPr>
              <w:t>所有者</w:t>
            </w:r>
          </w:p>
        </w:tc>
        <w:tc>
          <w:tcPr>
            <w:tcW w:w="1140" w:type="dxa"/>
            <w:vMerge w:val="restart"/>
            <w:vAlign w:val="center"/>
          </w:tcPr>
          <w:p w:rsidR="00880424" w:rsidRDefault="008E21F9" w:rsidP="00997282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997282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住所</w:t>
            </w:r>
          </w:p>
          <w:p w:rsidR="00880424" w:rsidRDefault="008E21F9" w:rsidP="00997282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pacing w:val="2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又</w:t>
            </w:r>
            <w:r w:rsidRPr="008E21F9">
              <w:rPr>
                <w:rFonts w:asciiTheme="minorEastAsia" w:eastAsiaTheme="minorEastAsia" w:hAnsiTheme="minorEastAsia" w:hint="eastAsia"/>
                <w:color w:val="000000"/>
                <w:spacing w:val="20"/>
                <w:sz w:val="16"/>
                <w:szCs w:val="16"/>
              </w:rPr>
              <w:t>は</w:t>
            </w:r>
          </w:p>
          <w:p w:rsidR="00ED465D" w:rsidRPr="008E21F9" w:rsidRDefault="008E21F9" w:rsidP="00997282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pacing w:val="10"/>
                <w:sz w:val="16"/>
                <w:szCs w:val="16"/>
              </w:rPr>
              <w:t>所在</w:t>
            </w: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地</w:t>
            </w:r>
          </w:p>
        </w:tc>
        <w:tc>
          <w:tcPr>
            <w:tcW w:w="5761" w:type="dxa"/>
            <w:gridSpan w:val="4"/>
            <w:vMerge w:val="restart"/>
          </w:tcPr>
          <w:p w:rsidR="00ED465D" w:rsidRPr="008E21F9" w:rsidRDefault="008E21F9" w:rsidP="00693820">
            <w:pPr>
              <w:overflowPunct w:val="0"/>
              <w:spacing w:before="33"/>
              <w:textAlignment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〒</w:t>
            </w:r>
            <w:r w:rsidR="008B31BB" w:rsidRPr="008E21F9">
              <w:rPr>
                <w:rFonts w:asciiTheme="minorEastAsia" w:eastAsiaTheme="minorEastAsia" w:hAnsiTheme="minorEastAsi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162050" cy="184150"/>
                  <wp:effectExtent l="0" t="0" r="0" b="635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gridSpan w:val="2"/>
            <w:vMerge w:val="restart"/>
            <w:vAlign w:val="center"/>
          </w:tcPr>
          <w:p w:rsidR="00ED465D" w:rsidRPr="008E21F9" w:rsidRDefault="008E21F9" w:rsidP="00693820">
            <w:pPr>
              <w:overflowPunct w:val="0"/>
              <w:ind w:left="180" w:hanging="18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主たる定置場</w:t>
            </w:r>
          </w:p>
        </w:tc>
        <w:tc>
          <w:tcPr>
            <w:tcW w:w="6533" w:type="dxa"/>
            <w:gridSpan w:val="8"/>
            <w:tcBorders>
              <w:bottom w:val="dashed" w:sz="4" w:space="0" w:color="auto"/>
            </w:tcBorders>
            <w:vAlign w:val="center"/>
          </w:tcPr>
          <w:p w:rsidR="00ED465D" w:rsidRPr="008E21F9" w:rsidRDefault="008E21F9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１　左記所有者の住所又は所在地と同じ</w:t>
            </w:r>
          </w:p>
        </w:tc>
      </w:tr>
      <w:tr w:rsidR="00ED465D" w:rsidRPr="008E21F9" w:rsidTr="00512AF5">
        <w:trPr>
          <w:cantSplit/>
          <w:trHeight w:val="454"/>
        </w:trPr>
        <w:tc>
          <w:tcPr>
            <w:tcW w:w="399" w:type="dxa"/>
            <w:vMerge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vMerge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5761" w:type="dxa"/>
            <w:gridSpan w:val="4"/>
            <w:vMerge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vMerge/>
            <w:vAlign w:val="center"/>
          </w:tcPr>
          <w:p w:rsidR="00ED465D" w:rsidRPr="008E21F9" w:rsidRDefault="00ED465D" w:rsidP="00693820">
            <w:pPr>
              <w:overflowPunct w:val="0"/>
              <w:ind w:left="180" w:hanging="18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6533" w:type="dxa"/>
            <w:gridSpan w:val="8"/>
            <w:tcBorders>
              <w:top w:val="dashed" w:sz="4" w:space="0" w:color="auto"/>
            </w:tcBorders>
            <w:vAlign w:val="center"/>
          </w:tcPr>
          <w:p w:rsidR="00ED465D" w:rsidRPr="008E21F9" w:rsidRDefault="008E21F9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２</w:t>
            </w:r>
          </w:p>
        </w:tc>
      </w:tr>
      <w:tr w:rsidR="00ED465D" w:rsidRPr="008E21F9" w:rsidTr="00512AF5">
        <w:trPr>
          <w:cantSplit/>
        </w:trPr>
        <w:tc>
          <w:tcPr>
            <w:tcW w:w="399" w:type="dxa"/>
            <w:vMerge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vMerge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</w:tcPr>
          <w:p w:rsidR="00ED465D" w:rsidRPr="008E21F9" w:rsidRDefault="008E21F9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（フリガナ）</w:t>
            </w:r>
          </w:p>
          <w:p w:rsidR="00777F59" w:rsidRDefault="008E21F9" w:rsidP="00997282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997282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氏名</w:t>
            </w:r>
          </w:p>
          <w:p w:rsidR="00777F59" w:rsidRDefault="008E21F9" w:rsidP="00997282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又は</w:t>
            </w:r>
          </w:p>
          <w:p w:rsidR="00ED465D" w:rsidRPr="00777F59" w:rsidRDefault="008E21F9" w:rsidP="00997282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777F5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5761" w:type="dxa"/>
            <w:gridSpan w:val="4"/>
            <w:tcBorders>
              <w:bottom w:val="dashed" w:sz="4" w:space="0" w:color="auto"/>
            </w:tcBorders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933" w:type="dxa"/>
            <w:gridSpan w:val="5"/>
            <w:vAlign w:val="center"/>
          </w:tcPr>
          <w:p w:rsidR="00ED465D" w:rsidRPr="00997282" w:rsidRDefault="008E21F9" w:rsidP="00693820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997282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車名</w:t>
            </w:r>
          </w:p>
        </w:tc>
        <w:tc>
          <w:tcPr>
            <w:tcW w:w="2482" w:type="dxa"/>
            <w:gridSpan w:val="3"/>
            <w:vAlign w:val="center"/>
          </w:tcPr>
          <w:p w:rsidR="00ED465D" w:rsidRPr="008E21F9" w:rsidRDefault="008E21F9" w:rsidP="00693820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型式及び年式</w:t>
            </w:r>
          </w:p>
        </w:tc>
        <w:tc>
          <w:tcPr>
            <w:tcW w:w="2596" w:type="dxa"/>
            <w:gridSpan w:val="2"/>
            <w:vAlign w:val="center"/>
          </w:tcPr>
          <w:p w:rsidR="00ED465D" w:rsidRPr="008E21F9" w:rsidRDefault="008E21F9" w:rsidP="00693820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原動機の型式番号</w:t>
            </w:r>
          </w:p>
        </w:tc>
      </w:tr>
      <w:tr w:rsidR="00ED465D" w:rsidRPr="008E21F9" w:rsidTr="00512AF5">
        <w:trPr>
          <w:cantSplit/>
          <w:trHeight w:val="397"/>
        </w:trPr>
        <w:tc>
          <w:tcPr>
            <w:tcW w:w="399" w:type="dxa"/>
            <w:vMerge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vMerge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5761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ED465D" w:rsidRPr="008E21F9" w:rsidRDefault="00ED465D" w:rsidP="00A863BF">
            <w:pPr>
              <w:overflowPunct w:val="0"/>
              <w:ind w:right="16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933" w:type="dxa"/>
            <w:gridSpan w:val="5"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gridSpan w:val="3"/>
            <w:vAlign w:val="center"/>
          </w:tcPr>
          <w:p w:rsidR="00ED465D" w:rsidRPr="008E21F9" w:rsidRDefault="008E21F9" w:rsidP="00693820">
            <w:pPr>
              <w:overflowPunct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型</w:t>
            </w:r>
          </w:p>
          <w:p w:rsidR="00ED465D" w:rsidRPr="008E21F9" w:rsidRDefault="008E21F9" w:rsidP="00693820">
            <w:pPr>
              <w:overflowPunct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年式</w:t>
            </w:r>
          </w:p>
        </w:tc>
        <w:tc>
          <w:tcPr>
            <w:tcW w:w="2596" w:type="dxa"/>
            <w:gridSpan w:val="2"/>
          </w:tcPr>
          <w:p w:rsidR="00ED465D" w:rsidRPr="008E21F9" w:rsidRDefault="008E21F9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D465D" w:rsidRPr="008E21F9" w:rsidTr="00512AF5">
        <w:trPr>
          <w:cantSplit/>
          <w:trHeight w:val="234"/>
        </w:trPr>
        <w:tc>
          <w:tcPr>
            <w:tcW w:w="399" w:type="dxa"/>
            <w:vMerge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vMerge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5761" w:type="dxa"/>
            <w:gridSpan w:val="4"/>
            <w:vMerge/>
            <w:vAlign w:val="center"/>
          </w:tcPr>
          <w:p w:rsidR="00ED465D" w:rsidRPr="008E21F9" w:rsidRDefault="00ED465D" w:rsidP="00693820">
            <w:pPr>
              <w:overflowPunct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933" w:type="dxa"/>
            <w:gridSpan w:val="5"/>
            <w:vAlign w:val="center"/>
          </w:tcPr>
          <w:p w:rsidR="00ED465D" w:rsidRPr="008E21F9" w:rsidRDefault="008E21F9" w:rsidP="00693820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997282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車台番</w:t>
            </w: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2482" w:type="dxa"/>
            <w:gridSpan w:val="3"/>
            <w:vAlign w:val="center"/>
          </w:tcPr>
          <w:p w:rsidR="00ED465D" w:rsidRPr="008E21F9" w:rsidRDefault="008E21F9" w:rsidP="00693820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型式認定番号</w:t>
            </w:r>
          </w:p>
        </w:tc>
        <w:tc>
          <w:tcPr>
            <w:tcW w:w="2596" w:type="dxa"/>
            <w:gridSpan w:val="2"/>
            <w:vAlign w:val="center"/>
          </w:tcPr>
          <w:p w:rsidR="00ED465D" w:rsidRPr="008E21F9" w:rsidRDefault="008E21F9" w:rsidP="00693820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総排気量又は定格出力</w:t>
            </w:r>
          </w:p>
        </w:tc>
      </w:tr>
      <w:tr w:rsidR="00ED465D" w:rsidRPr="008E21F9" w:rsidTr="00512AF5">
        <w:trPr>
          <w:cantSplit/>
          <w:trHeight w:val="478"/>
        </w:trPr>
        <w:tc>
          <w:tcPr>
            <w:tcW w:w="399" w:type="dxa"/>
            <w:vMerge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vMerge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ED465D" w:rsidRPr="008E21F9" w:rsidRDefault="008E21F9" w:rsidP="00693820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生年月日</w:t>
            </w:r>
          </w:p>
        </w:tc>
        <w:tc>
          <w:tcPr>
            <w:tcW w:w="2457" w:type="dxa"/>
            <w:vAlign w:val="center"/>
          </w:tcPr>
          <w:p w:rsidR="00ED465D" w:rsidRPr="008E21F9" w:rsidRDefault="008E21F9" w:rsidP="00693820">
            <w:pPr>
              <w:overflowPunct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年　　月　　日</w:t>
            </w:r>
          </w:p>
        </w:tc>
        <w:tc>
          <w:tcPr>
            <w:tcW w:w="1275" w:type="dxa"/>
            <w:vAlign w:val="center"/>
          </w:tcPr>
          <w:p w:rsidR="00ED465D" w:rsidRPr="008E21F9" w:rsidRDefault="008E21F9" w:rsidP="00693820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2029" w:type="dxa"/>
            <w:gridSpan w:val="2"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933" w:type="dxa"/>
            <w:gridSpan w:val="5"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482" w:type="dxa"/>
            <w:gridSpan w:val="3"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596" w:type="dxa"/>
            <w:gridSpan w:val="2"/>
          </w:tcPr>
          <w:p w:rsidR="00ED465D" w:rsidRPr="008E21F9" w:rsidRDefault="008E21F9" w:rsidP="00693820">
            <w:pPr>
              <w:overflowPunct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Ｌ</w:t>
            </w:r>
          </w:p>
          <w:p w:rsidR="00ED465D" w:rsidRPr="008E21F9" w:rsidRDefault="008E21F9" w:rsidP="00693820">
            <w:pPr>
              <w:overflowPunct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cs="ＭＳ 明朝" w:hint="eastAsia"/>
                <w:color w:val="000000"/>
                <w:sz w:val="16"/>
                <w:szCs w:val="16"/>
              </w:rPr>
              <w:t>ｋ</w:t>
            </w: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Ｗ</w:t>
            </w:r>
          </w:p>
        </w:tc>
      </w:tr>
      <w:tr w:rsidR="00ED465D" w:rsidRPr="008E21F9" w:rsidTr="0000541F">
        <w:trPr>
          <w:cantSplit/>
          <w:trHeight w:val="165"/>
        </w:trPr>
        <w:tc>
          <w:tcPr>
            <w:tcW w:w="399" w:type="dxa"/>
            <w:vMerge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vMerge w:val="restart"/>
            <w:textDirection w:val="tbRlV"/>
            <w:vAlign w:val="center"/>
          </w:tcPr>
          <w:p w:rsidR="00ED465D" w:rsidRPr="008E21F9" w:rsidRDefault="008E21F9" w:rsidP="0000541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sz w:val="16"/>
                <w:szCs w:val="16"/>
              </w:rPr>
              <w:t>使用者</w:t>
            </w:r>
          </w:p>
        </w:tc>
        <w:tc>
          <w:tcPr>
            <w:tcW w:w="1140" w:type="dxa"/>
            <w:vMerge w:val="restart"/>
          </w:tcPr>
          <w:p w:rsidR="00ED465D" w:rsidRPr="008E21F9" w:rsidRDefault="008E21F9" w:rsidP="00880424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997282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住所</w:t>
            </w:r>
          </w:p>
          <w:p w:rsidR="00ED465D" w:rsidRPr="008E21F9" w:rsidRDefault="008E21F9" w:rsidP="00880424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pacing w:val="2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又</w:t>
            </w:r>
            <w:r w:rsidRPr="008E21F9">
              <w:rPr>
                <w:rFonts w:asciiTheme="minorEastAsia" w:eastAsiaTheme="minorEastAsia" w:hAnsiTheme="minorEastAsia" w:hint="eastAsia"/>
                <w:color w:val="000000"/>
                <w:spacing w:val="20"/>
                <w:sz w:val="16"/>
                <w:szCs w:val="16"/>
              </w:rPr>
              <w:t>は</w:t>
            </w:r>
          </w:p>
          <w:p w:rsidR="00ED465D" w:rsidRPr="008E21F9" w:rsidRDefault="008E21F9" w:rsidP="00880424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pacing w:val="10"/>
                <w:sz w:val="16"/>
                <w:szCs w:val="16"/>
              </w:rPr>
              <w:t>所在</w:t>
            </w: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地</w:t>
            </w:r>
          </w:p>
        </w:tc>
        <w:tc>
          <w:tcPr>
            <w:tcW w:w="5761" w:type="dxa"/>
            <w:gridSpan w:val="4"/>
            <w:vMerge w:val="restart"/>
          </w:tcPr>
          <w:p w:rsidR="00ED465D" w:rsidRPr="008E21F9" w:rsidRDefault="008E21F9" w:rsidP="00693820">
            <w:pPr>
              <w:overflowPunct w:val="0"/>
              <w:spacing w:before="33"/>
              <w:textAlignment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〒</w:t>
            </w:r>
            <w:r w:rsidR="008B31BB" w:rsidRPr="008E21F9">
              <w:rPr>
                <w:rFonts w:asciiTheme="minorEastAsia" w:eastAsiaTheme="minorEastAsia" w:hAnsiTheme="minorEastAsia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162050" cy="184150"/>
                  <wp:effectExtent l="0" t="0" r="0" b="635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3" w:type="dxa"/>
            <w:gridSpan w:val="5"/>
            <w:vAlign w:val="center"/>
          </w:tcPr>
          <w:p w:rsidR="00ED465D" w:rsidRPr="008E21F9" w:rsidRDefault="008E21F9" w:rsidP="00997282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長さ</w:t>
            </w:r>
          </w:p>
        </w:tc>
        <w:tc>
          <w:tcPr>
            <w:tcW w:w="2482" w:type="dxa"/>
            <w:gridSpan w:val="3"/>
            <w:vAlign w:val="center"/>
          </w:tcPr>
          <w:p w:rsidR="00ED465D" w:rsidRPr="008E21F9" w:rsidRDefault="008E21F9" w:rsidP="00693820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幅</w:t>
            </w:r>
          </w:p>
        </w:tc>
        <w:tc>
          <w:tcPr>
            <w:tcW w:w="2596" w:type="dxa"/>
            <w:gridSpan w:val="2"/>
            <w:vAlign w:val="center"/>
          </w:tcPr>
          <w:p w:rsidR="00ED465D" w:rsidRPr="008E21F9" w:rsidRDefault="008E21F9" w:rsidP="00693820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最高速度</w:t>
            </w:r>
          </w:p>
        </w:tc>
      </w:tr>
      <w:tr w:rsidR="00ED465D" w:rsidRPr="008E21F9" w:rsidTr="00512AF5">
        <w:trPr>
          <w:cantSplit/>
          <w:trHeight w:val="475"/>
        </w:trPr>
        <w:tc>
          <w:tcPr>
            <w:tcW w:w="399" w:type="dxa"/>
            <w:vMerge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vMerge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5761" w:type="dxa"/>
            <w:gridSpan w:val="4"/>
            <w:vMerge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2933" w:type="dxa"/>
            <w:gridSpan w:val="5"/>
            <w:vAlign w:val="bottom"/>
          </w:tcPr>
          <w:p w:rsidR="00ED465D" w:rsidRPr="008E21F9" w:rsidRDefault="008E21F9" w:rsidP="00693820">
            <w:pPr>
              <w:overflowPunct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ｃｍ</w:t>
            </w:r>
          </w:p>
        </w:tc>
        <w:tc>
          <w:tcPr>
            <w:tcW w:w="2482" w:type="dxa"/>
            <w:gridSpan w:val="3"/>
            <w:vAlign w:val="bottom"/>
          </w:tcPr>
          <w:p w:rsidR="00ED465D" w:rsidRPr="008E21F9" w:rsidRDefault="008E21F9" w:rsidP="00693820">
            <w:pPr>
              <w:overflowPunct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ｃｍ</w:t>
            </w:r>
          </w:p>
        </w:tc>
        <w:tc>
          <w:tcPr>
            <w:tcW w:w="2596" w:type="dxa"/>
            <w:gridSpan w:val="2"/>
            <w:vAlign w:val="bottom"/>
          </w:tcPr>
          <w:p w:rsidR="00ED465D" w:rsidRPr="008E21F9" w:rsidRDefault="008E21F9" w:rsidP="00693820">
            <w:pPr>
              <w:overflowPunct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ｋｍ／ｈ</w:t>
            </w:r>
          </w:p>
        </w:tc>
      </w:tr>
      <w:tr w:rsidR="00ED465D" w:rsidRPr="008E21F9" w:rsidTr="00512AF5">
        <w:trPr>
          <w:cantSplit/>
          <w:trHeight w:val="180"/>
        </w:trPr>
        <w:tc>
          <w:tcPr>
            <w:tcW w:w="399" w:type="dxa"/>
            <w:vMerge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vMerge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</w:tcPr>
          <w:p w:rsidR="00ED465D" w:rsidRPr="008E21F9" w:rsidRDefault="008E21F9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（フリガナ）</w:t>
            </w:r>
          </w:p>
          <w:p w:rsidR="00880424" w:rsidRDefault="008E21F9" w:rsidP="00997282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997282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氏名</w:t>
            </w:r>
          </w:p>
          <w:p w:rsidR="00880424" w:rsidRDefault="008E21F9" w:rsidP="00997282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又は</w:t>
            </w:r>
          </w:p>
          <w:p w:rsidR="00ED465D" w:rsidRPr="008E21F9" w:rsidRDefault="008E21F9" w:rsidP="00997282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997282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576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gridSpan w:val="3"/>
            <w:vMerge w:val="restart"/>
            <w:tcBorders>
              <w:right w:val="dashed" w:sz="4" w:space="0" w:color="auto"/>
            </w:tcBorders>
            <w:vAlign w:val="center"/>
          </w:tcPr>
          <w:p w:rsidR="00ED465D" w:rsidRPr="008E21F9" w:rsidRDefault="008E21F9" w:rsidP="00693820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標識返納の有無</w:t>
            </w:r>
          </w:p>
        </w:tc>
        <w:tc>
          <w:tcPr>
            <w:tcW w:w="6212" w:type="dxa"/>
            <w:gridSpan w:val="7"/>
            <w:vMerge w:val="restart"/>
            <w:tcBorders>
              <w:left w:val="dashed" w:sz="4" w:space="0" w:color="auto"/>
            </w:tcBorders>
            <w:vAlign w:val="center"/>
          </w:tcPr>
          <w:p w:rsidR="00ED465D" w:rsidRPr="008E21F9" w:rsidRDefault="008E21F9" w:rsidP="00693820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標識返納がない場合，その理由</w:t>
            </w:r>
          </w:p>
        </w:tc>
      </w:tr>
      <w:tr w:rsidR="00ED465D" w:rsidRPr="008E21F9" w:rsidTr="00512AF5">
        <w:trPr>
          <w:cantSplit/>
          <w:trHeight w:val="234"/>
        </w:trPr>
        <w:tc>
          <w:tcPr>
            <w:tcW w:w="399" w:type="dxa"/>
            <w:vMerge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vMerge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5761" w:type="dxa"/>
            <w:gridSpan w:val="4"/>
            <w:vMerge w:val="restart"/>
            <w:tcBorders>
              <w:top w:val="dashed" w:sz="4" w:space="0" w:color="auto"/>
            </w:tcBorders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gridSpan w:val="3"/>
            <w:vMerge/>
            <w:tcBorders>
              <w:right w:val="dashed" w:sz="4" w:space="0" w:color="auto"/>
            </w:tcBorders>
            <w:vAlign w:val="center"/>
          </w:tcPr>
          <w:p w:rsidR="00ED465D" w:rsidRPr="008E21F9" w:rsidRDefault="00ED465D" w:rsidP="00693820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6212" w:type="dxa"/>
            <w:gridSpan w:val="7"/>
            <w:vMerge/>
            <w:tcBorders>
              <w:left w:val="dashed" w:sz="4" w:space="0" w:color="auto"/>
            </w:tcBorders>
            <w:vAlign w:val="center"/>
          </w:tcPr>
          <w:p w:rsidR="00ED465D" w:rsidRPr="008E21F9" w:rsidRDefault="00ED465D" w:rsidP="00693820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</w:tr>
      <w:tr w:rsidR="00ED465D" w:rsidRPr="008E21F9" w:rsidTr="00BD3A76">
        <w:trPr>
          <w:cantSplit/>
          <w:trHeight w:val="420"/>
        </w:trPr>
        <w:tc>
          <w:tcPr>
            <w:tcW w:w="399" w:type="dxa"/>
            <w:vMerge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vMerge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5761" w:type="dxa"/>
            <w:gridSpan w:val="4"/>
            <w:vMerge/>
            <w:vAlign w:val="center"/>
          </w:tcPr>
          <w:p w:rsidR="00ED465D" w:rsidRPr="008E21F9" w:rsidRDefault="00ED465D" w:rsidP="00693820">
            <w:pPr>
              <w:overflowPunct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gridSpan w:val="3"/>
            <w:vMerge w:val="restart"/>
            <w:tcBorders>
              <w:right w:val="dashed" w:sz="4" w:space="0" w:color="auto"/>
            </w:tcBorders>
            <w:vAlign w:val="center"/>
          </w:tcPr>
          <w:p w:rsidR="00ED465D" w:rsidRPr="008E21F9" w:rsidRDefault="008E21F9" w:rsidP="00A863BF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１　有</w:t>
            </w:r>
          </w:p>
          <w:p w:rsidR="00ED465D" w:rsidRPr="008E21F9" w:rsidRDefault="00ED465D" w:rsidP="00693820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  <w:p w:rsidR="00ED465D" w:rsidRPr="008E21F9" w:rsidRDefault="008E21F9" w:rsidP="00A863BF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２　無</w:t>
            </w:r>
          </w:p>
        </w:tc>
        <w:tc>
          <w:tcPr>
            <w:tcW w:w="6212" w:type="dxa"/>
            <w:gridSpan w:val="7"/>
            <w:vMerge w:val="restart"/>
            <w:tcBorders>
              <w:left w:val="dashed" w:sz="4" w:space="0" w:color="auto"/>
            </w:tcBorders>
          </w:tcPr>
          <w:p w:rsidR="00ED465D" w:rsidRPr="008E21F9" w:rsidRDefault="008E21F9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イ　盗難　　　ロ　紛失　　　ハ　破損　　　ニ　その他（　　　　）</w:t>
            </w:r>
          </w:p>
          <w:p w:rsidR="00ED465D" w:rsidRPr="008E21F9" w:rsidRDefault="00880424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>
                      <wp:simplePos x="0" y="0"/>
                      <wp:positionH relativeFrom="column">
                        <wp:posOffset>48150</wp:posOffset>
                      </wp:positionH>
                      <wp:positionV relativeFrom="paragraph">
                        <wp:posOffset>92462</wp:posOffset>
                      </wp:positionV>
                      <wp:extent cx="707666" cy="261620"/>
                      <wp:effectExtent l="0" t="0" r="0" b="508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7666" cy="261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0424" w:rsidRDefault="00880424" w:rsidP="00BA61AF">
                                  <w:pPr>
                                    <w:jc w:val="left"/>
                                  </w:pPr>
                                  <w:r w:rsidRPr="008E21F9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具体的に：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3.8pt;margin-top:7.3pt;width:55.7pt;height:20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" fillcolor="white [3201]" stroked="f" strokeweight=".5pt">
                      <v:textbox>
                        <w:txbxContent>
                          <w:p w:rsidR="00880424" w:rsidRDefault="00880424" w:rsidP="00BA61AF">
                            <w:pPr>
                              <w:jc w:val="left"/>
                            </w:pPr>
                            <w:r w:rsidRPr="008E21F9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16"/>
                                <w:szCs w:val="16"/>
                              </w:rPr>
                              <w:t>具体的に：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31BB" w:rsidRPr="008E21F9">
              <w:rPr>
                <w:rFonts w:asciiTheme="minorEastAsia" w:eastAsiaTheme="minorEastAsia" w:hAnsiTheme="min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6065520</wp:posOffset>
                      </wp:positionH>
                      <wp:positionV relativeFrom="paragraph">
                        <wp:posOffset>276860</wp:posOffset>
                      </wp:positionV>
                      <wp:extent cx="3872865" cy="409575"/>
                      <wp:effectExtent l="0" t="0" r="13335" b="28575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2865" cy="409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FB277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477.6pt;margin-top:21.8pt;width:304.9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28iQIAACEFAAAOAAAAZHJzL2Uyb0RvYy54bWysVMGO0zAQvSPxD5bv3STdNG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" o:allowincell="f" strokeweight=".5pt"/>
                  </w:pict>
                </mc:Fallback>
              </mc:AlternateContent>
            </w:r>
          </w:p>
          <w:p w:rsidR="00ED465D" w:rsidRPr="008E21F9" w:rsidRDefault="00880424" w:rsidP="00880424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color w:val="000000"/>
                <w:sz w:val="16"/>
                <w:szCs w:val="16"/>
              </w:rPr>
              <w:drawing>
                <wp:inline distT="0" distB="0" distL="0" distR="0" wp14:anchorId="6A321608" wp14:editId="1E842F03">
                  <wp:extent cx="3832528" cy="404495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47" cy="436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1F9"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  <w:t xml:space="preserve"> </w:t>
            </w:r>
          </w:p>
        </w:tc>
      </w:tr>
      <w:tr w:rsidR="00ED465D" w:rsidRPr="008E21F9" w:rsidTr="004B6184">
        <w:trPr>
          <w:cantSplit/>
          <w:trHeight w:val="129"/>
        </w:trPr>
        <w:tc>
          <w:tcPr>
            <w:tcW w:w="399" w:type="dxa"/>
            <w:vMerge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vMerge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ED465D" w:rsidRPr="008E21F9" w:rsidRDefault="008E21F9" w:rsidP="00693820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生年月日</w:t>
            </w:r>
          </w:p>
        </w:tc>
        <w:tc>
          <w:tcPr>
            <w:tcW w:w="2457" w:type="dxa"/>
            <w:vAlign w:val="center"/>
          </w:tcPr>
          <w:p w:rsidR="00ED465D" w:rsidRPr="008E21F9" w:rsidRDefault="008E21F9" w:rsidP="00693820">
            <w:pPr>
              <w:overflowPunct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年　　月　　日</w:t>
            </w:r>
          </w:p>
        </w:tc>
        <w:tc>
          <w:tcPr>
            <w:tcW w:w="1275" w:type="dxa"/>
            <w:vAlign w:val="center"/>
          </w:tcPr>
          <w:p w:rsidR="00ED465D" w:rsidRPr="008E21F9" w:rsidRDefault="008E21F9" w:rsidP="00693820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2029" w:type="dxa"/>
            <w:gridSpan w:val="2"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gridSpan w:val="3"/>
            <w:vMerge/>
            <w:tcBorders>
              <w:right w:val="dashed" w:sz="4" w:space="0" w:color="auto"/>
            </w:tcBorders>
            <w:textDirection w:val="tbRlV"/>
            <w:vAlign w:val="center"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6212" w:type="dxa"/>
            <w:gridSpan w:val="7"/>
            <w:vMerge/>
            <w:tcBorders>
              <w:left w:val="dashed" w:sz="4" w:space="0" w:color="auto"/>
            </w:tcBorders>
            <w:textDirection w:val="tbRlV"/>
            <w:vAlign w:val="center"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</w:tr>
      <w:tr w:rsidR="00ED465D" w:rsidRPr="008E21F9" w:rsidTr="00512AF5">
        <w:trPr>
          <w:cantSplit/>
          <w:trHeight w:val="585"/>
        </w:trPr>
        <w:tc>
          <w:tcPr>
            <w:tcW w:w="798" w:type="dxa"/>
            <w:gridSpan w:val="2"/>
            <w:vMerge w:val="restart"/>
            <w:textDirection w:val="tbRlV"/>
            <w:vAlign w:val="center"/>
          </w:tcPr>
          <w:p w:rsidR="00ED465D" w:rsidRPr="008E21F9" w:rsidRDefault="008E21F9" w:rsidP="00003A2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sz w:val="16"/>
                <w:szCs w:val="16"/>
              </w:rPr>
              <w:t>届出者</w:t>
            </w:r>
          </w:p>
        </w:tc>
        <w:tc>
          <w:tcPr>
            <w:tcW w:w="1140" w:type="dxa"/>
            <w:vMerge w:val="restart"/>
            <w:vAlign w:val="center"/>
          </w:tcPr>
          <w:p w:rsidR="00880424" w:rsidRDefault="008E21F9" w:rsidP="00997282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997282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住所</w:t>
            </w:r>
          </w:p>
          <w:p w:rsidR="00880424" w:rsidRDefault="008E21F9" w:rsidP="00997282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pacing w:val="2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又</w:t>
            </w:r>
            <w:r w:rsidRPr="008E21F9">
              <w:rPr>
                <w:rFonts w:asciiTheme="minorEastAsia" w:eastAsiaTheme="minorEastAsia" w:hAnsiTheme="minorEastAsia" w:hint="eastAsia"/>
                <w:color w:val="000000"/>
                <w:spacing w:val="20"/>
                <w:sz w:val="16"/>
                <w:szCs w:val="16"/>
              </w:rPr>
              <w:t>は</w:t>
            </w:r>
          </w:p>
          <w:p w:rsidR="00ED465D" w:rsidRPr="008E21F9" w:rsidRDefault="008E21F9" w:rsidP="00997282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所在地</w:t>
            </w:r>
          </w:p>
        </w:tc>
        <w:tc>
          <w:tcPr>
            <w:tcW w:w="5761" w:type="dxa"/>
            <w:gridSpan w:val="4"/>
            <w:vMerge w:val="restart"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vMerge w:val="restart"/>
            <w:textDirection w:val="tbRlV"/>
            <w:vAlign w:val="center"/>
          </w:tcPr>
          <w:p w:rsidR="00ED465D" w:rsidRPr="008E21F9" w:rsidRDefault="008E21F9" w:rsidP="00693820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盗難届出</w:t>
            </w:r>
          </w:p>
        </w:tc>
        <w:tc>
          <w:tcPr>
            <w:tcW w:w="1276" w:type="dxa"/>
            <w:gridSpan w:val="2"/>
            <w:vAlign w:val="center"/>
          </w:tcPr>
          <w:p w:rsidR="00ED465D" w:rsidRPr="008E21F9" w:rsidRDefault="008E21F9" w:rsidP="00693820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届出年月日</w:t>
            </w:r>
          </w:p>
        </w:tc>
        <w:tc>
          <w:tcPr>
            <w:tcW w:w="2356" w:type="dxa"/>
            <w:gridSpan w:val="4"/>
            <w:vAlign w:val="center"/>
          </w:tcPr>
          <w:p w:rsidR="00ED465D" w:rsidRPr="008E21F9" w:rsidRDefault="008E21F9" w:rsidP="00693820">
            <w:pPr>
              <w:overflowPunct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年　　月　　日</w:t>
            </w:r>
          </w:p>
        </w:tc>
        <w:tc>
          <w:tcPr>
            <w:tcW w:w="1329" w:type="dxa"/>
            <w:gridSpan w:val="2"/>
            <w:vAlign w:val="center"/>
          </w:tcPr>
          <w:p w:rsidR="00ED465D" w:rsidRPr="008E21F9" w:rsidRDefault="008E21F9" w:rsidP="00693820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被害年月日</w:t>
            </w:r>
          </w:p>
        </w:tc>
        <w:tc>
          <w:tcPr>
            <w:tcW w:w="2527" w:type="dxa"/>
            <w:vAlign w:val="center"/>
          </w:tcPr>
          <w:p w:rsidR="00ED465D" w:rsidRPr="008E21F9" w:rsidRDefault="008E21F9" w:rsidP="00693820">
            <w:pPr>
              <w:overflowPunct w:val="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年　　月　　日</w:t>
            </w:r>
          </w:p>
        </w:tc>
      </w:tr>
      <w:tr w:rsidR="00ED465D" w:rsidRPr="008E21F9" w:rsidTr="00512AF5">
        <w:trPr>
          <w:cantSplit/>
          <w:trHeight w:val="242"/>
        </w:trPr>
        <w:tc>
          <w:tcPr>
            <w:tcW w:w="798" w:type="dxa"/>
            <w:gridSpan w:val="2"/>
            <w:vMerge/>
            <w:textDirection w:val="tbRlV"/>
            <w:vAlign w:val="center"/>
          </w:tcPr>
          <w:p w:rsidR="00ED465D" w:rsidRPr="008E21F9" w:rsidRDefault="00ED465D" w:rsidP="00693820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pacing w:val="90"/>
                <w:sz w:val="16"/>
                <w:szCs w:val="16"/>
              </w:rPr>
            </w:pPr>
          </w:p>
        </w:tc>
        <w:tc>
          <w:tcPr>
            <w:tcW w:w="1140" w:type="dxa"/>
            <w:vMerge/>
            <w:vAlign w:val="center"/>
          </w:tcPr>
          <w:p w:rsidR="00ED465D" w:rsidRPr="008E21F9" w:rsidRDefault="00ED465D" w:rsidP="00693820">
            <w:pPr>
              <w:overflowPunct w:val="0"/>
              <w:ind w:left="180" w:right="210" w:hanging="18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5761" w:type="dxa"/>
            <w:gridSpan w:val="4"/>
            <w:vMerge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vMerge/>
            <w:textDirection w:val="tbRlV"/>
            <w:vAlign w:val="center"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ED465D" w:rsidRPr="008E21F9" w:rsidRDefault="008E21F9" w:rsidP="00693820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届出警察署</w:t>
            </w:r>
          </w:p>
        </w:tc>
        <w:tc>
          <w:tcPr>
            <w:tcW w:w="6212" w:type="dxa"/>
            <w:gridSpan w:val="7"/>
            <w:vMerge w:val="restart"/>
            <w:vAlign w:val="center"/>
          </w:tcPr>
          <w:p w:rsidR="00ED465D" w:rsidRPr="008E21F9" w:rsidRDefault="008E21F9" w:rsidP="008E21F9">
            <w:pPr>
              <w:overflowPunct w:val="0"/>
              <w:ind w:rightChars="100" w:right="210"/>
              <w:jc w:val="right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警察署　　　　　　　　　　交番・駐在所</w:t>
            </w:r>
          </w:p>
        </w:tc>
      </w:tr>
      <w:tr w:rsidR="00ED465D" w:rsidRPr="008E21F9" w:rsidTr="00512AF5">
        <w:trPr>
          <w:cantSplit/>
        </w:trPr>
        <w:tc>
          <w:tcPr>
            <w:tcW w:w="798" w:type="dxa"/>
            <w:gridSpan w:val="2"/>
            <w:vMerge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</w:tcPr>
          <w:p w:rsidR="00ED465D" w:rsidRPr="008E21F9" w:rsidRDefault="008E21F9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（フリガナ）</w:t>
            </w:r>
          </w:p>
          <w:p w:rsidR="00880424" w:rsidRDefault="008E21F9" w:rsidP="00997282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997282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氏名</w:t>
            </w:r>
          </w:p>
          <w:p w:rsidR="00880424" w:rsidRDefault="008E21F9" w:rsidP="00997282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又は</w:t>
            </w:r>
          </w:p>
          <w:p w:rsidR="00ED465D" w:rsidRPr="008E21F9" w:rsidRDefault="008E21F9" w:rsidP="00997282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997282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5761" w:type="dxa"/>
            <w:gridSpan w:val="4"/>
            <w:tcBorders>
              <w:bottom w:val="dashed" w:sz="4" w:space="0" w:color="auto"/>
            </w:tcBorders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vMerge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ED465D" w:rsidRPr="008E21F9" w:rsidRDefault="00ED465D" w:rsidP="00693820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6212" w:type="dxa"/>
            <w:gridSpan w:val="7"/>
            <w:vMerge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</w:tr>
      <w:tr w:rsidR="00ED465D" w:rsidRPr="008E21F9" w:rsidTr="00512AF5">
        <w:trPr>
          <w:cantSplit/>
          <w:trHeight w:val="234"/>
        </w:trPr>
        <w:tc>
          <w:tcPr>
            <w:tcW w:w="798" w:type="dxa"/>
            <w:gridSpan w:val="2"/>
            <w:vMerge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5761" w:type="dxa"/>
            <w:gridSpan w:val="4"/>
            <w:vMerge w:val="restart"/>
            <w:tcBorders>
              <w:top w:val="dashed" w:sz="4" w:space="0" w:color="auto"/>
            </w:tcBorders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vMerge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ED465D" w:rsidRPr="008E21F9" w:rsidRDefault="00ED465D" w:rsidP="00693820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6212" w:type="dxa"/>
            <w:gridSpan w:val="7"/>
            <w:vMerge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</w:tr>
      <w:tr w:rsidR="00ED465D" w:rsidRPr="008E21F9" w:rsidTr="003330E0">
        <w:trPr>
          <w:cantSplit/>
          <w:trHeight w:val="454"/>
        </w:trPr>
        <w:tc>
          <w:tcPr>
            <w:tcW w:w="798" w:type="dxa"/>
            <w:gridSpan w:val="2"/>
            <w:vMerge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5761" w:type="dxa"/>
            <w:gridSpan w:val="4"/>
            <w:vMerge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vMerge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D465D" w:rsidRPr="008E21F9" w:rsidRDefault="008E21F9" w:rsidP="00693820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512AF5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受理番号</w:t>
            </w:r>
          </w:p>
        </w:tc>
        <w:tc>
          <w:tcPr>
            <w:tcW w:w="6212" w:type="dxa"/>
            <w:gridSpan w:val="7"/>
          </w:tcPr>
          <w:p w:rsidR="00ED465D" w:rsidRPr="008E21F9" w:rsidRDefault="00ED465D" w:rsidP="008E21F9">
            <w:pPr>
              <w:tabs>
                <w:tab w:val="left" w:pos="1050"/>
              </w:tabs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</w:tr>
      <w:tr w:rsidR="00ED465D" w:rsidRPr="008E21F9" w:rsidTr="00512AF5">
        <w:trPr>
          <w:cantSplit/>
          <w:trHeight w:val="393"/>
        </w:trPr>
        <w:tc>
          <w:tcPr>
            <w:tcW w:w="798" w:type="dxa"/>
            <w:gridSpan w:val="2"/>
            <w:vMerge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ED465D" w:rsidRPr="008E21F9" w:rsidRDefault="008E21F9" w:rsidP="00693820">
            <w:pPr>
              <w:overflowPunct w:val="0"/>
              <w:jc w:val="center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  <w:r w:rsidRPr="008E21F9">
              <w:rPr>
                <w:rFonts w:asciiTheme="minorEastAsia" w:eastAsiaTheme="minorEastAsia" w:hAnsiTheme="minorEastAsia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5761" w:type="dxa"/>
            <w:gridSpan w:val="4"/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  <w:tc>
          <w:tcPr>
            <w:tcW w:w="8011" w:type="dxa"/>
            <w:gridSpan w:val="10"/>
            <w:tcBorders>
              <w:bottom w:val="nil"/>
            </w:tcBorders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</w:tr>
      <w:tr w:rsidR="00ED465D" w:rsidRPr="008E21F9" w:rsidTr="00512AF5">
        <w:trPr>
          <w:cantSplit/>
          <w:trHeight w:val="1036"/>
        </w:trPr>
        <w:tc>
          <w:tcPr>
            <w:tcW w:w="15710" w:type="dxa"/>
            <w:gridSpan w:val="17"/>
            <w:tcBorders>
              <w:top w:val="nil"/>
            </w:tcBorders>
          </w:tcPr>
          <w:p w:rsidR="00ED465D" w:rsidRPr="008E21F9" w:rsidRDefault="00ED465D" w:rsidP="00693820">
            <w:pPr>
              <w:overflowPunct w:val="0"/>
              <w:rPr>
                <w:rFonts w:asciiTheme="minorEastAsia" w:eastAsiaTheme="minorEastAsia" w:hAnsiTheme="minorEastAsia"/>
                <w:color w:val="000000"/>
                <w:sz w:val="16"/>
                <w:szCs w:val="16"/>
              </w:rPr>
            </w:pPr>
          </w:p>
        </w:tc>
      </w:tr>
    </w:tbl>
    <w:p w:rsidR="00ED465D" w:rsidRPr="00A5554A" w:rsidRDefault="00ED465D" w:rsidP="004C5A14">
      <w:pPr>
        <w:overflowPunct w:val="0"/>
        <w:spacing w:line="240" w:lineRule="exact"/>
        <w:ind w:right="210"/>
      </w:pPr>
      <w:bookmarkStart w:id="0" w:name="_GoBack"/>
      <w:bookmarkEnd w:id="0"/>
    </w:p>
    <w:sectPr w:rsidR="00ED465D" w:rsidRPr="00A5554A" w:rsidSect="004C5A14">
      <w:pgSz w:w="16838" w:h="11906" w:orient="landscape" w:code="9"/>
      <w:pgMar w:top="510" w:right="567" w:bottom="510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DB4" w:rsidRDefault="00E50DB4" w:rsidP="00DF5F5A">
      <w:r>
        <w:separator/>
      </w:r>
    </w:p>
  </w:endnote>
  <w:endnote w:type="continuationSeparator" w:id="0">
    <w:p w:rsidR="00E50DB4" w:rsidRDefault="00E50DB4" w:rsidP="00DF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DB4" w:rsidRDefault="00E50DB4" w:rsidP="00DF5F5A">
      <w:r>
        <w:separator/>
      </w:r>
    </w:p>
  </w:footnote>
  <w:footnote w:type="continuationSeparator" w:id="0">
    <w:p w:rsidR="00E50DB4" w:rsidRDefault="00E50DB4" w:rsidP="00DF5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24"/>
  <w:drawingGridVerticalSpacing w:val="196"/>
  <w:displayHorizontalDrawingGridEvery w:val="2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5A"/>
    <w:rsid w:val="00003A2E"/>
    <w:rsid w:val="0000541F"/>
    <w:rsid w:val="000100FF"/>
    <w:rsid w:val="00016655"/>
    <w:rsid w:val="00042A36"/>
    <w:rsid w:val="00053527"/>
    <w:rsid w:val="00073BBC"/>
    <w:rsid w:val="000832E2"/>
    <w:rsid w:val="00086729"/>
    <w:rsid w:val="000D206C"/>
    <w:rsid w:val="000D22EB"/>
    <w:rsid w:val="000E5766"/>
    <w:rsid w:val="000E69C9"/>
    <w:rsid w:val="001043AB"/>
    <w:rsid w:val="00123ECB"/>
    <w:rsid w:val="00124D18"/>
    <w:rsid w:val="001270CB"/>
    <w:rsid w:val="001273CF"/>
    <w:rsid w:val="00134B61"/>
    <w:rsid w:val="001F2699"/>
    <w:rsid w:val="0021503C"/>
    <w:rsid w:val="0025157A"/>
    <w:rsid w:val="002608A3"/>
    <w:rsid w:val="00280FC9"/>
    <w:rsid w:val="002C612B"/>
    <w:rsid w:val="002E1BC2"/>
    <w:rsid w:val="002E7267"/>
    <w:rsid w:val="00327333"/>
    <w:rsid w:val="00327DDE"/>
    <w:rsid w:val="003330E0"/>
    <w:rsid w:val="003731EC"/>
    <w:rsid w:val="00391CC9"/>
    <w:rsid w:val="003B27E2"/>
    <w:rsid w:val="003C6298"/>
    <w:rsid w:val="00413162"/>
    <w:rsid w:val="00422D20"/>
    <w:rsid w:val="0046562B"/>
    <w:rsid w:val="004750E3"/>
    <w:rsid w:val="004B6184"/>
    <w:rsid w:val="004C1956"/>
    <w:rsid w:val="004C5A14"/>
    <w:rsid w:val="004C7966"/>
    <w:rsid w:val="004D6C73"/>
    <w:rsid w:val="004E7E48"/>
    <w:rsid w:val="00512AF5"/>
    <w:rsid w:val="00530A3E"/>
    <w:rsid w:val="005525B3"/>
    <w:rsid w:val="00593F18"/>
    <w:rsid w:val="005A7F97"/>
    <w:rsid w:val="005E5CAD"/>
    <w:rsid w:val="005F5059"/>
    <w:rsid w:val="006040C4"/>
    <w:rsid w:val="00621C94"/>
    <w:rsid w:val="00627069"/>
    <w:rsid w:val="00627981"/>
    <w:rsid w:val="0063749C"/>
    <w:rsid w:val="00640397"/>
    <w:rsid w:val="0064109A"/>
    <w:rsid w:val="00660B25"/>
    <w:rsid w:val="00671988"/>
    <w:rsid w:val="00693820"/>
    <w:rsid w:val="00704CD2"/>
    <w:rsid w:val="00760A16"/>
    <w:rsid w:val="00764718"/>
    <w:rsid w:val="0076675A"/>
    <w:rsid w:val="00777F59"/>
    <w:rsid w:val="007A34E2"/>
    <w:rsid w:val="007E686C"/>
    <w:rsid w:val="008215A4"/>
    <w:rsid w:val="008621C4"/>
    <w:rsid w:val="00880424"/>
    <w:rsid w:val="00886E56"/>
    <w:rsid w:val="008900AD"/>
    <w:rsid w:val="008A38B6"/>
    <w:rsid w:val="008B31BB"/>
    <w:rsid w:val="008E21F9"/>
    <w:rsid w:val="0096508B"/>
    <w:rsid w:val="00965502"/>
    <w:rsid w:val="00983C70"/>
    <w:rsid w:val="00997282"/>
    <w:rsid w:val="009973AD"/>
    <w:rsid w:val="00997FBC"/>
    <w:rsid w:val="009C2209"/>
    <w:rsid w:val="009D2F05"/>
    <w:rsid w:val="00A05369"/>
    <w:rsid w:val="00A15573"/>
    <w:rsid w:val="00A5554A"/>
    <w:rsid w:val="00A7429E"/>
    <w:rsid w:val="00A863BF"/>
    <w:rsid w:val="00AB5CB5"/>
    <w:rsid w:val="00AF3A3C"/>
    <w:rsid w:val="00B17ACA"/>
    <w:rsid w:val="00B25BB7"/>
    <w:rsid w:val="00B650CD"/>
    <w:rsid w:val="00B775C5"/>
    <w:rsid w:val="00B92280"/>
    <w:rsid w:val="00B93123"/>
    <w:rsid w:val="00B9595E"/>
    <w:rsid w:val="00BA61AF"/>
    <w:rsid w:val="00BD3A76"/>
    <w:rsid w:val="00BE3E3A"/>
    <w:rsid w:val="00BF4383"/>
    <w:rsid w:val="00C249B6"/>
    <w:rsid w:val="00C36776"/>
    <w:rsid w:val="00C60A65"/>
    <w:rsid w:val="00C8715C"/>
    <w:rsid w:val="00C92B11"/>
    <w:rsid w:val="00CA4195"/>
    <w:rsid w:val="00D00737"/>
    <w:rsid w:val="00D06672"/>
    <w:rsid w:val="00D56A8A"/>
    <w:rsid w:val="00D71101"/>
    <w:rsid w:val="00D94AF5"/>
    <w:rsid w:val="00DC1EFB"/>
    <w:rsid w:val="00DC4DFD"/>
    <w:rsid w:val="00DD5328"/>
    <w:rsid w:val="00DD5EAB"/>
    <w:rsid w:val="00DF3C5D"/>
    <w:rsid w:val="00DF5F5A"/>
    <w:rsid w:val="00E47C15"/>
    <w:rsid w:val="00E50DB4"/>
    <w:rsid w:val="00E90D33"/>
    <w:rsid w:val="00ED465D"/>
    <w:rsid w:val="00EE1B23"/>
    <w:rsid w:val="00EF38F2"/>
    <w:rsid w:val="00EF7EAB"/>
    <w:rsid w:val="00F3688E"/>
    <w:rsid w:val="00F55834"/>
    <w:rsid w:val="00FC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CD3EF3-867D-44CE-B7F9-73267093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41316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13162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39"/>
    <w:rsid w:val="00593F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zuko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73C04-21E8-458A-9585-87242AFE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210</TotalTime>
  <Pages>1</Pages>
  <Words>509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　譲</dc:creator>
  <cp:keywords/>
  <dc:description/>
  <cp:lastModifiedBy>ひたちなか市</cp:lastModifiedBy>
  <cp:revision>42</cp:revision>
  <cp:lastPrinted>2023-06-07T00:34:00Z</cp:lastPrinted>
  <dcterms:created xsi:type="dcterms:W3CDTF">2023-05-29T06:02:00Z</dcterms:created>
  <dcterms:modified xsi:type="dcterms:W3CDTF">2023-06-26T08:07:00Z</dcterms:modified>
</cp:coreProperties>
</file>