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621D" w14:textId="7872B21C" w:rsidR="008A760E" w:rsidRPr="000F08DA" w:rsidRDefault="008A760E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>様式第１号（第</w:t>
      </w:r>
      <w:r w:rsidR="003D0905">
        <w:rPr>
          <w:rFonts w:hAnsi="ＭＳ 明朝" w:hint="eastAsia"/>
          <w:spacing w:val="0"/>
        </w:rPr>
        <w:t>３</w:t>
      </w:r>
      <w:r w:rsidRPr="000F08DA">
        <w:rPr>
          <w:rFonts w:hAnsi="ＭＳ 明朝" w:hint="eastAsia"/>
          <w:spacing w:val="0"/>
        </w:rPr>
        <w:t>条関係）</w:t>
      </w:r>
    </w:p>
    <w:p w14:paraId="2A53F80F" w14:textId="22292CB6" w:rsidR="008A760E" w:rsidRDefault="008A760E" w:rsidP="008A760E">
      <w:pPr>
        <w:pStyle w:val="af1"/>
        <w:wordWrap/>
        <w:adjustRightInd/>
        <w:spacing w:line="240" w:lineRule="auto"/>
        <w:ind w:rightChars="100" w:right="248"/>
        <w:jc w:val="right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 xml:space="preserve">　　年　　月　　日</w:t>
      </w:r>
    </w:p>
    <w:p w14:paraId="20A50DF2" w14:textId="77777777" w:rsidR="00DE127C" w:rsidRPr="000F08DA" w:rsidRDefault="00DE127C" w:rsidP="00DE127C">
      <w:pPr>
        <w:pStyle w:val="af1"/>
        <w:wordWrap/>
        <w:adjustRightInd/>
        <w:spacing w:line="240" w:lineRule="auto"/>
        <w:ind w:rightChars="100" w:right="248"/>
        <w:rPr>
          <w:rFonts w:hAnsi="ＭＳ 明朝"/>
          <w:spacing w:val="0"/>
        </w:rPr>
      </w:pPr>
    </w:p>
    <w:p w14:paraId="7260254C" w14:textId="77777777" w:rsidR="008A760E" w:rsidRPr="000F08DA" w:rsidRDefault="008A760E" w:rsidP="008A760E">
      <w:pPr>
        <w:pStyle w:val="af1"/>
        <w:wordWrap/>
        <w:adjustRightInd/>
        <w:spacing w:line="240" w:lineRule="auto"/>
        <w:ind w:firstLineChars="200" w:firstLine="496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>ひたちなか市長　　　　　　殿</w:t>
      </w:r>
    </w:p>
    <w:p w14:paraId="6D83CA3F" w14:textId="77777777" w:rsidR="008A760E" w:rsidRPr="000F08DA" w:rsidRDefault="008A760E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73F2B39E" w14:textId="1A19749B" w:rsidR="008A760E" w:rsidRPr="000F08DA" w:rsidRDefault="00BE4FC9" w:rsidP="008A760E">
      <w:pPr>
        <w:pStyle w:val="af1"/>
        <w:wordWrap/>
        <w:adjustRightInd/>
        <w:spacing w:line="240" w:lineRule="auto"/>
        <w:ind w:firstLineChars="1600" w:firstLine="3971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依頼</w:t>
      </w:r>
      <w:r w:rsidR="008A760E" w:rsidRPr="000F08DA">
        <w:rPr>
          <w:rFonts w:hAnsi="ＭＳ 明朝" w:hint="eastAsia"/>
          <w:spacing w:val="0"/>
        </w:rPr>
        <w:t>者</w:t>
      </w:r>
    </w:p>
    <w:p w14:paraId="40E1A16B" w14:textId="77777777" w:rsidR="008A760E" w:rsidRPr="000F08DA" w:rsidRDefault="008A760E" w:rsidP="008A760E">
      <w:pPr>
        <w:pStyle w:val="af1"/>
        <w:wordWrap/>
        <w:adjustRightInd/>
        <w:spacing w:line="240" w:lineRule="auto"/>
        <w:ind w:firstLineChars="1700" w:firstLine="4220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>住所（所在地）</w:t>
      </w:r>
    </w:p>
    <w:p w14:paraId="2AFA6ACD" w14:textId="77777777" w:rsidR="008A760E" w:rsidRPr="000F08DA" w:rsidRDefault="008A760E" w:rsidP="008A760E">
      <w:pPr>
        <w:pStyle w:val="af1"/>
        <w:wordWrap/>
        <w:adjustRightInd/>
        <w:spacing w:line="240" w:lineRule="auto"/>
        <w:ind w:firstLineChars="1700" w:firstLine="4220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>団体等名称</w:t>
      </w:r>
    </w:p>
    <w:p w14:paraId="63E007A6" w14:textId="77777777" w:rsidR="008A760E" w:rsidRPr="000F08DA" w:rsidRDefault="008A760E" w:rsidP="008A760E">
      <w:pPr>
        <w:pStyle w:val="af1"/>
        <w:wordWrap/>
        <w:adjustRightInd/>
        <w:spacing w:line="240" w:lineRule="auto"/>
        <w:ind w:firstLineChars="1700" w:firstLine="4220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 xml:space="preserve">代表者職氏名　　　　　　　　　　　　　　</w:t>
      </w:r>
    </w:p>
    <w:p w14:paraId="24924898" w14:textId="77777777" w:rsidR="008A760E" w:rsidRDefault="008A760E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33F23444" w14:textId="77777777" w:rsidR="008A628B" w:rsidRPr="000F08DA" w:rsidRDefault="008A628B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1AF7A82B" w14:textId="012B9174" w:rsidR="008A760E" w:rsidRPr="000F08DA" w:rsidRDefault="008A760E" w:rsidP="008A760E">
      <w:pPr>
        <w:pStyle w:val="af1"/>
        <w:wordWrap/>
        <w:adjustRightInd/>
        <w:spacing w:line="240" w:lineRule="auto"/>
        <w:ind w:leftChars="300" w:left="745" w:rightChars="300" w:right="745"/>
        <w:jc w:val="center"/>
        <w:rPr>
          <w:rFonts w:hAnsi="ＭＳ 明朝"/>
          <w:spacing w:val="0"/>
        </w:rPr>
      </w:pPr>
      <w:r w:rsidRPr="000F08DA">
        <w:rPr>
          <w:rFonts w:hAnsi="ＭＳ 明朝" w:hint="eastAsia"/>
          <w:spacing w:val="0"/>
        </w:rPr>
        <w:t>ひたちなか市</w:t>
      </w:r>
      <w:r w:rsidR="004D21E5">
        <w:rPr>
          <w:rFonts w:hAnsi="ＭＳ 明朝" w:hint="eastAsia"/>
          <w:spacing w:val="0"/>
        </w:rPr>
        <w:t>企業立地サポート事業物件情報提供依頼</w:t>
      </w:r>
      <w:r w:rsidRPr="000F08DA">
        <w:rPr>
          <w:rFonts w:hAnsi="ＭＳ 明朝" w:hint="eastAsia"/>
          <w:spacing w:val="0"/>
        </w:rPr>
        <w:t>書</w:t>
      </w:r>
    </w:p>
    <w:p w14:paraId="29FB2EE6" w14:textId="329B830F" w:rsidR="008A760E" w:rsidRDefault="008A760E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12FFAC78" w14:textId="77777777" w:rsidR="00340D55" w:rsidRPr="004F10FA" w:rsidRDefault="00340D55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2442E6A7" w14:textId="3030B19C" w:rsidR="008A760E" w:rsidRPr="000F08DA" w:rsidRDefault="00185DB6" w:rsidP="008A760E">
      <w:pPr>
        <w:pStyle w:val="af1"/>
        <w:wordWrap/>
        <w:adjustRightInd/>
        <w:spacing w:line="240" w:lineRule="auto"/>
        <w:ind w:firstLineChars="100" w:firstLine="248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ひたちなか市</w:t>
      </w:r>
      <w:r w:rsidR="003D0905">
        <w:rPr>
          <w:rFonts w:hAnsi="ＭＳ 明朝" w:hint="eastAsia"/>
          <w:spacing w:val="0"/>
        </w:rPr>
        <w:t>企業立地サポート事業実施要綱第３</w:t>
      </w:r>
      <w:r w:rsidR="004D21E5">
        <w:rPr>
          <w:rFonts w:hAnsi="ＭＳ 明朝" w:hint="eastAsia"/>
          <w:spacing w:val="0"/>
        </w:rPr>
        <w:t>条</w:t>
      </w:r>
      <w:r w:rsidR="009B5D60">
        <w:rPr>
          <w:rFonts w:hAnsi="ＭＳ 明朝" w:hint="eastAsia"/>
          <w:spacing w:val="0"/>
        </w:rPr>
        <w:t>第１項</w:t>
      </w:r>
      <w:r w:rsidR="004D21E5">
        <w:rPr>
          <w:rFonts w:hAnsi="ＭＳ 明朝" w:hint="eastAsia"/>
          <w:spacing w:val="0"/>
        </w:rPr>
        <w:t>の規定により，下記のとおり物件情報の提供を依頼します</w:t>
      </w:r>
      <w:r w:rsidR="008A760E" w:rsidRPr="000F08DA">
        <w:rPr>
          <w:rFonts w:hAnsi="ＭＳ 明朝" w:hint="eastAsia"/>
          <w:spacing w:val="0"/>
        </w:rPr>
        <w:t>。</w:t>
      </w:r>
      <w:bookmarkStart w:id="0" w:name="_GoBack"/>
      <w:bookmarkEnd w:id="0"/>
    </w:p>
    <w:p w14:paraId="359757E1" w14:textId="77777777" w:rsidR="008A760E" w:rsidRPr="00340D55" w:rsidRDefault="008A760E" w:rsidP="008A760E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p w14:paraId="0A1329F5" w14:textId="75883F26" w:rsidR="008A760E" w:rsidRDefault="00DF2938" w:rsidP="00DF2938">
      <w:pPr>
        <w:pStyle w:val="af1"/>
        <w:wordWrap/>
        <w:adjustRightInd/>
        <w:spacing w:line="240" w:lineRule="auto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記</w:t>
      </w:r>
    </w:p>
    <w:p w14:paraId="06EB808E" w14:textId="77777777" w:rsidR="00340D55" w:rsidRPr="000F08DA" w:rsidRDefault="00340D55" w:rsidP="00340D55">
      <w:pPr>
        <w:pStyle w:val="af1"/>
        <w:wordWrap/>
        <w:adjustRightInd/>
        <w:spacing w:line="240" w:lineRule="auto"/>
        <w:rPr>
          <w:rFonts w:hAnsi="ＭＳ 明朝"/>
          <w:spacing w:val="0"/>
        </w:rPr>
      </w:pPr>
    </w:p>
    <w:tbl>
      <w:tblPr>
        <w:tblStyle w:val="af2"/>
        <w:tblW w:w="91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338"/>
      </w:tblGrid>
      <w:tr w:rsidR="004D21E5" w14:paraId="69E7C2A1" w14:textId="77777777" w:rsidTr="00DE127C">
        <w:trPr>
          <w:trHeight w:val="230"/>
        </w:trPr>
        <w:tc>
          <w:tcPr>
            <w:tcW w:w="2835" w:type="dxa"/>
            <w:vAlign w:val="center"/>
          </w:tcPr>
          <w:p w14:paraId="6FF50EEC" w14:textId="338E0F70" w:rsidR="004D21E5" w:rsidRPr="002D186F" w:rsidRDefault="00FE2BFA" w:rsidP="00FE2BFA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希望地域</w:t>
            </w:r>
          </w:p>
        </w:tc>
        <w:tc>
          <w:tcPr>
            <w:tcW w:w="6338" w:type="dxa"/>
            <w:vAlign w:val="center"/>
          </w:tcPr>
          <w:p w14:paraId="4EE56099" w14:textId="77777777" w:rsidR="004D21E5" w:rsidRDefault="004D21E5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14:paraId="274A5691" w14:textId="7608E926" w:rsidR="00DE127C" w:rsidRPr="002D186F" w:rsidRDefault="00DE127C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</w:tr>
      <w:tr w:rsidR="004D21E5" w14:paraId="717C505A" w14:textId="77777777" w:rsidTr="00DE127C">
        <w:trPr>
          <w:trHeight w:val="73"/>
        </w:trPr>
        <w:tc>
          <w:tcPr>
            <w:tcW w:w="2835" w:type="dxa"/>
            <w:vAlign w:val="center"/>
          </w:tcPr>
          <w:p w14:paraId="519ACE2E" w14:textId="090ED3EE" w:rsidR="004D21E5" w:rsidRPr="002D186F" w:rsidRDefault="00964B73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希望物件及び希望面積</w:t>
            </w:r>
          </w:p>
        </w:tc>
        <w:tc>
          <w:tcPr>
            <w:tcW w:w="6338" w:type="dxa"/>
            <w:vAlign w:val="center"/>
          </w:tcPr>
          <w:p w14:paraId="0FFB323B" w14:textId="6D11FF4A" w:rsidR="004D21E5" w:rsidRPr="002D186F" w:rsidRDefault="00CE5B79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sdt>
              <w:sdtPr>
                <w:rPr>
                  <w:rFonts w:hAnsi="ＭＳ 明朝" w:hint="eastAsia"/>
                  <w:spacing w:val="0"/>
                </w:rPr>
                <w:id w:val="560996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B73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 w:hint="eastAsia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土地：　　　　　　㎡　～　　　　　　　㎡</w:t>
            </w:r>
          </w:p>
          <w:p w14:paraId="3AE4AAE1" w14:textId="3E9DCC4F" w:rsidR="00FE2BFA" w:rsidRPr="002D186F" w:rsidRDefault="00CE5B79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sdt>
              <w:sdtPr>
                <w:rPr>
                  <w:rFonts w:hAnsi="ＭＳ 明朝" w:hint="eastAsia"/>
                  <w:spacing w:val="0"/>
                </w:rPr>
                <w:id w:val="226734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B73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建物：　　　　　　㎡　～　　　　　　　㎡</w:t>
            </w:r>
          </w:p>
        </w:tc>
      </w:tr>
      <w:tr w:rsidR="004D21E5" w14:paraId="7413E4A4" w14:textId="77777777" w:rsidTr="00DE127C">
        <w:trPr>
          <w:trHeight w:val="176"/>
        </w:trPr>
        <w:tc>
          <w:tcPr>
            <w:tcW w:w="2835" w:type="dxa"/>
            <w:vAlign w:val="center"/>
          </w:tcPr>
          <w:p w14:paraId="49238C00" w14:textId="7803F526" w:rsidR="004D21E5" w:rsidRPr="002D186F" w:rsidRDefault="00FE2BFA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用途</w:t>
            </w:r>
          </w:p>
        </w:tc>
        <w:tc>
          <w:tcPr>
            <w:tcW w:w="6338" w:type="dxa"/>
            <w:vAlign w:val="center"/>
          </w:tcPr>
          <w:p w14:paraId="6FD08845" w14:textId="592E4E97" w:rsidR="004D21E5" w:rsidRPr="002D186F" w:rsidRDefault="00CE5B79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sdt>
              <w:sdtPr>
                <w:rPr>
                  <w:rFonts w:hAnsi="ＭＳ 明朝" w:hint="eastAsia"/>
                  <w:spacing w:val="0"/>
                </w:rPr>
                <w:id w:val="839502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 w:hint="eastAsia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事務所 ／ </w:t>
            </w:r>
            <w:sdt>
              <w:sdtPr>
                <w:rPr>
                  <w:rFonts w:hAnsi="ＭＳ 明朝" w:hint="eastAsia"/>
                  <w:spacing w:val="0"/>
                </w:rPr>
                <w:id w:val="1871946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事業所 ／ </w:t>
            </w:r>
            <w:sdt>
              <w:sdtPr>
                <w:rPr>
                  <w:rFonts w:hAnsi="ＭＳ 明朝" w:hint="eastAsia"/>
                  <w:spacing w:val="0"/>
                </w:rPr>
                <w:id w:val="751321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営業所 ／ </w:t>
            </w:r>
            <w:sdt>
              <w:sdtPr>
                <w:rPr>
                  <w:rFonts w:hAnsi="ＭＳ 明朝" w:hint="eastAsia"/>
                  <w:spacing w:val="0"/>
                </w:rPr>
                <w:id w:val="1724410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工場</w:t>
            </w:r>
          </w:p>
          <w:p w14:paraId="73BEA6DA" w14:textId="02339192" w:rsidR="00FE2BFA" w:rsidRPr="002D186F" w:rsidRDefault="00CE5B79" w:rsidP="00964B73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sdt>
              <w:sdtPr>
                <w:rPr>
                  <w:rFonts w:hAnsi="ＭＳ 明朝" w:hint="eastAsia"/>
                  <w:spacing w:val="0"/>
                </w:rPr>
                <w:id w:val="1544566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その他（</w:t>
            </w:r>
            <w:r w:rsidR="00B2523C" w:rsidRPr="002D186F">
              <w:rPr>
                <w:rFonts w:hAnsi="ＭＳ 明朝" w:hint="eastAsia"/>
                <w:spacing w:val="0"/>
                <w:sz w:val="21"/>
              </w:rPr>
              <w:t xml:space="preserve">　　</w:t>
            </w:r>
            <w:r w:rsidR="002D186F">
              <w:rPr>
                <w:rFonts w:hAnsi="ＭＳ 明朝" w:hint="eastAsia"/>
                <w:spacing w:val="0"/>
                <w:sz w:val="21"/>
              </w:rPr>
              <w:t xml:space="preserve">　　　　　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　　　　　　　　　　　　）</w:t>
            </w:r>
          </w:p>
        </w:tc>
      </w:tr>
      <w:tr w:rsidR="004D21E5" w14:paraId="5777B614" w14:textId="77777777" w:rsidTr="00DE127C">
        <w:trPr>
          <w:trHeight w:val="73"/>
        </w:trPr>
        <w:tc>
          <w:tcPr>
            <w:tcW w:w="2835" w:type="dxa"/>
            <w:vAlign w:val="center"/>
          </w:tcPr>
          <w:p w14:paraId="3A3753B3" w14:textId="5BC73D60" w:rsidR="004D21E5" w:rsidRPr="002D186F" w:rsidRDefault="00FE2BFA" w:rsidP="00FE2BFA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取引条件</w:t>
            </w:r>
          </w:p>
        </w:tc>
        <w:tc>
          <w:tcPr>
            <w:tcW w:w="6338" w:type="dxa"/>
            <w:vAlign w:val="center"/>
          </w:tcPr>
          <w:p w14:paraId="7792D80F" w14:textId="711154A6" w:rsidR="004D21E5" w:rsidRPr="002D186F" w:rsidRDefault="00CE5B79" w:rsidP="009B5D60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sdt>
              <w:sdtPr>
                <w:rPr>
                  <w:rFonts w:hAnsi="ＭＳ 明朝" w:hint="eastAsia"/>
                  <w:spacing w:val="0"/>
                </w:rPr>
                <w:id w:val="433406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売買 ／ </w:t>
            </w:r>
            <w:sdt>
              <w:sdtPr>
                <w:rPr>
                  <w:rFonts w:hAnsi="ＭＳ 明朝" w:hint="eastAsia"/>
                  <w:spacing w:val="0"/>
                </w:rPr>
                <w:id w:val="1564221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B2523C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賃</w:t>
            </w:r>
            <w:r w:rsidR="009B5D60">
              <w:rPr>
                <w:rFonts w:hAnsi="ＭＳ 明朝" w:hint="eastAsia"/>
                <w:spacing w:val="0"/>
                <w:sz w:val="21"/>
              </w:rPr>
              <w:t>借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 xml:space="preserve"> ／ </w:t>
            </w:r>
            <w:sdt>
              <w:sdtPr>
                <w:rPr>
                  <w:rFonts w:hAnsi="ＭＳ 明朝" w:hint="eastAsia"/>
                  <w:spacing w:val="0"/>
                </w:rPr>
                <w:id w:val="-60156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2BFA" w:rsidRPr="002D186F">
                  <w:rPr>
                    <w:rFonts w:ascii="ＭＳ ゴシック" w:eastAsia="ＭＳ ゴシック" w:hAnsi="ＭＳ ゴシック" w:hint="eastAsia"/>
                    <w:spacing w:val="0"/>
                    <w:sz w:val="21"/>
                  </w:rPr>
                  <w:t>☐</w:t>
                </w:r>
              </w:sdtContent>
            </w:sdt>
            <w:r w:rsidR="006F3084" w:rsidRPr="002D186F">
              <w:rPr>
                <w:rFonts w:hAnsi="ＭＳ 明朝"/>
                <w:spacing w:val="0"/>
                <w:sz w:val="21"/>
              </w:rPr>
              <w:t xml:space="preserve"> 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どちらでも可</w:t>
            </w:r>
          </w:p>
        </w:tc>
      </w:tr>
      <w:tr w:rsidR="004D21E5" w14:paraId="5CED8962" w14:textId="77777777" w:rsidTr="00DE127C">
        <w:trPr>
          <w:trHeight w:val="73"/>
        </w:trPr>
        <w:tc>
          <w:tcPr>
            <w:tcW w:w="2835" w:type="dxa"/>
            <w:vAlign w:val="center"/>
          </w:tcPr>
          <w:p w14:paraId="2690F635" w14:textId="0AA8088C" w:rsidR="004D21E5" w:rsidRPr="002D186F" w:rsidRDefault="00A02A39" w:rsidP="00FE2BFA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>
              <w:rPr>
                <w:rFonts w:hAnsi="ＭＳ 明朝" w:hint="eastAsia"/>
                <w:spacing w:val="0"/>
                <w:sz w:val="21"/>
              </w:rPr>
              <w:t>取得等希望</w:t>
            </w:r>
            <w:r w:rsidR="00FE2BFA" w:rsidRPr="002D186F">
              <w:rPr>
                <w:rFonts w:hAnsi="ＭＳ 明朝" w:hint="eastAsia"/>
                <w:spacing w:val="0"/>
                <w:sz w:val="21"/>
              </w:rPr>
              <w:t>時期</w:t>
            </w:r>
          </w:p>
        </w:tc>
        <w:tc>
          <w:tcPr>
            <w:tcW w:w="6338" w:type="dxa"/>
            <w:vAlign w:val="center"/>
          </w:tcPr>
          <w:p w14:paraId="22421A09" w14:textId="076C7A04" w:rsidR="004D21E5" w:rsidRPr="002D186F" w:rsidRDefault="00FE2BFA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 xml:space="preserve">　　　　　年　　月　　日</w:t>
            </w:r>
          </w:p>
        </w:tc>
      </w:tr>
      <w:tr w:rsidR="004D21E5" w14:paraId="71976A1F" w14:textId="77777777" w:rsidTr="00DE127C">
        <w:trPr>
          <w:trHeight w:val="73"/>
        </w:trPr>
        <w:tc>
          <w:tcPr>
            <w:tcW w:w="2835" w:type="dxa"/>
            <w:vAlign w:val="center"/>
          </w:tcPr>
          <w:p w14:paraId="1FBC64B2" w14:textId="518BE937" w:rsidR="004D21E5" w:rsidRPr="002D186F" w:rsidRDefault="00FE2BFA" w:rsidP="00FE2BFA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特記事項</w:t>
            </w:r>
          </w:p>
        </w:tc>
        <w:tc>
          <w:tcPr>
            <w:tcW w:w="6338" w:type="dxa"/>
            <w:vAlign w:val="center"/>
          </w:tcPr>
          <w:p w14:paraId="0363A44F" w14:textId="77777777" w:rsidR="004D21E5" w:rsidRDefault="004D21E5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14:paraId="2DDD699B" w14:textId="77777777" w:rsidR="00DE127C" w:rsidRDefault="00DE127C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</w:p>
          <w:p w14:paraId="196FD051" w14:textId="20A3255F" w:rsidR="00DE127C" w:rsidRPr="002D186F" w:rsidRDefault="00DE127C" w:rsidP="00DF2938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</w:p>
        </w:tc>
      </w:tr>
      <w:tr w:rsidR="004D21E5" w14:paraId="08C00EB5" w14:textId="77777777" w:rsidTr="00DE127C">
        <w:tc>
          <w:tcPr>
            <w:tcW w:w="2835" w:type="dxa"/>
            <w:vAlign w:val="center"/>
          </w:tcPr>
          <w:p w14:paraId="58CF1807" w14:textId="14558DF3" w:rsidR="004D21E5" w:rsidRPr="002D186F" w:rsidRDefault="00FE2BFA" w:rsidP="00FE2BFA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担当者連絡先</w:t>
            </w:r>
          </w:p>
        </w:tc>
        <w:tc>
          <w:tcPr>
            <w:tcW w:w="6338" w:type="dxa"/>
          </w:tcPr>
          <w:p w14:paraId="64596788" w14:textId="77777777" w:rsidR="004D21E5" w:rsidRPr="002D186F" w:rsidRDefault="00FE2BFA" w:rsidP="008A760E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担当者名：</w:t>
            </w:r>
          </w:p>
          <w:p w14:paraId="764401B2" w14:textId="77777777" w:rsidR="00FE2BFA" w:rsidRPr="002D186F" w:rsidRDefault="00FE2BFA" w:rsidP="008A760E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電話番号：</w:t>
            </w:r>
          </w:p>
          <w:p w14:paraId="1BD9AC9F" w14:textId="7123DE57" w:rsidR="00FE2BFA" w:rsidRPr="002D186F" w:rsidRDefault="00FE2BFA" w:rsidP="008A760E">
            <w:pPr>
              <w:pStyle w:val="af1"/>
              <w:wordWrap/>
              <w:adjustRightInd/>
              <w:spacing w:line="240" w:lineRule="auto"/>
              <w:rPr>
                <w:rFonts w:hAnsi="ＭＳ 明朝"/>
                <w:spacing w:val="0"/>
                <w:sz w:val="21"/>
              </w:rPr>
            </w:pPr>
            <w:r w:rsidRPr="002D186F">
              <w:rPr>
                <w:rFonts w:hAnsi="ＭＳ 明朝" w:hint="eastAsia"/>
                <w:spacing w:val="0"/>
                <w:sz w:val="21"/>
              </w:rPr>
              <w:t>Ｅメールアドレス：</w:t>
            </w:r>
          </w:p>
        </w:tc>
      </w:tr>
    </w:tbl>
    <w:p w14:paraId="0B01504C" w14:textId="37BFB54E" w:rsidR="00C914A9" w:rsidRPr="00031D3F" w:rsidRDefault="00C914A9" w:rsidP="00BB16C9">
      <w:pPr>
        <w:pStyle w:val="af1"/>
        <w:wordWrap/>
        <w:adjustRightInd/>
        <w:spacing w:line="20" w:lineRule="exact"/>
        <w:rPr>
          <w:rFonts w:hint="eastAsia"/>
          <w:sz w:val="10"/>
        </w:rPr>
      </w:pPr>
    </w:p>
    <w:sectPr w:rsidR="00C914A9" w:rsidRPr="00031D3F" w:rsidSect="008A760E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22EC" w14:textId="77777777" w:rsidR="00CE5B79" w:rsidRDefault="00CE5B79" w:rsidP="00640580">
      <w:r>
        <w:separator/>
      </w:r>
    </w:p>
  </w:endnote>
  <w:endnote w:type="continuationSeparator" w:id="0">
    <w:p w14:paraId="0BEF0988" w14:textId="77777777" w:rsidR="00CE5B79" w:rsidRDefault="00CE5B79" w:rsidP="0064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9D88" w14:textId="77777777" w:rsidR="00CE5B79" w:rsidRDefault="00CE5B79" w:rsidP="00640580">
      <w:r>
        <w:separator/>
      </w:r>
    </w:p>
  </w:footnote>
  <w:footnote w:type="continuationSeparator" w:id="0">
    <w:p w14:paraId="78D7D038" w14:textId="77777777" w:rsidR="00CE5B79" w:rsidRDefault="00CE5B79" w:rsidP="0064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49"/>
    <w:multiLevelType w:val="hybridMultilevel"/>
    <w:tmpl w:val="0C624BC0"/>
    <w:lvl w:ilvl="0" w:tplc="29D2CA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43B74"/>
    <w:multiLevelType w:val="hybridMultilevel"/>
    <w:tmpl w:val="FEC8DFE6"/>
    <w:lvl w:ilvl="0" w:tplc="77FEE4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79645F"/>
    <w:multiLevelType w:val="hybridMultilevel"/>
    <w:tmpl w:val="10447A58"/>
    <w:lvl w:ilvl="0" w:tplc="DDC42A52">
      <w:start w:val="1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9902D5"/>
    <w:multiLevelType w:val="hybridMultilevel"/>
    <w:tmpl w:val="53DEDAF2"/>
    <w:lvl w:ilvl="0" w:tplc="DF3208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C7587"/>
    <w:multiLevelType w:val="hybridMultilevel"/>
    <w:tmpl w:val="23BA1C5C"/>
    <w:lvl w:ilvl="0" w:tplc="2218788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F59C2"/>
    <w:multiLevelType w:val="hybridMultilevel"/>
    <w:tmpl w:val="3C96CB66"/>
    <w:lvl w:ilvl="0" w:tplc="5896C9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AF0762"/>
    <w:multiLevelType w:val="hybridMultilevel"/>
    <w:tmpl w:val="B1849898"/>
    <w:lvl w:ilvl="0" w:tplc="7DE8B9FC">
      <w:start w:val="1"/>
      <w:numFmt w:val="decimalFullWidth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3F747F91"/>
    <w:multiLevelType w:val="hybridMultilevel"/>
    <w:tmpl w:val="50FADC5A"/>
    <w:lvl w:ilvl="0" w:tplc="FDF2E0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576A3"/>
    <w:multiLevelType w:val="hybridMultilevel"/>
    <w:tmpl w:val="6A5A9100"/>
    <w:lvl w:ilvl="0" w:tplc="E362EC00">
      <w:start w:val="2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CCA25DA"/>
    <w:multiLevelType w:val="hybridMultilevel"/>
    <w:tmpl w:val="09C4EE8A"/>
    <w:lvl w:ilvl="0" w:tplc="D75C90A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232F0C"/>
    <w:multiLevelType w:val="hybridMultilevel"/>
    <w:tmpl w:val="78AE1430"/>
    <w:lvl w:ilvl="0" w:tplc="996C47F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0F372D"/>
    <w:multiLevelType w:val="hybridMultilevel"/>
    <w:tmpl w:val="A98A9E12"/>
    <w:lvl w:ilvl="0" w:tplc="28327BAA">
      <w:start w:val="5"/>
      <w:numFmt w:val="decimalFullWidth"/>
      <w:lvlText w:val="（%1）"/>
      <w:lvlJc w:val="left"/>
      <w:pPr>
        <w:tabs>
          <w:tab w:val="num" w:pos="1140"/>
        </w:tabs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7C647F0"/>
    <w:multiLevelType w:val="hybridMultilevel"/>
    <w:tmpl w:val="F98C2FF4"/>
    <w:lvl w:ilvl="0" w:tplc="6FC0808C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4"/>
    <w:rsid w:val="00002813"/>
    <w:rsid w:val="000053A5"/>
    <w:rsid w:val="000224BB"/>
    <w:rsid w:val="00023BE8"/>
    <w:rsid w:val="00030344"/>
    <w:rsid w:val="00031D3F"/>
    <w:rsid w:val="0004308C"/>
    <w:rsid w:val="0004549F"/>
    <w:rsid w:val="00070A9F"/>
    <w:rsid w:val="00073F5B"/>
    <w:rsid w:val="00074D42"/>
    <w:rsid w:val="000940E3"/>
    <w:rsid w:val="000A4726"/>
    <w:rsid w:val="000A5881"/>
    <w:rsid w:val="000B13C8"/>
    <w:rsid w:val="000C5411"/>
    <w:rsid w:val="000C5879"/>
    <w:rsid w:val="000C648B"/>
    <w:rsid w:val="000E135E"/>
    <w:rsid w:val="000E207B"/>
    <w:rsid w:val="000F08DA"/>
    <w:rsid w:val="001023AD"/>
    <w:rsid w:val="00115C63"/>
    <w:rsid w:val="00135597"/>
    <w:rsid w:val="00143309"/>
    <w:rsid w:val="00143A0C"/>
    <w:rsid w:val="001466E3"/>
    <w:rsid w:val="00156902"/>
    <w:rsid w:val="00171536"/>
    <w:rsid w:val="00185DB6"/>
    <w:rsid w:val="00192CAA"/>
    <w:rsid w:val="001A2587"/>
    <w:rsid w:val="001A2D31"/>
    <w:rsid w:val="001C6229"/>
    <w:rsid w:val="001D0C1E"/>
    <w:rsid w:val="001D1F68"/>
    <w:rsid w:val="001F55D5"/>
    <w:rsid w:val="00202475"/>
    <w:rsid w:val="0020675E"/>
    <w:rsid w:val="0022663E"/>
    <w:rsid w:val="00233886"/>
    <w:rsid w:val="00234DC8"/>
    <w:rsid w:val="002469DB"/>
    <w:rsid w:val="00255953"/>
    <w:rsid w:val="00291135"/>
    <w:rsid w:val="0029652B"/>
    <w:rsid w:val="002B5F55"/>
    <w:rsid w:val="002C3E5A"/>
    <w:rsid w:val="002C4808"/>
    <w:rsid w:val="002D186F"/>
    <w:rsid w:val="002D7785"/>
    <w:rsid w:val="00315B97"/>
    <w:rsid w:val="00334303"/>
    <w:rsid w:val="003379A2"/>
    <w:rsid w:val="00340D55"/>
    <w:rsid w:val="00354052"/>
    <w:rsid w:val="00356086"/>
    <w:rsid w:val="00372169"/>
    <w:rsid w:val="003728D6"/>
    <w:rsid w:val="003762AC"/>
    <w:rsid w:val="0038498D"/>
    <w:rsid w:val="00391154"/>
    <w:rsid w:val="003A3750"/>
    <w:rsid w:val="003B2B0A"/>
    <w:rsid w:val="003B4A81"/>
    <w:rsid w:val="003C21F1"/>
    <w:rsid w:val="003C7923"/>
    <w:rsid w:val="003D0905"/>
    <w:rsid w:val="0041653C"/>
    <w:rsid w:val="0042568D"/>
    <w:rsid w:val="00460A52"/>
    <w:rsid w:val="004707E7"/>
    <w:rsid w:val="00470EA2"/>
    <w:rsid w:val="00471CF3"/>
    <w:rsid w:val="00473421"/>
    <w:rsid w:val="00481A20"/>
    <w:rsid w:val="00482F90"/>
    <w:rsid w:val="0048683E"/>
    <w:rsid w:val="004936E5"/>
    <w:rsid w:val="004B1681"/>
    <w:rsid w:val="004B2A25"/>
    <w:rsid w:val="004D0B7E"/>
    <w:rsid w:val="004D21E5"/>
    <w:rsid w:val="004D24D7"/>
    <w:rsid w:val="004D4BE0"/>
    <w:rsid w:val="004F10FA"/>
    <w:rsid w:val="00507816"/>
    <w:rsid w:val="00516132"/>
    <w:rsid w:val="00527CB3"/>
    <w:rsid w:val="00536B80"/>
    <w:rsid w:val="00552776"/>
    <w:rsid w:val="0055745E"/>
    <w:rsid w:val="005707FD"/>
    <w:rsid w:val="00572FB6"/>
    <w:rsid w:val="005B66C5"/>
    <w:rsid w:val="005C0DC4"/>
    <w:rsid w:val="005D1440"/>
    <w:rsid w:val="005E0275"/>
    <w:rsid w:val="005E062F"/>
    <w:rsid w:val="005E3663"/>
    <w:rsid w:val="005E5F82"/>
    <w:rsid w:val="005F1500"/>
    <w:rsid w:val="006021FA"/>
    <w:rsid w:val="00634BAC"/>
    <w:rsid w:val="006355AB"/>
    <w:rsid w:val="00637704"/>
    <w:rsid w:val="00640580"/>
    <w:rsid w:val="006514DF"/>
    <w:rsid w:val="00685E0A"/>
    <w:rsid w:val="0069076F"/>
    <w:rsid w:val="00692150"/>
    <w:rsid w:val="006928E2"/>
    <w:rsid w:val="00695D5E"/>
    <w:rsid w:val="00695DB1"/>
    <w:rsid w:val="006A3987"/>
    <w:rsid w:val="006A7B91"/>
    <w:rsid w:val="006B4844"/>
    <w:rsid w:val="006C095B"/>
    <w:rsid w:val="006C55B7"/>
    <w:rsid w:val="006C6C05"/>
    <w:rsid w:val="006E128D"/>
    <w:rsid w:val="006E7DA9"/>
    <w:rsid w:val="006F086D"/>
    <w:rsid w:val="006F3084"/>
    <w:rsid w:val="006F4B13"/>
    <w:rsid w:val="006F6EB3"/>
    <w:rsid w:val="00727F26"/>
    <w:rsid w:val="00730236"/>
    <w:rsid w:val="007363F0"/>
    <w:rsid w:val="00752E08"/>
    <w:rsid w:val="00757E58"/>
    <w:rsid w:val="00763F9F"/>
    <w:rsid w:val="00784FDB"/>
    <w:rsid w:val="00787D7A"/>
    <w:rsid w:val="00794A27"/>
    <w:rsid w:val="00795F06"/>
    <w:rsid w:val="007A05FB"/>
    <w:rsid w:val="007B4A6A"/>
    <w:rsid w:val="007C48EC"/>
    <w:rsid w:val="007C4AC6"/>
    <w:rsid w:val="007C524C"/>
    <w:rsid w:val="007E2187"/>
    <w:rsid w:val="007E3E8B"/>
    <w:rsid w:val="007E4286"/>
    <w:rsid w:val="00804237"/>
    <w:rsid w:val="0080538A"/>
    <w:rsid w:val="00812689"/>
    <w:rsid w:val="008439F5"/>
    <w:rsid w:val="00845B33"/>
    <w:rsid w:val="00854D8D"/>
    <w:rsid w:val="00855CEB"/>
    <w:rsid w:val="00856515"/>
    <w:rsid w:val="00862CD3"/>
    <w:rsid w:val="00863D82"/>
    <w:rsid w:val="008760A7"/>
    <w:rsid w:val="00877D09"/>
    <w:rsid w:val="00896ED3"/>
    <w:rsid w:val="008A628B"/>
    <w:rsid w:val="008A6481"/>
    <w:rsid w:val="008A760E"/>
    <w:rsid w:val="008B1AAA"/>
    <w:rsid w:val="008B58B2"/>
    <w:rsid w:val="008C3CE6"/>
    <w:rsid w:val="008C77CF"/>
    <w:rsid w:val="008E0539"/>
    <w:rsid w:val="008E2315"/>
    <w:rsid w:val="008F5D0E"/>
    <w:rsid w:val="008F7EEA"/>
    <w:rsid w:val="00902B84"/>
    <w:rsid w:val="00904E79"/>
    <w:rsid w:val="00910DED"/>
    <w:rsid w:val="00912CFE"/>
    <w:rsid w:val="00916223"/>
    <w:rsid w:val="009265E3"/>
    <w:rsid w:val="00927121"/>
    <w:rsid w:val="00940336"/>
    <w:rsid w:val="0094424D"/>
    <w:rsid w:val="00964B73"/>
    <w:rsid w:val="009828C7"/>
    <w:rsid w:val="009B3227"/>
    <w:rsid w:val="009B5C4A"/>
    <w:rsid w:val="009B5D60"/>
    <w:rsid w:val="009C7AB7"/>
    <w:rsid w:val="009D0889"/>
    <w:rsid w:val="009D4161"/>
    <w:rsid w:val="009E0D54"/>
    <w:rsid w:val="009E19B2"/>
    <w:rsid w:val="009F441A"/>
    <w:rsid w:val="009F7254"/>
    <w:rsid w:val="00A02A39"/>
    <w:rsid w:val="00A06E35"/>
    <w:rsid w:val="00A2282C"/>
    <w:rsid w:val="00A234E6"/>
    <w:rsid w:val="00A26659"/>
    <w:rsid w:val="00A4216E"/>
    <w:rsid w:val="00A45B6E"/>
    <w:rsid w:val="00A6273F"/>
    <w:rsid w:val="00A63136"/>
    <w:rsid w:val="00A71989"/>
    <w:rsid w:val="00A8333B"/>
    <w:rsid w:val="00AC6DD9"/>
    <w:rsid w:val="00AD0F04"/>
    <w:rsid w:val="00AD3492"/>
    <w:rsid w:val="00AD6ADF"/>
    <w:rsid w:val="00AE0F14"/>
    <w:rsid w:val="00AF0F91"/>
    <w:rsid w:val="00AF5F84"/>
    <w:rsid w:val="00AF65DA"/>
    <w:rsid w:val="00B0334C"/>
    <w:rsid w:val="00B0582B"/>
    <w:rsid w:val="00B07581"/>
    <w:rsid w:val="00B23F86"/>
    <w:rsid w:val="00B2523C"/>
    <w:rsid w:val="00B4151B"/>
    <w:rsid w:val="00B633D6"/>
    <w:rsid w:val="00B7092D"/>
    <w:rsid w:val="00B728CB"/>
    <w:rsid w:val="00B801F8"/>
    <w:rsid w:val="00B8491C"/>
    <w:rsid w:val="00B95071"/>
    <w:rsid w:val="00B96199"/>
    <w:rsid w:val="00BA67DA"/>
    <w:rsid w:val="00BB16C9"/>
    <w:rsid w:val="00BC3E0A"/>
    <w:rsid w:val="00BC7EF1"/>
    <w:rsid w:val="00BE1F25"/>
    <w:rsid w:val="00BE4FC9"/>
    <w:rsid w:val="00C0144E"/>
    <w:rsid w:val="00C10CC9"/>
    <w:rsid w:val="00C13CF5"/>
    <w:rsid w:val="00C30E03"/>
    <w:rsid w:val="00C3729C"/>
    <w:rsid w:val="00C51F56"/>
    <w:rsid w:val="00C60024"/>
    <w:rsid w:val="00C60A82"/>
    <w:rsid w:val="00C62E40"/>
    <w:rsid w:val="00C640EE"/>
    <w:rsid w:val="00C76E67"/>
    <w:rsid w:val="00C914A9"/>
    <w:rsid w:val="00CA130C"/>
    <w:rsid w:val="00CB6BD9"/>
    <w:rsid w:val="00CC6FE6"/>
    <w:rsid w:val="00CC7FD3"/>
    <w:rsid w:val="00CE55B6"/>
    <w:rsid w:val="00CE5B79"/>
    <w:rsid w:val="00CF75D2"/>
    <w:rsid w:val="00D007A0"/>
    <w:rsid w:val="00D02AB2"/>
    <w:rsid w:val="00D25E0F"/>
    <w:rsid w:val="00D314CC"/>
    <w:rsid w:val="00D40019"/>
    <w:rsid w:val="00D45B79"/>
    <w:rsid w:val="00D50A6C"/>
    <w:rsid w:val="00D55960"/>
    <w:rsid w:val="00D64D20"/>
    <w:rsid w:val="00D87E70"/>
    <w:rsid w:val="00D96ADB"/>
    <w:rsid w:val="00DA6ADB"/>
    <w:rsid w:val="00DB0146"/>
    <w:rsid w:val="00DC2732"/>
    <w:rsid w:val="00DD757C"/>
    <w:rsid w:val="00DE127C"/>
    <w:rsid w:val="00DE3808"/>
    <w:rsid w:val="00DF1D3B"/>
    <w:rsid w:val="00DF2321"/>
    <w:rsid w:val="00DF2938"/>
    <w:rsid w:val="00DF43D6"/>
    <w:rsid w:val="00E0330C"/>
    <w:rsid w:val="00E1083C"/>
    <w:rsid w:val="00E2189B"/>
    <w:rsid w:val="00E55E81"/>
    <w:rsid w:val="00E71914"/>
    <w:rsid w:val="00E86C24"/>
    <w:rsid w:val="00EA05B4"/>
    <w:rsid w:val="00EA4B42"/>
    <w:rsid w:val="00EA762E"/>
    <w:rsid w:val="00EA78D8"/>
    <w:rsid w:val="00EB3712"/>
    <w:rsid w:val="00EC2AB7"/>
    <w:rsid w:val="00EC689F"/>
    <w:rsid w:val="00ED4531"/>
    <w:rsid w:val="00ED78C4"/>
    <w:rsid w:val="00EE564F"/>
    <w:rsid w:val="00F12DE0"/>
    <w:rsid w:val="00F15D96"/>
    <w:rsid w:val="00F17AEC"/>
    <w:rsid w:val="00F51F8E"/>
    <w:rsid w:val="00F60409"/>
    <w:rsid w:val="00F65CFA"/>
    <w:rsid w:val="00F72F2D"/>
    <w:rsid w:val="00F7580E"/>
    <w:rsid w:val="00F930BA"/>
    <w:rsid w:val="00FB2BBB"/>
    <w:rsid w:val="00FB2EE1"/>
    <w:rsid w:val="00FB5338"/>
    <w:rsid w:val="00FC0997"/>
    <w:rsid w:val="00FC0C58"/>
    <w:rsid w:val="00FD044C"/>
    <w:rsid w:val="00FD7B61"/>
    <w:rsid w:val="00FE0951"/>
    <w:rsid w:val="00FE2BFA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4A689"/>
  <w15:docId w15:val="{8B978FA2-C2F3-42E4-B0D4-B1BFE91E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af1">
    <w:name w:val="ﾘﾎﾟｰﾄﾜｰﾄﾞﾊﾟﾙ"/>
    <w:rsid w:val="00AD0F04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table" w:styleId="af2">
    <w:name w:val="Table Grid"/>
    <w:basedOn w:val="a1"/>
    <w:uiPriority w:val="39"/>
    <w:rsid w:val="00AD0F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AD0F0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AD0F04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rsid w:val="00AD0F0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rsid w:val="00AD0F04"/>
    <w:rPr>
      <w:rFonts w:ascii="Century" w:eastAsia="ＭＳ 明朝" w:hAnsi="Century" w:cs="Times New Roman"/>
      <w:szCs w:val="24"/>
    </w:rPr>
  </w:style>
  <w:style w:type="paragraph" w:styleId="af7">
    <w:name w:val="footer"/>
    <w:basedOn w:val="a"/>
    <w:link w:val="af8"/>
    <w:rsid w:val="00AD0F0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rsid w:val="00AD0F04"/>
    <w:rPr>
      <w:rFonts w:ascii="Century" w:eastAsia="ＭＳ 明朝" w:hAnsi="Century" w:cs="Times New Roman"/>
      <w:szCs w:val="24"/>
    </w:rPr>
  </w:style>
  <w:style w:type="paragraph" w:styleId="af9">
    <w:name w:val="Note Heading"/>
    <w:basedOn w:val="a"/>
    <w:next w:val="a"/>
    <w:link w:val="afa"/>
    <w:unhideWhenUsed/>
    <w:rsid w:val="00AD0F04"/>
    <w:pPr>
      <w:jc w:val="center"/>
    </w:pPr>
    <w:rPr>
      <w:rFonts w:ascii="ＭＳ 明朝" w:hAnsi="ＭＳ 明朝"/>
      <w:kern w:val="0"/>
      <w:szCs w:val="21"/>
    </w:rPr>
  </w:style>
  <w:style w:type="character" w:customStyle="1" w:styleId="afa">
    <w:name w:val="記 (文字)"/>
    <w:basedOn w:val="a0"/>
    <w:link w:val="af9"/>
    <w:rsid w:val="00AD0F04"/>
    <w:rPr>
      <w:rFonts w:ascii="ＭＳ 明朝" w:eastAsia="ＭＳ 明朝" w:hAnsi="ＭＳ 明朝" w:cs="Times New Roman"/>
      <w:kern w:val="0"/>
      <w:szCs w:val="21"/>
    </w:rPr>
  </w:style>
  <w:style w:type="paragraph" w:styleId="afb">
    <w:name w:val="Closing"/>
    <w:basedOn w:val="a"/>
    <w:link w:val="afc"/>
    <w:unhideWhenUsed/>
    <w:rsid w:val="00AD0F04"/>
    <w:pPr>
      <w:jc w:val="right"/>
    </w:pPr>
    <w:rPr>
      <w:rFonts w:ascii="ＭＳ 明朝" w:hAnsi="ＭＳ 明朝"/>
      <w:kern w:val="0"/>
      <w:szCs w:val="21"/>
    </w:rPr>
  </w:style>
  <w:style w:type="character" w:customStyle="1" w:styleId="afc">
    <w:name w:val="結語 (文字)"/>
    <w:basedOn w:val="a0"/>
    <w:link w:val="afb"/>
    <w:rsid w:val="00AD0F04"/>
    <w:rPr>
      <w:rFonts w:ascii="ＭＳ 明朝" w:eastAsia="ＭＳ 明朝" w:hAnsi="ＭＳ 明朝" w:cs="Times New Roman"/>
      <w:kern w:val="0"/>
      <w:szCs w:val="21"/>
    </w:rPr>
  </w:style>
  <w:style w:type="character" w:styleId="afd">
    <w:name w:val="annotation reference"/>
    <w:basedOn w:val="a0"/>
    <w:semiHidden/>
    <w:unhideWhenUsed/>
    <w:rsid w:val="00AD0F04"/>
    <w:rPr>
      <w:sz w:val="18"/>
      <w:szCs w:val="18"/>
    </w:rPr>
  </w:style>
  <w:style w:type="paragraph" w:styleId="afe">
    <w:name w:val="annotation text"/>
    <w:basedOn w:val="a"/>
    <w:link w:val="aff"/>
    <w:unhideWhenUsed/>
    <w:rsid w:val="00AD0F04"/>
    <w:pPr>
      <w:jc w:val="left"/>
    </w:pPr>
  </w:style>
  <w:style w:type="character" w:customStyle="1" w:styleId="aff">
    <w:name w:val="コメント文字列 (文字)"/>
    <w:basedOn w:val="a0"/>
    <w:link w:val="afe"/>
    <w:rsid w:val="00AD0F04"/>
    <w:rPr>
      <w:rFonts w:ascii="Century" w:eastAsia="ＭＳ 明朝" w:hAnsi="Century" w:cs="Times New Roman"/>
      <w:szCs w:val="24"/>
    </w:rPr>
  </w:style>
  <w:style w:type="paragraph" w:styleId="aff0">
    <w:name w:val="annotation subject"/>
    <w:basedOn w:val="afe"/>
    <w:next w:val="afe"/>
    <w:link w:val="aff1"/>
    <w:semiHidden/>
    <w:unhideWhenUsed/>
    <w:rsid w:val="00AD0F04"/>
    <w:rPr>
      <w:b/>
      <w:bCs/>
    </w:rPr>
  </w:style>
  <w:style w:type="character" w:customStyle="1" w:styleId="aff1">
    <w:name w:val="コメント内容 (文字)"/>
    <w:basedOn w:val="aff"/>
    <w:link w:val="aff0"/>
    <w:semiHidden/>
    <w:rsid w:val="00AD0F04"/>
    <w:rPr>
      <w:rFonts w:ascii="Century" w:eastAsia="ＭＳ 明朝" w:hAnsi="Century" w:cs="Times New Roman"/>
      <w:b/>
      <w:bCs/>
      <w:szCs w:val="24"/>
    </w:rPr>
  </w:style>
  <w:style w:type="table" w:customStyle="1" w:styleId="11">
    <w:name w:val="表 (格子)1"/>
    <w:basedOn w:val="a1"/>
    <w:next w:val="af2"/>
    <w:uiPriority w:val="39"/>
    <w:rsid w:val="00AD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AD6A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96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216A-638C-4769-852A-336F8C03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Windows ユーザー</cp:lastModifiedBy>
  <cp:revision>2</cp:revision>
  <cp:lastPrinted>2022-03-29T06:10:00Z</cp:lastPrinted>
  <dcterms:created xsi:type="dcterms:W3CDTF">2022-07-29T01:04:00Z</dcterms:created>
  <dcterms:modified xsi:type="dcterms:W3CDTF">2022-07-29T01:04:00Z</dcterms:modified>
</cp:coreProperties>
</file>